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2056"/>
        <w:gridCol w:w="1545"/>
        <w:gridCol w:w="599"/>
        <w:gridCol w:w="528"/>
        <w:gridCol w:w="165"/>
        <w:gridCol w:w="1924"/>
        <w:gridCol w:w="34"/>
        <w:gridCol w:w="48"/>
        <w:gridCol w:w="572"/>
        <w:gridCol w:w="197"/>
        <w:gridCol w:w="62"/>
        <w:gridCol w:w="457"/>
        <w:gridCol w:w="195"/>
        <w:gridCol w:w="33"/>
        <w:gridCol w:w="2175"/>
        <w:gridCol w:w="92"/>
      </w:tblGrid>
      <w:tr w:rsidR="00C60368" w:rsidRPr="00E113F3" w14:paraId="794E74B3" w14:textId="77777777" w:rsidTr="00C60368">
        <w:trPr>
          <w:gridBefore w:val="1"/>
          <w:wBefore w:w="182" w:type="dxa"/>
          <w:jc w:val="center"/>
        </w:trPr>
        <w:tc>
          <w:tcPr>
            <w:tcW w:w="4728" w:type="dxa"/>
            <w:gridSpan w:val="4"/>
          </w:tcPr>
          <w:p w14:paraId="63E49723" w14:textId="77777777" w:rsidR="006B6F99" w:rsidRDefault="006B6F99" w:rsidP="00AF154F">
            <w:pPr>
              <w:pStyle w:val="Head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0FE8DA" wp14:editId="5064D520">
                  <wp:extent cx="2626360" cy="1084580"/>
                  <wp:effectExtent l="0" t="0" r="0" b="0"/>
                  <wp:docPr id="2" name="Picture 2" descr="north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rth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5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53870396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Mailing Address:</w:t>
            </w:r>
          </w:p>
          <w:p w14:paraId="7DA18494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Street Address:</w:t>
            </w:r>
          </w:p>
          <w:p w14:paraId="386821F8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Telephone:</w:t>
            </w:r>
          </w:p>
          <w:p w14:paraId="0DEBF8D8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Facsimile:</w:t>
            </w:r>
          </w:p>
          <w:p w14:paraId="30B63077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Email:</w:t>
            </w:r>
          </w:p>
          <w:p w14:paraId="586E0F55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Web:</w:t>
            </w:r>
          </w:p>
          <w:p w14:paraId="114F225F" w14:textId="77777777" w:rsidR="006B6F99" w:rsidRPr="00E113F3" w:rsidRDefault="006B6F99" w:rsidP="00AF154F">
            <w:pPr>
              <w:jc w:val="right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ABN:</w:t>
            </w:r>
          </w:p>
        </w:tc>
        <w:tc>
          <w:tcPr>
            <w:tcW w:w="3211" w:type="dxa"/>
            <w:gridSpan w:val="7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23E65EF8" w14:textId="77777777" w:rsidR="006B6F99" w:rsidRPr="00E113F3" w:rsidRDefault="006B6F99" w:rsidP="00AF154F">
            <w:pPr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113F3">
                  <w:rPr>
                    <w:rFonts w:ascii="Candara" w:hAnsi="Candara" w:cs="Segoe UI"/>
                    <w:i/>
                    <w:color w:val="000AB0"/>
                    <w:sz w:val="18"/>
                    <w:szCs w:val="18"/>
                  </w:rPr>
                  <w:t>PO Box</w:t>
                </w:r>
              </w:smartTag>
              <w:r w:rsidRPr="00E113F3">
                <w:rPr>
                  <w:rFonts w:ascii="Candara" w:hAnsi="Candara" w:cs="Segoe UI"/>
                  <w:i/>
                  <w:color w:val="000AB0"/>
                  <w:sz w:val="18"/>
                  <w:szCs w:val="18"/>
                </w:rPr>
                <w:t xml:space="preserve"> 390</w:t>
              </w:r>
            </w:smartTag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 xml:space="preserve">, Gayndah </w:t>
            </w:r>
            <w:proofErr w:type="spellStart"/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Qld</w:t>
            </w:r>
            <w:proofErr w:type="spellEnd"/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 xml:space="preserve"> 4625</w:t>
            </w:r>
          </w:p>
          <w:p w14:paraId="57D61C5F" w14:textId="77777777" w:rsidR="006B6F99" w:rsidRPr="00E113F3" w:rsidRDefault="006B6F99" w:rsidP="00AF154F">
            <w:pPr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113F3">
                  <w:rPr>
                    <w:rFonts w:ascii="Candara" w:hAnsi="Candara" w:cs="Segoe UI"/>
                    <w:i/>
                    <w:color w:val="000AB0"/>
                    <w:sz w:val="18"/>
                    <w:szCs w:val="18"/>
                  </w:rPr>
                  <w:t>34-36 Capper Street</w:t>
                </w:r>
              </w:smartTag>
            </w:smartTag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 xml:space="preserve">, Gayndah </w:t>
            </w:r>
            <w:proofErr w:type="spellStart"/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Qld</w:t>
            </w:r>
            <w:proofErr w:type="spellEnd"/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 xml:space="preserve"> 4625</w:t>
            </w:r>
          </w:p>
          <w:p w14:paraId="4C0B3EE7" w14:textId="77777777" w:rsidR="006B6F99" w:rsidRPr="00E113F3" w:rsidRDefault="006B6F99" w:rsidP="00AF154F">
            <w:pPr>
              <w:pStyle w:val="Header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1300 696 272</w:t>
            </w:r>
          </w:p>
          <w:p w14:paraId="66790E50" w14:textId="77777777" w:rsidR="006B6F99" w:rsidRPr="00E113F3" w:rsidRDefault="006B6F99" w:rsidP="00AF154F">
            <w:pPr>
              <w:pStyle w:val="Header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(07) 4161 1425</w:t>
            </w:r>
          </w:p>
          <w:p w14:paraId="4D271091" w14:textId="77777777" w:rsidR="006B6F99" w:rsidRPr="00E113F3" w:rsidRDefault="006B6F99" w:rsidP="00AF154F">
            <w:pPr>
              <w:pStyle w:val="Header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admin@northburnett.qld.gov.au</w:t>
            </w:r>
          </w:p>
          <w:p w14:paraId="6EB36E07" w14:textId="77777777" w:rsidR="006B6F99" w:rsidRPr="00E113F3" w:rsidRDefault="006B6F99" w:rsidP="00AF154F">
            <w:pPr>
              <w:pStyle w:val="Header"/>
              <w:rPr>
                <w:rFonts w:ascii="Candara" w:hAnsi="Candara" w:cs="Segoe UI"/>
                <w:i/>
                <w:color w:val="000AB0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northburnett.qld.gov.au</w:t>
            </w:r>
          </w:p>
          <w:p w14:paraId="7490FD33" w14:textId="77777777" w:rsidR="006B6F99" w:rsidRPr="00E113F3" w:rsidRDefault="006B6F99" w:rsidP="00AF154F">
            <w:pPr>
              <w:pStyle w:val="Header"/>
              <w:rPr>
                <w:rFonts w:ascii="Candara" w:hAnsi="Candara" w:cs="Segoe UI"/>
                <w:i/>
                <w:color w:val="003399"/>
                <w:sz w:val="18"/>
                <w:szCs w:val="18"/>
              </w:rPr>
            </w:pPr>
            <w:r w:rsidRPr="00E113F3">
              <w:rPr>
                <w:rFonts w:ascii="Candara" w:hAnsi="Candara" w:cs="Segoe UI"/>
                <w:i/>
                <w:color w:val="000AB0"/>
                <w:sz w:val="18"/>
                <w:szCs w:val="18"/>
              </w:rPr>
              <w:t>23 439 388 197</w:t>
            </w:r>
          </w:p>
        </w:tc>
      </w:tr>
      <w:tr w:rsidR="00AB743A" w14:paraId="37C23632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1551"/>
        </w:trPr>
        <w:tc>
          <w:tcPr>
            <w:tcW w:w="10772" w:type="dxa"/>
            <w:gridSpan w:val="16"/>
            <w:shd w:val="clear" w:color="auto" w:fill="auto"/>
          </w:tcPr>
          <w:p w14:paraId="51DFFBE0" w14:textId="12BF87BC" w:rsidR="00AB743A" w:rsidRDefault="004B1D9B">
            <w:pPr>
              <w:pStyle w:val="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i/>
              </w:rPr>
              <w:t>Doc Id: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677213</w:t>
            </w:r>
          </w:p>
          <w:p w14:paraId="18CE9C2A" w14:textId="77777777" w:rsidR="00AB743A" w:rsidRPr="00AB743A" w:rsidRDefault="00AB743A" w:rsidP="004B403E">
            <w:pPr>
              <w:pStyle w:val="shirename"/>
              <w:rPr>
                <w:smallCaps/>
                <w:sz w:val="20"/>
                <w:lang w:val="en-AU"/>
              </w:rPr>
            </w:pPr>
          </w:p>
          <w:p w14:paraId="4949BE4A" w14:textId="77777777" w:rsidR="00AB743A" w:rsidRDefault="00AB743A" w:rsidP="004B403E">
            <w:pPr>
              <w:pStyle w:val="shirename"/>
              <w:rPr>
                <w:smallCaps/>
                <w:lang w:val="en-AU"/>
              </w:rPr>
            </w:pPr>
            <w:r>
              <w:rPr>
                <w:smallCaps/>
                <w:lang w:val="en-AU"/>
              </w:rPr>
              <w:t xml:space="preserve">Request for Concurrence Agency Assessment </w:t>
            </w:r>
          </w:p>
          <w:p w14:paraId="2D15FE37" w14:textId="77777777" w:rsidR="00AB743A" w:rsidRPr="004B403E" w:rsidRDefault="00AB743A" w:rsidP="00EE7520">
            <w:pPr>
              <w:pStyle w:val="shirename"/>
              <w:rPr>
                <w:smallCaps/>
                <w:sz w:val="16"/>
                <w:szCs w:val="16"/>
                <w:lang w:val="en-AU"/>
              </w:rPr>
            </w:pPr>
          </w:p>
          <w:p w14:paraId="3FC65BF2" w14:textId="77777777" w:rsidR="00AB743A" w:rsidRPr="00025E95" w:rsidRDefault="00AB743A" w:rsidP="00AB743A">
            <w:pPr>
              <w:pStyle w:val="shirename"/>
              <w:rPr>
                <w:smallCaps/>
                <w:sz w:val="24"/>
                <w:szCs w:val="24"/>
                <w:lang w:val="en-AU"/>
              </w:rPr>
            </w:pPr>
            <w:r w:rsidRPr="004B403E">
              <w:rPr>
                <w:b w:val="0"/>
                <w:sz w:val="18"/>
                <w:szCs w:val="18"/>
              </w:rPr>
              <w:t>Contact Council if you have any specific enquiries regarding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B403E">
              <w:rPr>
                <w:b w:val="0"/>
                <w:sz w:val="18"/>
                <w:szCs w:val="18"/>
              </w:rPr>
              <w:t>fees or how to</w:t>
            </w:r>
            <w:r w:rsidRPr="004B403E">
              <w:rPr>
                <w:b w:val="0"/>
              </w:rPr>
              <w:t xml:space="preserve"> </w:t>
            </w:r>
            <w:r w:rsidRPr="004B403E">
              <w:rPr>
                <w:b w:val="0"/>
                <w:sz w:val="18"/>
                <w:szCs w:val="18"/>
              </w:rPr>
              <w:t>complete this form. Type or print clearly and select boxes where</w:t>
            </w:r>
            <w:r w:rsidRPr="004B403E">
              <w:rPr>
                <w:b w:val="0"/>
              </w:rPr>
              <w:t xml:space="preserve"> </w:t>
            </w:r>
            <w:r w:rsidRPr="004B403E">
              <w:rPr>
                <w:b w:val="0"/>
                <w:sz w:val="18"/>
                <w:szCs w:val="18"/>
              </w:rPr>
              <w:t>applicable. Enter “n/a”</w:t>
            </w:r>
            <w:r w:rsidRPr="004B403E">
              <w:rPr>
                <w:b w:val="0"/>
              </w:rPr>
              <w:t xml:space="preserve"> </w:t>
            </w:r>
            <w:r w:rsidRPr="004B403E">
              <w:rPr>
                <w:b w:val="0"/>
                <w:sz w:val="18"/>
                <w:szCs w:val="18"/>
              </w:rPr>
              <w:t>if the question does not apply.</w:t>
            </w:r>
            <w:r w:rsidR="00314A66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5E95" w14:paraId="644AF678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2688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14:paraId="30A5E97E" w14:textId="77777777" w:rsidR="00025E95" w:rsidRDefault="00025E95" w:rsidP="00025E95">
            <w:pPr>
              <w:pStyle w:val="Act"/>
              <w:rPr>
                <w:i/>
              </w:rPr>
            </w:pPr>
          </w:p>
          <w:p w14:paraId="67FB4BA1" w14:textId="77777777" w:rsidR="00025E95" w:rsidRDefault="00025E95" w:rsidP="00025E95">
            <w:pPr>
              <w:pStyle w:val="instructions"/>
              <w:rPr>
                <w:rFonts w:cs="Arial"/>
              </w:rPr>
            </w:pPr>
            <w:r w:rsidRPr="00025E95">
              <w:rPr>
                <w:rFonts w:cs="Arial"/>
              </w:rPr>
              <w:t>Type of Assessment Required</w:t>
            </w:r>
          </w:p>
          <w:p w14:paraId="2E915CEB" w14:textId="77777777" w:rsidR="00151BA4" w:rsidRDefault="00151BA4" w:rsidP="00025E95">
            <w:pPr>
              <w:pStyle w:val="instructions"/>
              <w:rPr>
                <w:rFonts w:cs="Arial"/>
              </w:rPr>
            </w:pPr>
          </w:p>
          <w:p w14:paraId="19A67FC3" w14:textId="77777777" w:rsidR="00151BA4" w:rsidRPr="00025E95" w:rsidRDefault="00151BA4" w:rsidP="00025E95">
            <w:pPr>
              <w:pStyle w:val="instructions"/>
              <w:rPr>
                <w:rFonts w:cs="Arial"/>
              </w:rPr>
            </w:pPr>
            <w:r>
              <w:rPr>
                <w:rFonts w:cs="Arial"/>
              </w:rPr>
              <w:t>(tick applicable boxes - the more information provided will assist with assessment)</w:t>
            </w:r>
          </w:p>
          <w:p w14:paraId="23800DE5" w14:textId="77777777" w:rsidR="00025E95" w:rsidRDefault="00025E95" w:rsidP="00D07469">
            <w:pPr>
              <w:pStyle w:val="Act"/>
              <w:jc w:val="left"/>
              <w:rPr>
                <w:i/>
              </w:rPr>
            </w:pPr>
          </w:p>
          <w:p w14:paraId="02A1CA8F" w14:textId="77777777" w:rsidR="00D07469" w:rsidRDefault="00D07469" w:rsidP="00D07469">
            <w:pPr>
              <w:pStyle w:val="Act"/>
              <w:jc w:val="left"/>
              <w:rPr>
                <w:i/>
              </w:rPr>
            </w:pPr>
          </w:p>
        </w:tc>
        <w:tc>
          <w:tcPr>
            <w:tcW w:w="8534" w:type="dxa"/>
            <w:gridSpan w:val="1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3E4848D" w14:textId="62BCDB1E" w:rsidR="00313710" w:rsidRDefault="001370EF" w:rsidP="00D07469">
            <w:pPr>
              <w:pStyle w:val="shirename"/>
              <w:tabs>
                <w:tab w:val="right" w:pos="8108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4"/>
            <w:r w:rsidR="00C61BA8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F4C65">
              <w:rPr>
                <w:rFonts w:cs="Arial"/>
                <w:i/>
                <w:sz w:val="16"/>
                <w:szCs w:val="16"/>
              </w:rPr>
            </w:r>
            <w:r w:rsidR="003F4C65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  <w:bookmarkEnd w:id="1"/>
            <w:r w:rsidR="00025E95" w:rsidRPr="00304DB3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25E95" w:rsidRPr="00304DB3">
              <w:rPr>
                <w:rFonts w:cs="Arial"/>
                <w:sz w:val="16"/>
                <w:szCs w:val="16"/>
              </w:rPr>
              <w:t>Concurrence Agency Referral</w:t>
            </w:r>
            <w:r w:rsidR="00313710">
              <w:rPr>
                <w:rFonts w:cs="Arial"/>
                <w:sz w:val="16"/>
                <w:szCs w:val="16"/>
              </w:rPr>
              <w:t xml:space="preserve"> </w:t>
            </w:r>
            <w:r w:rsidR="001C44C0">
              <w:rPr>
                <w:rFonts w:cs="Arial"/>
                <w:sz w:val="16"/>
                <w:szCs w:val="16"/>
              </w:rPr>
              <w:t>prior to Building Application (s2</w:t>
            </w:r>
            <w:r w:rsidR="00203899">
              <w:rPr>
                <w:rFonts w:cs="Arial"/>
                <w:sz w:val="16"/>
                <w:szCs w:val="16"/>
              </w:rPr>
              <w:t xml:space="preserve">7, </w:t>
            </w:r>
            <w:r w:rsidR="001C44C0">
              <w:rPr>
                <w:rFonts w:cs="Arial"/>
                <w:sz w:val="16"/>
                <w:szCs w:val="16"/>
              </w:rPr>
              <w:t>PA</w:t>
            </w:r>
            <w:r w:rsidR="00203899">
              <w:rPr>
                <w:rFonts w:cs="Arial"/>
                <w:sz w:val="16"/>
                <w:szCs w:val="16"/>
              </w:rPr>
              <w:t xml:space="preserve"> 2016</w:t>
            </w:r>
            <w:r w:rsidR="001C44C0">
              <w:rPr>
                <w:rFonts w:cs="Arial"/>
                <w:sz w:val="16"/>
                <w:szCs w:val="16"/>
              </w:rPr>
              <w:t xml:space="preserve">) </w:t>
            </w:r>
          </w:p>
          <w:p w14:paraId="40BDDC55" w14:textId="0426E64A" w:rsidR="001C44C0" w:rsidRPr="00304DB3" w:rsidRDefault="001370EF" w:rsidP="00D07469">
            <w:pPr>
              <w:pStyle w:val="shirename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C44C0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F4C65">
              <w:rPr>
                <w:rFonts w:cs="Arial"/>
                <w:i/>
                <w:sz w:val="16"/>
                <w:szCs w:val="16"/>
              </w:rPr>
            </w:r>
            <w:r w:rsidR="003F4C65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  <w:r w:rsidR="001C44C0" w:rsidRPr="00304DB3">
              <w:rPr>
                <w:rFonts w:cs="Arial"/>
                <w:i/>
                <w:sz w:val="16"/>
                <w:szCs w:val="16"/>
              </w:rPr>
              <w:t xml:space="preserve"> </w:t>
            </w:r>
            <w:r w:rsidR="00203899">
              <w:rPr>
                <w:rFonts w:cs="Arial"/>
                <w:sz w:val="16"/>
                <w:szCs w:val="16"/>
              </w:rPr>
              <w:t xml:space="preserve">Concurrence Referral (s55, </w:t>
            </w:r>
            <w:r w:rsidR="001C44C0">
              <w:rPr>
                <w:rFonts w:cs="Arial"/>
                <w:sz w:val="16"/>
                <w:szCs w:val="16"/>
              </w:rPr>
              <w:t>PA</w:t>
            </w:r>
            <w:r w:rsidR="00203899">
              <w:rPr>
                <w:rFonts w:cs="Arial"/>
                <w:sz w:val="16"/>
                <w:szCs w:val="16"/>
              </w:rPr>
              <w:t xml:space="preserve"> 2016</w:t>
            </w:r>
            <w:r w:rsidR="001C44C0">
              <w:rPr>
                <w:rFonts w:cs="Arial"/>
                <w:sz w:val="16"/>
                <w:szCs w:val="16"/>
              </w:rPr>
              <w:t>)</w:t>
            </w:r>
          </w:p>
          <w:p w14:paraId="4EBA81D1" w14:textId="77777777" w:rsidR="00FB57DF" w:rsidRDefault="00FB57DF" w:rsidP="00D07469">
            <w:pPr>
              <w:pStyle w:val="shirename"/>
              <w:spacing w:before="60"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1370E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F4C65">
              <w:rPr>
                <w:rFonts w:cs="Arial"/>
                <w:i/>
                <w:sz w:val="16"/>
                <w:szCs w:val="16"/>
              </w:rPr>
            </w:r>
            <w:r w:rsidR="003F4C65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1370EF">
              <w:rPr>
                <w:rFonts w:cs="Arial"/>
                <w:i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C44C0">
              <w:rPr>
                <w:rFonts w:cs="Arial"/>
                <w:b w:val="0"/>
                <w:sz w:val="16"/>
                <w:szCs w:val="16"/>
              </w:rPr>
              <w:t>Design &amp; Siting (QDC)</w:t>
            </w:r>
          </w:p>
          <w:p w14:paraId="64132011" w14:textId="77777777" w:rsidR="00FB57DF" w:rsidRPr="00FB57DF" w:rsidRDefault="001C44C0" w:rsidP="00D07469">
            <w:pPr>
              <w:pStyle w:val="shirename"/>
              <w:spacing w:before="60"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1370E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1BA8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F4C65">
              <w:rPr>
                <w:rFonts w:cs="Arial"/>
                <w:i/>
                <w:sz w:val="16"/>
                <w:szCs w:val="16"/>
              </w:rPr>
            </w:r>
            <w:r w:rsidR="003F4C65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1370EF">
              <w:rPr>
                <w:rFonts w:cs="Arial"/>
                <w:i/>
                <w:sz w:val="16"/>
                <w:szCs w:val="16"/>
              </w:rPr>
              <w:fldChar w:fldCharType="end"/>
            </w:r>
            <w:r w:rsidR="00FB57DF">
              <w:rPr>
                <w:rFonts w:cs="Arial"/>
                <w:sz w:val="16"/>
                <w:szCs w:val="16"/>
              </w:rPr>
              <w:t xml:space="preserve"> </w:t>
            </w:r>
            <w:r w:rsidR="00FB57DF" w:rsidRPr="00313710">
              <w:rPr>
                <w:rFonts w:cs="Arial"/>
                <w:b w:val="0"/>
                <w:sz w:val="16"/>
                <w:szCs w:val="16"/>
              </w:rPr>
              <w:t xml:space="preserve">Building over or near </w:t>
            </w:r>
            <w:r w:rsidR="00313710" w:rsidRPr="00313710">
              <w:rPr>
                <w:rFonts w:cs="Arial"/>
                <w:b w:val="0"/>
                <w:sz w:val="16"/>
                <w:szCs w:val="16"/>
              </w:rPr>
              <w:t xml:space="preserve">relevant </w:t>
            </w:r>
            <w:r w:rsidR="00FB57DF" w:rsidRPr="00313710">
              <w:rPr>
                <w:rFonts w:cs="Arial"/>
                <w:b w:val="0"/>
                <w:sz w:val="16"/>
                <w:szCs w:val="16"/>
              </w:rPr>
              <w:t>infrastructure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4CC210A7" w14:textId="77777777" w:rsidR="005E7C58" w:rsidRPr="001C44C0" w:rsidRDefault="001C44C0" w:rsidP="00D07469">
            <w:pPr>
              <w:pStyle w:val="shirename"/>
              <w:spacing w:before="60"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1370EF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F4C65">
              <w:rPr>
                <w:rFonts w:cs="Arial"/>
                <w:i/>
                <w:sz w:val="16"/>
                <w:szCs w:val="16"/>
              </w:rPr>
            </w:r>
            <w:r w:rsidR="003F4C65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1370EF">
              <w:rPr>
                <w:rFonts w:cs="Arial"/>
                <w:i/>
                <w:sz w:val="16"/>
                <w:szCs w:val="16"/>
              </w:rPr>
              <w:fldChar w:fldCharType="end"/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Planning Scheme – Alternate Siting </w:t>
            </w:r>
            <w:r w:rsidR="00C17C13">
              <w:rPr>
                <w:rFonts w:cs="Arial"/>
                <w:b w:val="0"/>
                <w:sz w:val="16"/>
                <w:szCs w:val="16"/>
              </w:rPr>
              <w:t>provisions</w:t>
            </w:r>
          </w:p>
          <w:p w14:paraId="4C05C6C3" w14:textId="77777777" w:rsidR="00304DB3" w:rsidRPr="00D07469" w:rsidRDefault="001C44C0" w:rsidP="00D07469">
            <w:pPr>
              <w:pStyle w:val="shirename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1370EF" w:rsidRPr="00304DB3">
              <w:rPr>
                <w:rFonts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25E95" w:rsidRPr="00304D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F4C65">
              <w:rPr>
                <w:rFonts w:cs="Arial"/>
                <w:sz w:val="16"/>
                <w:szCs w:val="16"/>
              </w:rPr>
            </w:r>
            <w:r w:rsidR="003F4C65">
              <w:rPr>
                <w:rFonts w:cs="Arial"/>
                <w:sz w:val="16"/>
                <w:szCs w:val="16"/>
              </w:rPr>
              <w:fldChar w:fldCharType="separate"/>
            </w:r>
            <w:r w:rsidR="001370EF" w:rsidRPr="00304DB3">
              <w:rPr>
                <w:rFonts w:cs="Arial"/>
                <w:sz w:val="16"/>
                <w:szCs w:val="16"/>
              </w:rPr>
              <w:fldChar w:fldCharType="end"/>
            </w:r>
            <w:r w:rsidR="00025E95" w:rsidRPr="00304D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Other</w:t>
            </w:r>
          </w:p>
          <w:p w14:paraId="14A6F67E" w14:textId="77777777" w:rsidR="00D07469" w:rsidRPr="00D33559" w:rsidRDefault="00BD5BBD" w:rsidP="00D33559">
            <w:pPr>
              <w:pStyle w:val="shirename"/>
              <w:spacing w:before="60"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Supporting documentation must be provided i.e site plan, foundation plan, elevations floor plans. Where additional information is required a request will be made to the applicant.</w:t>
            </w:r>
          </w:p>
        </w:tc>
      </w:tr>
      <w:tr w:rsidR="00112B6D" w14:paraId="653F7491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418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2ADE4A5D" w14:textId="77777777" w:rsidR="00112B6D" w:rsidRDefault="00112B6D">
            <w:pPr>
              <w:pStyle w:val="instructions"/>
              <w:rPr>
                <w:rFonts w:cs="Arial"/>
              </w:rPr>
            </w:pPr>
          </w:p>
        </w:tc>
        <w:tc>
          <w:tcPr>
            <w:tcW w:w="8534" w:type="dxa"/>
            <w:gridSpan w:val="1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D7936D" w14:textId="77777777" w:rsidR="00112B6D" w:rsidRDefault="00112B6D">
            <w:pPr>
              <w:pStyle w:val="Sec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Applicant details</w:t>
            </w:r>
            <w:r w:rsidR="00CC27C9">
              <w:rPr>
                <w:rFonts w:cs="Arial"/>
                <w:smallCaps/>
                <w:szCs w:val="24"/>
              </w:rPr>
              <w:t>:</w:t>
            </w:r>
          </w:p>
        </w:tc>
      </w:tr>
      <w:tr w:rsidR="00C12277" w14:paraId="00915FA4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4E67D2D0" w14:textId="77777777" w:rsidR="00C12277" w:rsidRDefault="00C12277">
            <w:pPr>
              <w:pStyle w:val="instructions"/>
              <w:rPr>
                <w:rFonts w:cs="Arial"/>
              </w:rPr>
            </w:pPr>
            <w:r>
              <w:rPr>
                <w:rFonts w:cs="Arial"/>
              </w:rPr>
              <w:t>Select as applicable.</w:t>
            </w:r>
          </w:p>
          <w:p w14:paraId="000F643C" w14:textId="77777777" w:rsidR="00C12277" w:rsidRDefault="00C12277">
            <w:pPr>
              <w:pStyle w:val="instructions"/>
              <w:rPr>
                <w:rFonts w:cs="Arial"/>
              </w:rPr>
            </w:pPr>
          </w:p>
          <w:p w14:paraId="69851023" w14:textId="77777777" w:rsidR="00C12277" w:rsidRDefault="00C12277">
            <w:pPr>
              <w:pStyle w:val="instructions"/>
              <w:rPr>
                <w:rFonts w:cs="Arial"/>
              </w:rPr>
            </w:pPr>
          </w:p>
          <w:p w14:paraId="30C8ED5A" w14:textId="77777777" w:rsidR="00C12277" w:rsidRDefault="00C12277">
            <w:pPr>
              <w:pStyle w:val="instructions"/>
              <w:rPr>
                <w:rFonts w:cs="Arial"/>
              </w:rPr>
            </w:pPr>
          </w:p>
          <w:p w14:paraId="2746669F" w14:textId="77777777" w:rsidR="00C12277" w:rsidRDefault="00C12277">
            <w:pPr>
              <w:pStyle w:val="instructions"/>
              <w:rPr>
                <w:rFonts w:cs="Arial"/>
              </w:rPr>
            </w:pPr>
          </w:p>
          <w:p w14:paraId="52DB9BD5" w14:textId="77777777" w:rsidR="00C12277" w:rsidRDefault="00C12277" w:rsidP="007D2408">
            <w:pPr>
              <w:pStyle w:val="instructions"/>
              <w:rPr>
                <w:rFonts w:cs="Arial"/>
              </w:rPr>
            </w:pPr>
          </w:p>
        </w:tc>
        <w:tc>
          <w:tcPr>
            <w:tcW w:w="154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DF60B73" w14:textId="77777777" w:rsidR="00C12277" w:rsidRPr="00E33734" w:rsidRDefault="001370EF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1BA8" w:rsidRPr="00E33734">
              <w:rPr>
                <w:rFonts w:cs="Arial"/>
              </w:rPr>
              <w:instrText xml:space="preserve"> FORMCHECKBOX </w:instrText>
            </w:r>
            <w:r w:rsidR="003F4C65">
              <w:rPr>
                <w:rFonts w:cs="Arial"/>
              </w:rPr>
            </w:r>
            <w:r w:rsidR="003F4C65">
              <w:rPr>
                <w:rFonts w:cs="Arial"/>
              </w:rPr>
              <w:fldChar w:fldCharType="separate"/>
            </w:r>
            <w:r w:rsidRPr="00E33734">
              <w:rPr>
                <w:rFonts w:cs="Arial"/>
              </w:rPr>
              <w:fldChar w:fldCharType="end"/>
            </w:r>
            <w:r w:rsidR="00C12277" w:rsidRPr="00E33734">
              <w:rPr>
                <w:rFonts w:cs="Arial"/>
              </w:rPr>
              <w:t xml:space="preserve"> Business</w:t>
            </w:r>
          </w:p>
        </w:tc>
        <w:tc>
          <w:tcPr>
            <w:tcW w:w="6989" w:type="dxa"/>
            <w:gridSpan w:val="1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3222925" w14:textId="77777777" w:rsidR="00C12277" w:rsidRPr="00E33734" w:rsidRDefault="001370EF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E33734">
              <w:rPr>
                <w:rFonts w:cs="Arial"/>
              </w:rPr>
              <w:instrText xml:space="preserve"> FORMCHECKBOX </w:instrText>
            </w:r>
            <w:r w:rsidR="003F4C65">
              <w:rPr>
                <w:rFonts w:cs="Arial"/>
              </w:rPr>
            </w:r>
            <w:r w:rsidR="003F4C65">
              <w:rPr>
                <w:rFonts w:cs="Arial"/>
              </w:rPr>
              <w:fldChar w:fldCharType="separate"/>
            </w:r>
            <w:r w:rsidRPr="00E33734">
              <w:rPr>
                <w:rFonts w:cs="Arial"/>
              </w:rPr>
              <w:fldChar w:fldCharType="end"/>
            </w:r>
            <w:r w:rsidR="00C12277" w:rsidRPr="00E33734">
              <w:rPr>
                <w:rFonts w:cs="Arial"/>
              </w:rPr>
              <w:t xml:space="preserve"> Private</w:t>
            </w:r>
          </w:p>
        </w:tc>
      </w:tr>
      <w:tr w:rsidR="00C12277" w14:paraId="20594443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</w:tcPr>
          <w:p w14:paraId="640EB8F8" w14:textId="77777777" w:rsidR="00C12277" w:rsidRDefault="00C12277" w:rsidP="007D2408">
            <w:pPr>
              <w:pStyle w:val="instructions"/>
              <w:rPr>
                <w:rFonts w:cs="Arial"/>
              </w:rPr>
            </w:pPr>
          </w:p>
        </w:tc>
        <w:tc>
          <w:tcPr>
            <w:tcW w:w="853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AEA3F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Applicants Name</w:t>
            </w:r>
            <w:r w:rsidRPr="00E33734">
              <w:rPr>
                <w:rFonts w:cs="Arial"/>
              </w:rPr>
              <w:tab/>
            </w:r>
          </w:p>
        </w:tc>
      </w:tr>
      <w:tr w:rsidR="00C12277" w14:paraId="6E5BB7DA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  <w:shd w:val="pct10" w:color="auto" w:fill="auto"/>
          </w:tcPr>
          <w:p w14:paraId="1B9C7BDC" w14:textId="77777777" w:rsidR="00C12277" w:rsidRDefault="00C12277" w:rsidP="007D2408">
            <w:pPr>
              <w:pStyle w:val="instructions"/>
              <w:rPr>
                <w:rFonts w:cs="Arial"/>
              </w:rPr>
            </w:pP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85F44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Contact Person</w:t>
            </w:r>
            <w:r w:rsidRPr="00E33734">
              <w:rPr>
                <w:rFonts w:cs="Arial"/>
              </w:rPr>
              <w:tab/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A452" w14:textId="77777777" w:rsidR="00C12277" w:rsidRPr="00E33734" w:rsidRDefault="00C12277" w:rsidP="00D33559">
            <w:pPr>
              <w:pStyle w:val="atexthigh"/>
              <w:tabs>
                <w:tab w:val="clear" w:pos="984"/>
                <w:tab w:val="left" w:pos="1031"/>
              </w:tabs>
              <w:rPr>
                <w:rFonts w:cs="Arial"/>
              </w:rPr>
            </w:pPr>
            <w:r w:rsidRPr="00E33734">
              <w:rPr>
                <w:rFonts w:cs="Arial"/>
              </w:rPr>
              <w:t>Your Ref</w:t>
            </w:r>
            <w:r w:rsidRPr="00E33734">
              <w:rPr>
                <w:rFonts w:cs="Arial"/>
              </w:rPr>
              <w:tab/>
              <w:t xml:space="preserve"> </w:t>
            </w:r>
          </w:p>
        </w:tc>
      </w:tr>
      <w:tr w:rsidR="00C12277" w14:paraId="15086A3A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  <w:shd w:val="pct10" w:color="auto" w:fill="auto"/>
          </w:tcPr>
          <w:p w14:paraId="4FA90CC6" w14:textId="77777777" w:rsidR="00C12277" w:rsidRDefault="00C12277" w:rsidP="007D2408">
            <w:pPr>
              <w:pStyle w:val="instructions"/>
              <w:rPr>
                <w:rFonts w:cs="Arial"/>
              </w:rPr>
            </w:pPr>
          </w:p>
        </w:tc>
        <w:tc>
          <w:tcPr>
            <w:tcW w:w="8534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BD508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Postal address</w:t>
            </w:r>
            <w:r w:rsidRPr="00E33734">
              <w:rPr>
                <w:rFonts w:cs="Arial"/>
              </w:rPr>
              <w:tab/>
            </w:r>
          </w:p>
        </w:tc>
      </w:tr>
      <w:tr w:rsidR="00C12277" w14:paraId="227EDECD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  <w:shd w:val="pct10" w:color="auto" w:fill="auto"/>
          </w:tcPr>
          <w:p w14:paraId="7EDFF022" w14:textId="77777777" w:rsidR="00C12277" w:rsidRDefault="00C12277" w:rsidP="007D2408">
            <w:pPr>
              <w:pStyle w:val="instructions"/>
              <w:rPr>
                <w:rFonts w:cs="Arial"/>
              </w:rPr>
            </w:pPr>
          </w:p>
        </w:tc>
        <w:tc>
          <w:tcPr>
            <w:tcW w:w="8534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49FA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</w:p>
        </w:tc>
      </w:tr>
      <w:tr w:rsidR="00C12277" w14:paraId="1AEA986B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</w:tcPr>
          <w:p w14:paraId="7836365C" w14:textId="77777777" w:rsidR="00C12277" w:rsidRDefault="00C12277" w:rsidP="007D2408">
            <w:pPr>
              <w:pStyle w:val="instructions"/>
              <w:rPr>
                <w:rFonts w:cs="Arial"/>
              </w:rPr>
            </w:pPr>
          </w:p>
        </w:tc>
        <w:tc>
          <w:tcPr>
            <w:tcW w:w="4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D06A19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Locality / Town</w:t>
            </w:r>
            <w:r w:rsidRPr="00E33734">
              <w:rPr>
                <w:rFonts w:cs="Arial"/>
              </w:rPr>
              <w:tab/>
            </w:r>
          </w:p>
        </w:tc>
        <w:tc>
          <w:tcPr>
            <w:tcW w:w="1564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831288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 xml:space="preserve">State  </w:t>
            </w:r>
          </w:p>
        </w:tc>
        <w:tc>
          <w:tcPr>
            <w:tcW w:w="21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AAFE4" w14:textId="77777777" w:rsidR="00C12277" w:rsidRPr="00E33734" w:rsidRDefault="00C12277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 xml:space="preserve">Postcode  </w:t>
            </w:r>
          </w:p>
        </w:tc>
      </w:tr>
      <w:tr w:rsidR="00C12277" w14:paraId="120857FF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34E60B80" w14:textId="77777777" w:rsidR="00C12277" w:rsidRDefault="00C12277">
            <w:pPr>
              <w:pStyle w:val="instructions"/>
              <w:rPr>
                <w:rFonts w:cs="Arial"/>
              </w:rPr>
            </w:pP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40A" w14:textId="77777777" w:rsidR="00C12277" w:rsidRPr="00E33734" w:rsidRDefault="00C12277" w:rsidP="00D33559">
            <w:pPr>
              <w:pStyle w:val="atexthigh"/>
              <w:tabs>
                <w:tab w:val="left" w:pos="4429"/>
              </w:tabs>
              <w:rPr>
                <w:rFonts w:cs="Arial"/>
              </w:rPr>
            </w:pPr>
            <w:r w:rsidRPr="00E33734">
              <w:rPr>
                <w:rFonts w:cs="Arial"/>
              </w:rPr>
              <w:t>Contact phone</w:t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2BEBF8" w14:textId="77777777" w:rsidR="00C12277" w:rsidRPr="00E33734" w:rsidRDefault="00C12277">
            <w:pPr>
              <w:pStyle w:val="atexthigh"/>
              <w:tabs>
                <w:tab w:val="left" w:pos="4429"/>
              </w:tabs>
              <w:ind w:right="-102"/>
              <w:rPr>
                <w:rFonts w:cs="Arial"/>
              </w:rPr>
            </w:pPr>
          </w:p>
        </w:tc>
      </w:tr>
      <w:tr w:rsidR="00C12277" w14:paraId="5AE6E7ED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248F60" w14:textId="77777777" w:rsidR="00C12277" w:rsidRDefault="00C12277">
            <w:pPr>
              <w:pStyle w:val="instructions"/>
              <w:rPr>
                <w:rFonts w:cs="Arial"/>
              </w:rPr>
            </w:pP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97D" w14:textId="77777777" w:rsidR="00C12277" w:rsidRPr="00E33734" w:rsidRDefault="00C12277" w:rsidP="00D33559">
            <w:pPr>
              <w:pStyle w:val="atexthigh"/>
              <w:tabs>
                <w:tab w:val="clear" w:pos="984"/>
                <w:tab w:val="left" w:pos="743"/>
                <w:tab w:val="left" w:pos="1026"/>
              </w:tabs>
              <w:rPr>
                <w:rFonts w:cs="Arial"/>
              </w:rPr>
            </w:pPr>
            <w:r w:rsidRPr="00E33734">
              <w:rPr>
                <w:rFonts w:cs="Arial"/>
              </w:rPr>
              <w:t xml:space="preserve">Contact fax  </w:t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  <w:t xml:space="preserve">     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924AB" w14:textId="77777777" w:rsidR="00C12277" w:rsidRPr="00E33734" w:rsidRDefault="00C12277">
            <w:pPr>
              <w:pStyle w:val="atexthigh"/>
              <w:jc w:val="left"/>
              <w:rPr>
                <w:rFonts w:cs="Arial"/>
              </w:rPr>
            </w:pPr>
            <w:r w:rsidRPr="00E33734">
              <w:rPr>
                <w:rFonts w:cs="Arial"/>
              </w:rPr>
              <w:t>Email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068F2" w14:textId="77777777" w:rsidR="00C12277" w:rsidRPr="00E33734" w:rsidRDefault="00C12277">
            <w:pPr>
              <w:pStyle w:val="atexthigh"/>
              <w:rPr>
                <w:rFonts w:cs="Arial"/>
              </w:rPr>
            </w:pPr>
          </w:p>
        </w:tc>
      </w:tr>
      <w:tr w:rsidR="00C12277" w14:paraId="2E1EEDF7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523"/>
        </w:trPr>
        <w:tc>
          <w:tcPr>
            <w:tcW w:w="2238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5C4B08" w14:textId="77777777" w:rsidR="00C12277" w:rsidRDefault="00C12277">
            <w:pPr>
              <w:pStyle w:val="instructions"/>
              <w:rPr>
                <w:rFonts w:cs="Arial"/>
              </w:rPr>
            </w:pPr>
          </w:p>
        </w:tc>
        <w:tc>
          <w:tcPr>
            <w:tcW w:w="8534" w:type="dxa"/>
            <w:gridSpan w:val="14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AB76D3D" w14:textId="77777777" w:rsidR="00C12277" w:rsidRDefault="00C12277" w:rsidP="00E33734">
            <w:pPr>
              <w:pStyle w:val="atextmid"/>
              <w:tabs>
                <w:tab w:val="left" w:pos="2184"/>
                <w:tab w:val="left" w:leader="dot" w:pos="6153"/>
                <w:tab w:val="left" w:leader="dot" w:pos="8138"/>
              </w:tabs>
              <w:spacing w:line="160" w:lineRule="exact"/>
              <w:rPr>
                <w:rFonts w:cs="Arial"/>
                <w:bCs/>
                <w:szCs w:val="20"/>
              </w:rPr>
            </w:pPr>
          </w:p>
          <w:p w14:paraId="49E69640" w14:textId="77777777" w:rsidR="00D07469" w:rsidRDefault="00C12277" w:rsidP="00E33734">
            <w:pPr>
              <w:pStyle w:val="atextmid"/>
              <w:tabs>
                <w:tab w:val="left" w:pos="2184"/>
                <w:tab w:val="left" w:leader="dot" w:pos="6153"/>
                <w:tab w:val="left" w:leader="dot" w:pos="8138"/>
              </w:tabs>
              <w:spacing w:line="160" w:lineRule="exac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APPLICANT’S SIGNATURE</w:t>
            </w:r>
            <w:r>
              <w:rPr>
                <w:rFonts w:cs="Arial"/>
                <w:bCs/>
                <w:szCs w:val="20"/>
              </w:rPr>
              <w:tab/>
            </w:r>
            <w:r>
              <w:rPr>
                <w:rFonts w:cs="Arial"/>
                <w:bCs/>
                <w:szCs w:val="20"/>
              </w:rPr>
              <w:tab/>
              <w:t xml:space="preserve">  Date</w:t>
            </w:r>
            <w:r>
              <w:rPr>
                <w:rFonts w:cs="Arial"/>
                <w:bCs/>
                <w:szCs w:val="20"/>
              </w:rPr>
              <w:tab/>
            </w:r>
          </w:p>
        </w:tc>
      </w:tr>
      <w:tr w:rsidR="00112B6D" w14:paraId="6CBB22F0" w14:textId="77777777" w:rsidTr="00C60368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454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739BF8F7" w14:textId="77777777" w:rsidR="00112B6D" w:rsidRDefault="00112B6D">
            <w:pPr>
              <w:pStyle w:val="instructions"/>
              <w:rPr>
                <w:noProof/>
              </w:rPr>
            </w:pPr>
          </w:p>
          <w:p w14:paraId="41AB0C93" w14:textId="77777777" w:rsidR="00112B6D" w:rsidRDefault="00112B6D">
            <w:pPr>
              <w:pStyle w:val="instructions"/>
            </w:pPr>
          </w:p>
        </w:tc>
        <w:tc>
          <w:tcPr>
            <w:tcW w:w="8534" w:type="dxa"/>
            <w:gridSpan w:val="1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0E2C02" w14:textId="77777777" w:rsidR="00112B6D" w:rsidRDefault="00112B6D">
            <w:pPr>
              <w:pStyle w:val="Sec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Property details</w:t>
            </w:r>
            <w:r w:rsidR="00CC27C9">
              <w:rPr>
                <w:rFonts w:cs="Arial"/>
                <w:smallCaps/>
              </w:rPr>
              <w:t>:</w:t>
            </w:r>
          </w:p>
        </w:tc>
      </w:tr>
      <w:tr w:rsidR="00112B6D" w14:paraId="02D9A152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20"/>
        </w:trPr>
        <w:tc>
          <w:tcPr>
            <w:tcW w:w="2238" w:type="dxa"/>
            <w:gridSpan w:val="2"/>
            <w:vMerge w:val="restart"/>
            <w:tcBorders>
              <w:left w:val="single" w:sz="2" w:space="0" w:color="auto"/>
            </w:tcBorders>
            <w:shd w:val="pct10" w:color="auto" w:fill="auto"/>
          </w:tcPr>
          <w:p w14:paraId="623845B3" w14:textId="77777777" w:rsidR="00112B6D" w:rsidRDefault="00112B6D">
            <w:pPr>
              <w:pStyle w:val="instructions"/>
            </w:pPr>
            <w:r>
              <w:t>Address</w:t>
            </w: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6CF40" w14:textId="77777777" w:rsidR="00112B6D" w:rsidRPr="00E33734" w:rsidRDefault="00112B6D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Street No</w:t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</w:p>
        </w:tc>
      </w:tr>
      <w:tr w:rsidR="00112B6D" w14:paraId="458CE77A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20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  <w:shd w:val="pct10" w:color="auto" w:fill="auto"/>
          </w:tcPr>
          <w:p w14:paraId="720E7CCF" w14:textId="77777777" w:rsidR="00112B6D" w:rsidRDefault="00112B6D">
            <w:pPr>
              <w:pStyle w:val="instructions"/>
            </w:pPr>
          </w:p>
        </w:tc>
        <w:tc>
          <w:tcPr>
            <w:tcW w:w="8534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D70FFB" w14:textId="77777777" w:rsidR="00112B6D" w:rsidRPr="00E33734" w:rsidRDefault="00112B6D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Street</w:t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  <w:r w:rsidRPr="00E33734">
              <w:rPr>
                <w:rFonts w:cs="Arial"/>
              </w:rPr>
              <w:tab/>
            </w:r>
          </w:p>
        </w:tc>
      </w:tr>
      <w:tr w:rsidR="00112B6D" w14:paraId="352C21BE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20"/>
        </w:trPr>
        <w:tc>
          <w:tcPr>
            <w:tcW w:w="2238" w:type="dxa"/>
            <w:gridSpan w:val="2"/>
            <w:vMerge/>
            <w:tcBorders>
              <w:left w:val="single" w:sz="2" w:space="0" w:color="auto"/>
            </w:tcBorders>
          </w:tcPr>
          <w:p w14:paraId="4998FE40" w14:textId="77777777" w:rsidR="00112B6D" w:rsidRDefault="00112B6D">
            <w:pPr>
              <w:pStyle w:val="atexthigh"/>
            </w:pPr>
          </w:p>
        </w:tc>
        <w:tc>
          <w:tcPr>
            <w:tcW w:w="47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5EA94E" w14:textId="77777777" w:rsidR="00112B6D" w:rsidRPr="00E33734" w:rsidRDefault="00112B6D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>Locality / Town</w:t>
            </w:r>
            <w:r w:rsidRPr="00E33734">
              <w:rPr>
                <w:rFonts w:cs="Arial"/>
              </w:rPr>
              <w:tab/>
            </w:r>
          </w:p>
        </w:tc>
        <w:tc>
          <w:tcPr>
            <w:tcW w:w="156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1D6D4" w14:textId="77777777" w:rsidR="00112B6D" w:rsidRPr="00E33734" w:rsidRDefault="00112B6D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 xml:space="preserve">State  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B2D0E" w14:textId="77777777" w:rsidR="00112B6D" w:rsidRPr="00E33734" w:rsidRDefault="00112B6D" w:rsidP="00D33559">
            <w:pPr>
              <w:pStyle w:val="atexthigh"/>
              <w:rPr>
                <w:rFonts w:cs="Arial"/>
              </w:rPr>
            </w:pPr>
            <w:r w:rsidRPr="00E33734">
              <w:rPr>
                <w:rFonts w:cs="Arial"/>
              </w:rPr>
              <w:t xml:space="preserve">Postcode  </w:t>
            </w:r>
          </w:p>
        </w:tc>
      </w:tr>
      <w:tr w:rsidR="00112B6D" w14:paraId="7A556B81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20"/>
        </w:trPr>
        <w:tc>
          <w:tcPr>
            <w:tcW w:w="2238" w:type="dxa"/>
            <w:gridSpan w:val="2"/>
            <w:tcBorders>
              <w:left w:val="single" w:sz="2" w:space="0" w:color="auto"/>
            </w:tcBorders>
            <w:shd w:val="pct10" w:color="auto" w:fill="auto"/>
          </w:tcPr>
          <w:p w14:paraId="79173D94" w14:textId="77777777" w:rsidR="00112B6D" w:rsidRDefault="00112B6D">
            <w:pPr>
              <w:pStyle w:val="instructions"/>
            </w:pPr>
            <w:r>
              <w:t>Real property description</w:t>
            </w:r>
          </w:p>
          <w:p w14:paraId="0BA24284" w14:textId="77777777" w:rsidR="00112B6D" w:rsidRDefault="00112B6D">
            <w:pPr>
              <w:pStyle w:val="instructions"/>
            </w:pPr>
          </w:p>
        </w:tc>
        <w:tc>
          <w:tcPr>
            <w:tcW w:w="2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E7D12" w14:textId="77777777" w:rsidR="00112B6D" w:rsidRPr="00E33734" w:rsidRDefault="00112B6D" w:rsidP="00D33559">
            <w:pPr>
              <w:pStyle w:val="atexthigh"/>
            </w:pPr>
            <w:r w:rsidRPr="00E33734">
              <w:t>Lot no.</w:t>
            </w:r>
            <w:r w:rsidRPr="00E33734">
              <w:tab/>
            </w:r>
          </w:p>
        </w:tc>
        <w:tc>
          <w:tcPr>
            <w:tcW w:w="346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710170" w14:textId="77777777" w:rsidR="00112B6D" w:rsidRPr="00E33734" w:rsidRDefault="00112B6D" w:rsidP="00D33559">
            <w:pPr>
              <w:pStyle w:val="atexthigh"/>
            </w:pPr>
            <w:r w:rsidRPr="00E33734">
              <w:t>Registered plan</w:t>
            </w:r>
            <w:r w:rsidRPr="00E33734">
              <w:tab/>
            </w:r>
          </w:p>
        </w:tc>
        <w:tc>
          <w:tcPr>
            <w:tcW w:w="29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12717" w14:textId="77777777" w:rsidR="00112B6D" w:rsidRPr="00E33734" w:rsidRDefault="00112B6D" w:rsidP="00D33559">
            <w:pPr>
              <w:pStyle w:val="atexthigh"/>
            </w:pPr>
            <w:r w:rsidRPr="00E33734">
              <w:t>Parish</w:t>
            </w:r>
            <w:r w:rsidRPr="00E33734">
              <w:tab/>
            </w:r>
          </w:p>
        </w:tc>
      </w:tr>
      <w:tr w:rsidR="00112B6D" w14:paraId="12ACBFF3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66"/>
        </w:trPr>
        <w:tc>
          <w:tcPr>
            <w:tcW w:w="223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3A0A1F03" w14:textId="77777777" w:rsidR="00112B6D" w:rsidRDefault="00112B6D">
            <w:pPr>
              <w:pStyle w:val="instructions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48630" w14:textId="77777777" w:rsidR="00112B6D" w:rsidRPr="00E33734" w:rsidRDefault="00112B6D">
            <w:pPr>
              <w:pStyle w:val="atexthigh"/>
            </w:pPr>
          </w:p>
        </w:tc>
      </w:tr>
      <w:tr w:rsidR="00C60368" w14:paraId="53593408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20"/>
        </w:trPr>
        <w:tc>
          <w:tcPr>
            <w:tcW w:w="2238" w:type="dxa"/>
            <w:gridSpan w:val="2"/>
            <w:vMerge w:val="restart"/>
            <w:tcBorders>
              <w:left w:val="single" w:sz="2" w:space="0" w:color="auto"/>
            </w:tcBorders>
            <w:shd w:val="pct10" w:color="auto" w:fill="auto"/>
          </w:tcPr>
          <w:p w14:paraId="084C7EF5" w14:textId="77777777" w:rsidR="00C60368" w:rsidRDefault="00C60368">
            <w:pPr>
              <w:pStyle w:val="instructions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F40E3" w14:textId="77777777" w:rsidR="00C60368" w:rsidRPr="00E33734" w:rsidRDefault="00C60368" w:rsidP="00D33559">
            <w:pPr>
              <w:pStyle w:val="atexthigh"/>
              <w:rPr>
                <w:iCs/>
              </w:rPr>
            </w:pPr>
            <w:r w:rsidRPr="00E33734">
              <w:t xml:space="preserve">Description of property: </w:t>
            </w:r>
            <w:r w:rsidRPr="00E33734">
              <w:rPr>
                <w:i/>
              </w:rPr>
              <w:t>(eg. Dwelling, vacant, industrial, etc)</w:t>
            </w:r>
            <w:r w:rsidRPr="00E33734">
              <w:rPr>
                <w:i/>
              </w:rPr>
              <w:tab/>
            </w:r>
          </w:p>
        </w:tc>
      </w:tr>
      <w:tr w:rsidR="00C60368" w14:paraId="6A9AED73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66"/>
        </w:trPr>
        <w:tc>
          <w:tcPr>
            <w:tcW w:w="2238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202E0295" w14:textId="77777777" w:rsidR="00C60368" w:rsidRDefault="00C60368" w:rsidP="00CC27C9">
            <w:pPr>
              <w:pStyle w:val="atexthigh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25C248" w14:textId="77777777" w:rsidR="00C60368" w:rsidRDefault="00C60368">
            <w:pPr>
              <w:pStyle w:val="atexthigh"/>
              <w:rPr>
                <w:b/>
              </w:rPr>
            </w:pPr>
          </w:p>
          <w:p w14:paraId="639B07D1" w14:textId="77777777" w:rsidR="00C60368" w:rsidRDefault="00C60368">
            <w:pPr>
              <w:pStyle w:val="atexthigh"/>
              <w:rPr>
                <w:b/>
              </w:rPr>
            </w:pPr>
          </w:p>
          <w:p w14:paraId="4D87B797" w14:textId="77777777" w:rsidR="00C60368" w:rsidRDefault="00C60368">
            <w:pPr>
              <w:pStyle w:val="atexthigh"/>
              <w:rPr>
                <w:b/>
              </w:rPr>
            </w:pPr>
          </w:p>
        </w:tc>
      </w:tr>
      <w:tr w:rsidR="00632C37" w14:paraId="6A12A1C5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454"/>
        </w:trPr>
        <w:tc>
          <w:tcPr>
            <w:tcW w:w="223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54944D90" w14:textId="77777777" w:rsidR="00632C37" w:rsidRDefault="00632C37" w:rsidP="00CC27C9">
            <w:pPr>
              <w:pStyle w:val="atexthigh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05FA8" w14:textId="77777777" w:rsidR="00632C37" w:rsidRPr="002144D7" w:rsidRDefault="00632C37" w:rsidP="002144D7">
            <w:pPr>
              <w:pStyle w:val="atexthigh"/>
              <w:jc w:val="left"/>
              <w:rPr>
                <w:b/>
                <w:sz w:val="24"/>
                <w:szCs w:val="24"/>
              </w:rPr>
            </w:pPr>
            <w:r w:rsidRPr="002144D7">
              <w:rPr>
                <w:rFonts w:cs="Arial"/>
                <w:b/>
                <w:smallCaps/>
                <w:sz w:val="24"/>
                <w:szCs w:val="24"/>
              </w:rPr>
              <w:t>Property details:</w:t>
            </w:r>
          </w:p>
        </w:tc>
      </w:tr>
      <w:tr w:rsidR="00632C37" w14:paraId="172515A4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67D4F86D" w14:textId="77777777" w:rsidR="00632C37" w:rsidRDefault="00632C37" w:rsidP="00CC27C9">
            <w:pPr>
              <w:pStyle w:val="atexthigh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B6315" w14:textId="77777777" w:rsidR="00632C37" w:rsidRPr="00E33734" w:rsidRDefault="00632C37" w:rsidP="00033C68">
            <w:pPr>
              <w:pStyle w:val="atexthigh"/>
              <w:jc w:val="left"/>
            </w:pPr>
            <w:r w:rsidRPr="00E33734">
              <w:t xml:space="preserve">Has the building application been lodged?     </w:t>
            </w:r>
            <w:r w:rsidR="001370EF" w:rsidRPr="00E33734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3734">
              <w:rPr>
                <w:rFonts w:cs="Arial"/>
              </w:rPr>
              <w:instrText xml:space="preserve"> FORMCHECKBOX </w:instrText>
            </w:r>
            <w:r w:rsidR="003F4C65">
              <w:rPr>
                <w:rFonts w:cs="Arial"/>
              </w:rPr>
            </w:r>
            <w:r w:rsidR="003F4C65">
              <w:rPr>
                <w:rFonts w:cs="Arial"/>
              </w:rPr>
              <w:fldChar w:fldCharType="separate"/>
            </w:r>
            <w:r w:rsidR="001370EF" w:rsidRPr="00E33734">
              <w:rPr>
                <w:rFonts w:cs="Arial"/>
              </w:rPr>
              <w:fldChar w:fldCharType="end"/>
            </w:r>
            <w:r w:rsidRPr="00E33734">
              <w:rPr>
                <w:rFonts w:cs="Arial"/>
              </w:rPr>
              <w:t xml:space="preserve"> No    </w:t>
            </w:r>
            <w:r w:rsidR="001370EF" w:rsidRPr="00E33734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3734">
              <w:rPr>
                <w:rFonts w:cs="Arial"/>
              </w:rPr>
              <w:instrText xml:space="preserve"> FORMCHECKBOX </w:instrText>
            </w:r>
            <w:r w:rsidR="003F4C65">
              <w:rPr>
                <w:rFonts w:cs="Arial"/>
              </w:rPr>
            </w:r>
            <w:r w:rsidR="003F4C65">
              <w:rPr>
                <w:rFonts w:cs="Arial"/>
              </w:rPr>
              <w:fldChar w:fldCharType="separate"/>
            </w:r>
            <w:r w:rsidR="001370EF" w:rsidRPr="00E33734">
              <w:rPr>
                <w:rFonts w:cs="Arial"/>
              </w:rPr>
              <w:fldChar w:fldCharType="end"/>
            </w:r>
            <w:r w:rsidRPr="00E33734">
              <w:rPr>
                <w:rFonts w:cs="Arial"/>
              </w:rPr>
              <w:t xml:space="preserve"> Yes – Date of lodgement</w:t>
            </w:r>
          </w:p>
        </w:tc>
      </w:tr>
      <w:tr w:rsidR="00632C37" w14:paraId="7856185E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04BBF58B" w14:textId="77777777" w:rsidR="00632C37" w:rsidRDefault="00632C37" w:rsidP="00CC27C9">
            <w:pPr>
              <w:pStyle w:val="atexthigh"/>
            </w:pPr>
          </w:p>
        </w:tc>
        <w:tc>
          <w:tcPr>
            <w:tcW w:w="4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79B7B" w14:textId="77777777" w:rsidR="00632C37" w:rsidRPr="00E33734" w:rsidRDefault="00632C37" w:rsidP="00033C68">
            <w:pPr>
              <w:pStyle w:val="atexthigh"/>
              <w:jc w:val="left"/>
            </w:pPr>
            <w:r w:rsidRPr="00E33734">
              <w:t>Building Certifier:</w:t>
            </w:r>
          </w:p>
        </w:tc>
        <w:tc>
          <w:tcPr>
            <w:tcW w:w="3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48A30" w14:textId="77777777" w:rsidR="00632C37" w:rsidRPr="00E33734" w:rsidRDefault="00632C37" w:rsidP="00033C68">
            <w:pPr>
              <w:pStyle w:val="atexthigh"/>
              <w:jc w:val="left"/>
            </w:pPr>
            <w:r w:rsidRPr="00E33734">
              <w:t>Engagement Date:</w:t>
            </w:r>
          </w:p>
        </w:tc>
      </w:tr>
      <w:tr w:rsidR="00632C37" w14:paraId="10980D4A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19F1D28D" w14:textId="77777777" w:rsidR="00632C37" w:rsidRDefault="00632C37" w:rsidP="00CC27C9">
            <w:pPr>
              <w:pStyle w:val="atexthigh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71D33" w14:textId="77777777" w:rsidR="00632C37" w:rsidRPr="00E33734" w:rsidRDefault="00632C37" w:rsidP="00033C68">
            <w:pPr>
              <w:pStyle w:val="atexthigh"/>
              <w:jc w:val="left"/>
            </w:pPr>
            <w:r w:rsidRPr="00E33734">
              <w:t>Postal Address:</w:t>
            </w:r>
          </w:p>
        </w:tc>
      </w:tr>
      <w:tr w:rsidR="00632C37" w14:paraId="6DED9074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3442889B" w14:textId="77777777" w:rsidR="00632C37" w:rsidRDefault="00632C37" w:rsidP="00CC27C9">
            <w:pPr>
              <w:pStyle w:val="atexthigh"/>
            </w:pPr>
          </w:p>
        </w:tc>
        <w:tc>
          <w:tcPr>
            <w:tcW w:w="85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F690A" w14:textId="77777777" w:rsidR="00632C37" w:rsidRPr="00E33734" w:rsidRDefault="00632C37" w:rsidP="00033C68">
            <w:pPr>
              <w:pStyle w:val="atexthigh"/>
              <w:jc w:val="left"/>
            </w:pPr>
          </w:p>
        </w:tc>
      </w:tr>
      <w:tr w:rsidR="00632C37" w14:paraId="7917E122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4DCB9AAA" w14:textId="77777777" w:rsidR="00632C37" w:rsidRDefault="00632C37" w:rsidP="00CC27C9">
            <w:pPr>
              <w:pStyle w:val="atexthigh"/>
            </w:pPr>
          </w:p>
        </w:tc>
        <w:tc>
          <w:tcPr>
            <w:tcW w:w="54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95496" w14:textId="77777777" w:rsidR="00632C37" w:rsidRPr="00E33734" w:rsidRDefault="00632C37" w:rsidP="00033C68">
            <w:pPr>
              <w:pStyle w:val="atexthigh"/>
              <w:jc w:val="left"/>
            </w:pPr>
            <w:r w:rsidRPr="00E33734">
              <w:t>Phone: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2EB663" w14:textId="77777777" w:rsidR="00D07469" w:rsidRPr="00E33734" w:rsidRDefault="00632C37" w:rsidP="00033C68">
            <w:pPr>
              <w:pStyle w:val="atexthigh"/>
              <w:jc w:val="left"/>
            </w:pPr>
            <w:r w:rsidRPr="00E33734">
              <w:t>Email:</w:t>
            </w:r>
          </w:p>
        </w:tc>
      </w:tr>
      <w:tr w:rsidR="00D07469" w14:paraId="20FCFD2D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hRule="exact" w:val="134"/>
        </w:trPr>
        <w:tc>
          <w:tcPr>
            <w:tcW w:w="2238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2424C838" w14:textId="77777777" w:rsidR="00D07469" w:rsidRDefault="00D07469" w:rsidP="00CC27C9">
            <w:pPr>
              <w:pStyle w:val="atexthigh"/>
            </w:pPr>
          </w:p>
        </w:tc>
        <w:tc>
          <w:tcPr>
            <w:tcW w:w="5415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bottom"/>
          </w:tcPr>
          <w:p w14:paraId="3221D15B" w14:textId="77777777" w:rsidR="00D07469" w:rsidRPr="00E33734" w:rsidRDefault="00D07469" w:rsidP="00033C68">
            <w:pPr>
              <w:pStyle w:val="atexthigh"/>
              <w:jc w:val="left"/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6694EB3" w14:textId="77777777" w:rsidR="00D07469" w:rsidRPr="00E33734" w:rsidRDefault="00D07469" w:rsidP="00033C68">
            <w:pPr>
              <w:pStyle w:val="atexthigh"/>
              <w:jc w:val="left"/>
            </w:pPr>
          </w:p>
        </w:tc>
      </w:tr>
      <w:tr w:rsidR="00632C37" w:rsidRPr="00C811C7" w14:paraId="6FADEA86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val="318"/>
        </w:trPr>
        <w:tc>
          <w:tcPr>
            <w:tcW w:w="2238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24895A27" w14:textId="77777777" w:rsidR="00632C37" w:rsidRPr="00CC27C9" w:rsidRDefault="00632C37" w:rsidP="00F42D28">
            <w:pPr>
              <w:pStyle w:val="atexthigh"/>
              <w:rPr>
                <w:sz w:val="18"/>
              </w:rPr>
            </w:pPr>
          </w:p>
        </w:tc>
        <w:tc>
          <w:tcPr>
            <w:tcW w:w="8534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4437D" w14:textId="77777777" w:rsidR="00632C37" w:rsidRPr="00C811C7" w:rsidRDefault="00632C37" w:rsidP="00F42D28">
            <w:pPr>
              <w:pStyle w:val="Sec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Office use only</w:t>
            </w:r>
          </w:p>
        </w:tc>
      </w:tr>
      <w:tr w:rsidR="00632C37" w14:paraId="3EC16380" w14:textId="77777777" w:rsidTr="00C60368">
        <w:tblPrEx>
          <w:jc w:val="left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dxa"/>
          <w:cantSplit/>
          <w:trHeight w:val="318"/>
        </w:trPr>
        <w:tc>
          <w:tcPr>
            <w:tcW w:w="2238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7E0B07E5" w14:textId="77777777" w:rsidR="00632C37" w:rsidRPr="00CC27C9" w:rsidRDefault="00632C37" w:rsidP="00F42D28">
            <w:pPr>
              <w:pStyle w:val="atexthigh"/>
              <w:rPr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3AC7B8" w14:textId="77777777" w:rsidR="00632C37" w:rsidRDefault="00632C37" w:rsidP="00F42D28">
            <w:pPr>
              <w:pStyle w:val="atexthigh"/>
              <w:rPr>
                <w:rFonts w:cs="Arial"/>
                <w:smallCaps/>
              </w:rPr>
            </w:pPr>
            <w:r w:rsidRPr="00C811C7">
              <w:rPr>
                <w:sz w:val="18"/>
              </w:rPr>
              <w:t>Total</w:t>
            </w:r>
          </w:p>
        </w:tc>
        <w:tc>
          <w:tcPr>
            <w:tcW w:w="283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0C8422" w14:textId="77777777" w:rsidR="00632C37" w:rsidRDefault="00632C37" w:rsidP="00F42D28">
            <w:pPr>
              <w:pStyle w:val="atexthigh"/>
              <w:rPr>
                <w:rFonts w:cs="Arial"/>
                <w:smallCaps/>
              </w:rPr>
            </w:pPr>
            <w:r w:rsidRPr="00C811C7">
              <w:rPr>
                <w:sz w:val="18"/>
              </w:rPr>
              <w:t>Receipt No</w:t>
            </w:r>
          </w:p>
        </w:tc>
        <w:tc>
          <w:tcPr>
            <w:tcW w:w="286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35DF39" w14:textId="77777777" w:rsidR="00632C37" w:rsidRDefault="00632C37" w:rsidP="00F42D28">
            <w:pPr>
              <w:pStyle w:val="atexthigh"/>
              <w:rPr>
                <w:rFonts w:cs="Arial"/>
                <w:smallCaps/>
              </w:rPr>
            </w:pPr>
            <w:r w:rsidRPr="00C811C7">
              <w:rPr>
                <w:sz w:val="18"/>
              </w:rPr>
              <w:t>Dat</w:t>
            </w:r>
            <w:r>
              <w:rPr>
                <w:sz w:val="18"/>
              </w:rPr>
              <w:t xml:space="preserve">e              /     </w:t>
            </w:r>
            <w:r w:rsidRPr="00C811C7">
              <w:rPr>
                <w:sz w:val="18"/>
              </w:rPr>
              <w:t xml:space="preserve">        /</w:t>
            </w:r>
          </w:p>
        </w:tc>
      </w:tr>
    </w:tbl>
    <w:p w14:paraId="1C12FE84" w14:textId="77777777" w:rsidR="008F6738" w:rsidRDefault="008F6738"/>
    <w:p w14:paraId="1FBADFB4" w14:textId="77777777" w:rsidR="008F6738" w:rsidRDefault="008F6738">
      <w:r>
        <w:br w:type="page"/>
      </w:r>
    </w:p>
    <w:tbl>
      <w:tblPr>
        <w:tblW w:w="1079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45"/>
        <w:gridCol w:w="2130"/>
        <w:gridCol w:w="710"/>
        <w:gridCol w:w="1421"/>
        <w:gridCol w:w="1420"/>
        <w:gridCol w:w="712"/>
        <w:gridCol w:w="2137"/>
        <w:gridCol w:w="21"/>
      </w:tblGrid>
      <w:tr w:rsidR="00C12277" w14:paraId="0B73660C" w14:textId="77777777" w:rsidTr="00A3775A">
        <w:trPr>
          <w:gridAfter w:val="1"/>
          <w:wAfter w:w="21" w:type="dxa"/>
          <w:cantSplit/>
          <w:trHeight w:val="287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pct10" w:color="auto" w:fill="auto"/>
          </w:tcPr>
          <w:p w14:paraId="5F24B662" w14:textId="77777777" w:rsidR="00C12277" w:rsidRDefault="00C12277">
            <w:pPr>
              <w:pStyle w:val="instructions"/>
            </w:pPr>
          </w:p>
          <w:p w14:paraId="1E75BE12" w14:textId="77777777" w:rsidR="00C12277" w:rsidRDefault="00C12277">
            <w:pPr>
              <w:pStyle w:val="instructions"/>
            </w:pPr>
            <w:r w:rsidRPr="00C12277">
              <w:t>Proposal Details</w:t>
            </w:r>
          </w:p>
          <w:p w14:paraId="260984AB" w14:textId="77777777" w:rsidR="00151BA4" w:rsidRDefault="00151BA4">
            <w:pPr>
              <w:pStyle w:val="instructions"/>
              <w:rPr>
                <w:rFonts w:cs="Arial"/>
                <w:b w:val="0"/>
              </w:rPr>
            </w:pPr>
            <w:r>
              <w:t>(tick applicable boxes)</w:t>
            </w:r>
          </w:p>
        </w:tc>
        <w:tc>
          <w:tcPr>
            <w:tcW w:w="8530" w:type="dxa"/>
            <w:gridSpan w:val="6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6335C93" w14:textId="77777777" w:rsidR="00C12277" w:rsidRPr="00CC27C9" w:rsidRDefault="00C12277" w:rsidP="00CC27C9">
            <w:pPr>
              <w:pStyle w:val="Sec"/>
              <w:rPr>
                <w:rFonts w:cs="Arial"/>
                <w:b w:val="0"/>
                <w:smallCaps/>
                <w:sz w:val="18"/>
              </w:rPr>
            </w:pPr>
            <w:r w:rsidRPr="00CC27C9">
              <w:rPr>
                <w:rFonts w:cs="Arial"/>
                <w:smallCaps/>
              </w:rPr>
              <w:t>Description of Proposed Building Works</w:t>
            </w:r>
            <w:r>
              <w:rPr>
                <w:rFonts w:cs="Arial"/>
                <w:smallCaps/>
              </w:rPr>
              <w:t>:</w:t>
            </w:r>
          </w:p>
        </w:tc>
      </w:tr>
      <w:tr w:rsidR="00C12277" w14:paraId="25E2666D" w14:textId="77777777" w:rsidTr="00832F8A">
        <w:trPr>
          <w:gridAfter w:val="1"/>
          <w:wAfter w:w="21" w:type="dxa"/>
          <w:cantSplit/>
          <w:trHeight w:val="155"/>
        </w:trPr>
        <w:tc>
          <w:tcPr>
            <w:tcW w:w="2245" w:type="dxa"/>
            <w:vMerge/>
            <w:tcBorders>
              <w:left w:val="single" w:sz="2" w:space="0" w:color="auto"/>
              <w:right w:val="single" w:sz="4" w:space="0" w:color="auto"/>
            </w:tcBorders>
            <w:shd w:val="pct10" w:color="auto" w:fill="auto"/>
          </w:tcPr>
          <w:p w14:paraId="651E8A63" w14:textId="77777777" w:rsidR="00C12277" w:rsidRPr="00CC27C9" w:rsidRDefault="00C12277" w:rsidP="00CC27C9">
            <w:pPr>
              <w:pStyle w:val="atexthigh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AFE25D" w14:textId="77777777" w:rsidR="00C12277" w:rsidRPr="00E33734" w:rsidRDefault="001370EF" w:rsidP="00CC27C9">
            <w:pPr>
              <w:pStyle w:val="atexthigh"/>
            </w:pPr>
            <w:r w:rsidRPr="00E3373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E33734">
              <w:instrText xml:space="preserve"> FORMCHECKBOX </w:instrText>
            </w:r>
            <w:r w:rsidR="003F4C65">
              <w:fldChar w:fldCharType="separate"/>
            </w:r>
            <w:r w:rsidRPr="00E33734">
              <w:fldChar w:fldCharType="end"/>
            </w:r>
            <w:r w:rsidR="00C12277" w:rsidRPr="00E33734">
              <w:t>New Dwelling</w:t>
            </w:r>
          </w:p>
        </w:tc>
        <w:tc>
          <w:tcPr>
            <w:tcW w:w="213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8BE0EC" w14:textId="77777777" w:rsidR="00C12277" w:rsidRPr="00CC27C9" w:rsidRDefault="001370EF" w:rsidP="00CC27C9">
            <w:pPr>
              <w:pStyle w:val="atexthigh"/>
              <w:rPr>
                <w:sz w:val="18"/>
              </w:rPr>
            </w:pPr>
            <w:r w:rsidRPr="00CC27C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CC27C9">
              <w:rPr>
                <w:sz w:val="18"/>
              </w:rPr>
              <w:instrText xml:space="preserve"> FORMCHECKBOX </w:instrText>
            </w:r>
            <w:r w:rsidR="003F4C65">
              <w:rPr>
                <w:sz w:val="18"/>
              </w:rPr>
            </w:r>
            <w:r w:rsidR="003F4C65">
              <w:rPr>
                <w:sz w:val="18"/>
              </w:rPr>
              <w:fldChar w:fldCharType="separate"/>
            </w:r>
            <w:r w:rsidRPr="00CC27C9">
              <w:rPr>
                <w:sz w:val="18"/>
              </w:rPr>
              <w:fldChar w:fldCharType="end"/>
            </w:r>
            <w:r w:rsidR="00C12277" w:rsidRPr="00CC27C9">
              <w:rPr>
                <w:sz w:val="18"/>
              </w:rPr>
              <w:t>Dwelling Alteration</w:t>
            </w:r>
          </w:p>
        </w:tc>
        <w:tc>
          <w:tcPr>
            <w:tcW w:w="21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40C775" w14:textId="77777777" w:rsidR="00C12277" w:rsidRPr="00CC27C9" w:rsidRDefault="001370EF" w:rsidP="00CC27C9">
            <w:pPr>
              <w:pStyle w:val="atexthigh"/>
              <w:rPr>
                <w:sz w:val="18"/>
              </w:rPr>
            </w:pPr>
            <w:r w:rsidRPr="00CC27C9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CC27C9">
              <w:rPr>
                <w:sz w:val="18"/>
              </w:rPr>
              <w:instrText xml:space="preserve"> FORMCHECKBOX </w:instrText>
            </w:r>
            <w:r w:rsidR="003F4C65">
              <w:rPr>
                <w:sz w:val="18"/>
              </w:rPr>
            </w:r>
            <w:r w:rsidR="003F4C65">
              <w:rPr>
                <w:sz w:val="18"/>
              </w:rPr>
              <w:fldChar w:fldCharType="separate"/>
            </w:r>
            <w:r w:rsidRPr="00CC27C9">
              <w:rPr>
                <w:sz w:val="18"/>
              </w:rPr>
              <w:fldChar w:fldCharType="end"/>
            </w:r>
            <w:r w:rsidR="00C12277" w:rsidRPr="00CC27C9">
              <w:rPr>
                <w:sz w:val="18"/>
              </w:rPr>
              <w:t>Carport/Shed</w:t>
            </w:r>
          </w:p>
        </w:tc>
        <w:tc>
          <w:tcPr>
            <w:tcW w:w="21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0816E" w14:textId="77777777" w:rsidR="00C12277" w:rsidRPr="00CC27C9" w:rsidRDefault="001370EF" w:rsidP="00D16E0A">
            <w:pPr>
              <w:pStyle w:val="atexthig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1BA8">
              <w:rPr>
                <w:sz w:val="18"/>
              </w:rPr>
              <w:instrText xml:space="preserve"> FORMCHECKBOX </w:instrText>
            </w:r>
            <w:r w:rsidR="003F4C65">
              <w:rPr>
                <w:sz w:val="18"/>
              </w:rPr>
            </w:r>
            <w:r w:rsidR="003F4C6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16E0A">
              <w:rPr>
                <w:sz w:val="18"/>
              </w:rPr>
              <w:t xml:space="preserve">Commercial    </w:t>
            </w:r>
          </w:p>
        </w:tc>
      </w:tr>
      <w:tr w:rsidR="00C12277" w14:paraId="26A33D50" w14:textId="77777777" w:rsidTr="00832F8A">
        <w:trPr>
          <w:gridAfter w:val="1"/>
          <w:wAfter w:w="21" w:type="dxa"/>
          <w:cantSplit/>
          <w:trHeight w:val="155"/>
        </w:trPr>
        <w:tc>
          <w:tcPr>
            <w:tcW w:w="2245" w:type="dxa"/>
            <w:vMerge/>
            <w:tcBorders>
              <w:left w:val="single" w:sz="2" w:space="0" w:color="auto"/>
              <w:right w:val="single" w:sz="4" w:space="0" w:color="auto"/>
            </w:tcBorders>
            <w:shd w:val="pct10" w:color="auto" w:fill="auto"/>
          </w:tcPr>
          <w:p w14:paraId="79803B09" w14:textId="77777777" w:rsidR="00C12277" w:rsidRPr="00CC27C9" w:rsidRDefault="00C12277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5C77F" w14:textId="77777777" w:rsidR="00C12277" w:rsidRPr="00E33734" w:rsidRDefault="001370EF" w:rsidP="00EC216F">
            <w:pPr>
              <w:pStyle w:val="Sec"/>
              <w:rPr>
                <w:rFonts w:cs="Arial"/>
                <w:b w:val="0"/>
                <w:smallCaps/>
                <w:sz w:val="16"/>
                <w:szCs w:val="16"/>
              </w:rPr>
            </w:pPr>
            <w:r w:rsidRPr="00E337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C216F" w:rsidRPr="00E33734">
              <w:rPr>
                <w:sz w:val="16"/>
                <w:szCs w:val="16"/>
              </w:rPr>
              <w:instrText xml:space="preserve"> FORMCHECKBOX </w:instrText>
            </w:r>
            <w:r w:rsidR="003F4C65">
              <w:rPr>
                <w:sz w:val="16"/>
                <w:szCs w:val="16"/>
              </w:rPr>
            </w:r>
            <w:r w:rsidR="003F4C65">
              <w:rPr>
                <w:sz w:val="16"/>
                <w:szCs w:val="16"/>
              </w:rPr>
              <w:fldChar w:fldCharType="separate"/>
            </w:r>
            <w:r w:rsidRPr="00E33734">
              <w:rPr>
                <w:sz w:val="16"/>
                <w:szCs w:val="16"/>
              </w:rPr>
              <w:fldChar w:fldCharType="end"/>
            </w:r>
            <w:r w:rsidR="00EC216F" w:rsidRPr="00E33734">
              <w:rPr>
                <w:b w:val="0"/>
                <w:sz w:val="16"/>
                <w:szCs w:val="16"/>
              </w:rPr>
              <w:t>Relocated building</w:t>
            </w:r>
            <w:r w:rsidR="00EC216F" w:rsidRPr="00E33734">
              <w:rPr>
                <w:rFonts w:cs="Arial"/>
                <w:b w:val="0"/>
                <w:smallCaps/>
                <w:sz w:val="16"/>
                <w:szCs w:val="16"/>
              </w:rPr>
              <w:t xml:space="preserve">      </w:t>
            </w:r>
            <w:r w:rsidR="00632C37" w:rsidRPr="00E33734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Pr="00E337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C216F" w:rsidRPr="00E33734">
              <w:rPr>
                <w:sz w:val="16"/>
                <w:szCs w:val="16"/>
              </w:rPr>
              <w:instrText xml:space="preserve"> FORMCHECKBOX </w:instrText>
            </w:r>
            <w:r w:rsidR="003F4C65">
              <w:rPr>
                <w:sz w:val="16"/>
                <w:szCs w:val="16"/>
              </w:rPr>
            </w:r>
            <w:r w:rsidR="003F4C65">
              <w:rPr>
                <w:sz w:val="16"/>
                <w:szCs w:val="16"/>
              </w:rPr>
              <w:fldChar w:fldCharType="separate"/>
            </w:r>
            <w:r w:rsidRPr="00E33734">
              <w:rPr>
                <w:sz w:val="16"/>
                <w:szCs w:val="16"/>
              </w:rPr>
              <w:fldChar w:fldCharType="end"/>
            </w:r>
            <w:r w:rsidR="00EC216F" w:rsidRPr="00E33734">
              <w:rPr>
                <w:rFonts w:cs="Arial"/>
                <w:b w:val="0"/>
                <w:smallCaps/>
                <w:sz w:val="16"/>
                <w:szCs w:val="16"/>
              </w:rPr>
              <w:t xml:space="preserve"> </w:t>
            </w:r>
            <w:r w:rsidR="00D16E0A" w:rsidRPr="00E33734">
              <w:rPr>
                <w:b w:val="0"/>
                <w:sz w:val="16"/>
                <w:szCs w:val="16"/>
              </w:rPr>
              <w:t>Other:</w:t>
            </w:r>
          </w:p>
        </w:tc>
      </w:tr>
      <w:tr w:rsidR="00C12277" w14:paraId="2B8AB8B0" w14:textId="77777777" w:rsidTr="00832F8A">
        <w:trPr>
          <w:gridAfter w:val="1"/>
          <w:wAfter w:w="21" w:type="dxa"/>
          <w:cantSplit/>
          <w:trHeight w:val="326"/>
        </w:trPr>
        <w:tc>
          <w:tcPr>
            <w:tcW w:w="2245" w:type="dxa"/>
            <w:vMerge/>
            <w:tcBorders>
              <w:left w:val="single" w:sz="2" w:space="0" w:color="auto"/>
            </w:tcBorders>
            <w:shd w:val="pct10" w:color="auto" w:fill="auto"/>
          </w:tcPr>
          <w:p w14:paraId="5F73E84C" w14:textId="77777777" w:rsidR="00C12277" w:rsidRPr="00CC27C9" w:rsidRDefault="00C12277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A39B53" w14:textId="77777777" w:rsidR="00C12277" w:rsidRPr="00CC27C9" w:rsidRDefault="00C12277" w:rsidP="00CC27C9">
            <w:pPr>
              <w:pStyle w:val="Sec"/>
              <w:rPr>
                <w:sz w:val="18"/>
              </w:rPr>
            </w:pPr>
            <w:r w:rsidRPr="00CC27C9">
              <w:rPr>
                <w:rFonts w:cs="Arial"/>
                <w:smallCaps/>
              </w:rPr>
              <w:t>Reason for Application</w:t>
            </w:r>
            <w:r>
              <w:rPr>
                <w:rFonts w:cs="Arial"/>
                <w:smallCaps/>
              </w:rPr>
              <w:t>:</w:t>
            </w:r>
          </w:p>
        </w:tc>
      </w:tr>
      <w:tr w:rsidR="00C12277" w14:paraId="10A2AD95" w14:textId="77777777" w:rsidTr="00832F8A">
        <w:trPr>
          <w:gridAfter w:val="1"/>
          <w:wAfter w:w="21" w:type="dxa"/>
          <w:cantSplit/>
          <w:trHeight w:val="155"/>
        </w:trPr>
        <w:tc>
          <w:tcPr>
            <w:tcW w:w="2245" w:type="dxa"/>
            <w:vMerge/>
            <w:tcBorders>
              <w:left w:val="single" w:sz="2" w:space="0" w:color="auto"/>
              <w:right w:val="single" w:sz="4" w:space="0" w:color="auto"/>
            </w:tcBorders>
            <w:shd w:val="pct10" w:color="auto" w:fill="auto"/>
          </w:tcPr>
          <w:p w14:paraId="03DC033F" w14:textId="77777777" w:rsidR="00C12277" w:rsidRPr="00CC27C9" w:rsidRDefault="00C12277" w:rsidP="00CC27C9">
            <w:pPr>
              <w:pStyle w:val="atexthigh"/>
              <w:rPr>
                <w:sz w:val="18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752A0E" w14:textId="77777777" w:rsidR="00C12277" w:rsidRPr="00E33734" w:rsidRDefault="001370EF" w:rsidP="00CC27C9">
            <w:pPr>
              <w:pStyle w:val="atexthigh"/>
            </w:pPr>
            <w:r w:rsidRPr="00E33734"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E33734">
              <w:instrText xml:space="preserve"> FORMCHECKBOX </w:instrText>
            </w:r>
            <w:r w:rsidR="003F4C65">
              <w:fldChar w:fldCharType="separate"/>
            </w:r>
            <w:r w:rsidRPr="00E33734">
              <w:fldChar w:fldCharType="end"/>
            </w:r>
            <w:r w:rsidR="00C12277" w:rsidRPr="00E33734">
              <w:t xml:space="preserve"> Front Boundary Setbac</w:t>
            </w:r>
            <w:r w:rsidR="00EC216F" w:rsidRPr="00E33734">
              <w:t>k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DB2E54" w14:textId="77777777" w:rsidR="00C12277" w:rsidRPr="00E33734" w:rsidRDefault="001370EF" w:rsidP="00CC27C9">
            <w:pPr>
              <w:pStyle w:val="atexthigh"/>
            </w:pPr>
            <w:r w:rsidRPr="00E33734"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E33734">
              <w:instrText xml:space="preserve"> FORMCHECKBOX </w:instrText>
            </w:r>
            <w:r w:rsidR="003F4C65">
              <w:fldChar w:fldCharType="separate"/>
            </w:r>
            <w:r w:rsidRPr="00E33734">
              <w:fldChar w:fldCharType="end"/>
            </w:r>
            <w:r w:rsidR="00C12277" w:rsidRPr="00E33734">
              <w:t xml:space="preserve"> Rear Boundary Setback</w:t>
            </w:r>
            <w:r w:rsidR="00EC216F" w:rsidRPr="00E33734">
              <w:t xml:space="preserve">   </w:t>
            </w:r>
          </w:p>
        </w:tc>
        <w:tc>
          <w:tcPr>
            <w:tcW w:w="28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D4526" w14:textId="77777777" w:rsidR="00C12277" w:rsidRPr="00E33734" w:rsidRDefault="001370EF" w:rsidP="00CC27C9">
            <w:pPr>
              <w:pStyle w:val="atexthigh"/>
            </w:pPr>
            <w:r w:rsidRPr="00E33734"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277" w:rsidRPr="00E33734">
              <w:instrText xml:space="preserve"> FORMCHECKBOX </w:instrText>
            </w:r>
            <w:r w:rsidR="003F4C65">
              <w:fldChar w:fldCharType="separate"/>
            </w:r>
            <w:r w:rsidRPr="00E33734">
              <w:fldChar w:fldCharType="end"/>
            </w:r>
            <w:r w:rsidR="00C12277" w:rsidRPr="00E33734">
              <w:t xml:space="preserve"> Side Boundary Setback</w:t>
            </w:r>
          </w:p>
        </w:tc>
      </w:tr>
      <w:tr w:rsidR="00D16E0A" w14:paraId="751900A5" w14:textId="77777777" w:rsidTr="00832F8A">
        <w:trPr>
          <w:gridAfter w:val="1"/>
          <w:wAfter w:w="21" w:type="dxa"/>
          <w:cantSplit/>
          <w:trHeight w:val="155"/>
        </w:trPr>
        <w:tc>
          <w:tcPr>
            <w:tcW w:w="2245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14:paraId="4BE9DA63" w14:textId="77777777" w:rsidR="00D16E0A" w:rsidRPr="00CC27C9" w:rsidRDefault="00D16E0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6BD6B6" w14:textId="77777777" w:rsidR="00D16E0A" w:rsidRPr="00E33734" w:rsidRDefault="001370EF" w:rsidP="00D33559">
            <w:pPr>
              <w:pStyle w:val="atexthigh"/>
            </w:pPr>
            <w:r w:rsidRPr="00E3373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1BA8" w:rsidRPr="00E33734">
              <w:instrText xml:space="preserve"> FORMCHECKBOX </w:instrText>
            </w:r>
            <w:r w:rsidR="003F4C65">
              <w:fldChar w:fldCharType="separate"/>
            </w:r>
            <w:r w:rsidRPr="00E33734">
              <w:fldChar w:fldCharType="end"/>
            </w:r>
            <w:r w:rsidR="00D16E0A" w:rsidRPr="00E33734">
              <w:t xml:space="preserve"> Cl</w:t>
            </w:r>
            <w:r w:rsidR="00EC216F" w:rsidRPr="00E33734">
              <w:t xml:space="preserve">earance from sewer   </w:t>
            </w:r>
            <w:r w:rsidRPr="00E3373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C216F" w:rsidRPr="00E33734">
              <w:instrText xml:space="preserve"> FORMCHECKBOX </w:instrText>
            </w:r>
            <w:r w:rsidR="003F4C65">
              <w:fldChar w:fldCharType="separate"/>
            </w:r>
            <w:r w:rsidRPr="00E33734">
              <w:fldChar w:fldCharType="end"/>
            </w:r>
            <w:r w:rsidR="00D16E0A" w:rsidRPr="00E33734">
              <w:t xml:space="preserve"> Other:</w:t>
            </w:r>
          </w:p>
        </w:tc>
      </w:tr>
      <w:tr w:rsidR="00D07469" w14:paraId="0E26AEC9" w14:textId="77777777" w:rsidTr="00C60368">
        <w:trPr>
          <w:gridAfter w:val="1"/>
          <w:wAfter w:w="21" w:type="dxa"/>
          <w:cantSplit/>
          <w:trHeight w:val="155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5B3AB5CC" w14:textId="77777777" w:rsidR="00D07469" w:rsidRDefault="00D07469" w:rsidP="00147F65">
            <w:pPr>
              <w:pStyle w:val="instructions"/>
            </w:pPr>
          </w:p>
          <w:p w14:paraId="765D36B0" w14:textId="77777777" w:rsidR="00D07469" w:rsidRDefault="00D07469" w:rsidP="00147F65">
            <w:pPr>
              <w:pStyle w:val="instructions"/>
            </w:pPr>
            <w:r w:rsidRPr="00C12277">
              <w:t>Proposal Details</w:t>
            </w:r>
          </w:p>
          <w:p w14:paraId="7107E722" w14:textId="77777777" w:rsidR="00D07469" w:rsidRDefault="00D07469" w:rsidP="00147F65">
            <w:pPr>
              <w:pStyle w:val="instructions"/>
              <w:rPr>
                <w:rFonts w:cs="Arial"/>
                <w:b w:val="0"/>
              </w:rPr>
            </w:pPr>
            <w:r>
              <w:t>(tick applicable boxes)</w:t>
            </w:r>
          </w:p>
        </w:tc>
        <w:tc>
          <w:tcPr>
            <w:tcW w:w="853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0474" w14:textId="77777777" w:rsidR="00D07469" w:rsidRPr="00CC27C9" w:rsidRDefault="00D07469" w:rsidP="00147F65">
            <w:pPr>
              <w:pStyle w:val="Sec"/>
              <w:rPr>
                <w:rFonts w:cs="Arial"/>
                <w:b w:val="0"/>
                <w:smallCaps/>
                <w:sz w:val="18"/>
              </w:rPr>
            </w:pPr>
            <w:r>
              <w:rPr>
                <w:rFonts w:cs="Arial"/>
                <w:smallCaps/>
              </w:rPr>
              <w:t>Information to be submitted with application:</w:t>
            </w:r>
          </w:p>
        </w:tc>
      </w:tr>
      <w:tr w:rsidR="00D07469" w14:paraId="7186C055" w14:textId="77777777" w:rsidTr="00C60368">
        <w:trPr>
          <w:gridAfter w:val="1"/>
          <w:wAfter w:w="21" w:type="dxa"/>
          <w:cantSplit/>
          <w:trHeight w:hRule="exact" w:val="318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7D0C03EC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F69B2" w14:textId="77777777" w:rsidR="00D07469" w:rsidRPr="00E33734" w:rsidRDefault="001370EF" w:rsidP="00C60368">
            <w:pPr>
              <w:pStyle w:val="atexthigh"/>
              <w:rPr>
                <w:sz w:val="14"/>
                <w:szCs w:val="14"/>
              </w:rPr>
            </w:pPr>
            <w:r w:rsidRPr="00E33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sz w:val="14"/>
                <w:szCs w:val="14"/>
              </w:rPr>
              <w:instrText xml:space="preserve"> FORMCHECKBOX </w:instrText>
            </w:r>
            <w:r w:rsidR="003F4C65">
              <w:rPr>
                <w:sz w:val="14"/>
                <w:szCs w:val="14"/>
              </w:rPr>
            </w:r>
            <w:r w:rsidR="003F4C65">
              <w:rPr>
                <w:sz w:val="14"/>
                <w:szCs w:val="14"/>
              </w:rPr>
              <w:fldChar w:fldCharType="separate"/>
            </w:r>
            <w:r w:rsidRPr="00E33734">
              <w:rPr>
                <w:sz w:val="14"/>
                <w:szCs w:val="14"/>
              </w:rPr>
              <w:fldChar w:fldCharType="end"/>
            </w:r>
            <w:r w:rsidR="00D07469" w:rsidRPr="00E33734">
              <w:rPr>
                <w:sz w:val="14"/>
                <w:szCs w:val="14"/>
              </w:rPr>
              <w:t xml:space="preserve"> Site Plan (inc. existing buildings on-site</w:t>
            </w:r>
            <w:r w:rsidR="00B579B6">
              <w:rPr>
                <w:sz w:val="14"/>
                <w:szCs w:val="14"/>
              </w:rPr>
              <w:t xml:space="preserve">, distances to </w:t>
            </w:r>
            <w:r w:rsidR="00C60368">
              <w:rPr>
                <w:sz w:val="14"/>
                <w:szCs w:val="14"/>
              </w:rPr>
              <w:t xml:space="preserve">all </w:t>
            </w:r>
            <w:r w:rsidR="00B579B6">
              <w:rPr>
                <w:sz w:val="14"/>
                <w:szCs w:val="14"/>
              </w:rPr>
              <w:t>boundaries for all structures</w:t>
            </w:r>
            <w:r w:rsidR="00D07469" w:rsidRPr="00E33734">
              <w:rPr>
                <w:sz w:val="14"/>
                <w:szCs w:val="14"/>
              </w:rPr>
              <w:t>)</w:t>
            </w:r>
            <w:r w:rsidR="00D07469">
              <w:rPr>
                <w:sz w:val="14"/>
                <w:szCs w:val="14"/>
              </w:rPr>
              <w:t>.</w:t>
            </w:r>
          </w:p>
        </w:tc>
      </w:tr>
      <w:tr w:rsidR="00D07469" w14:paraId="3FFD757D" w14:textId="77777777" w:rsidTr="00C60368">
        <w:trPr>
          <w:gridAfter w:val="1"/>
          <w:wAfter w:w="21" w:type="dxa"/>
          <w:cantSplit/>
          <w:trHeight w:hRule="exact" w:val="318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598D6195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56FC4" w14:textId="77777777" w:rsidR="00D07469" w:rsidRPr="00E33734" w:rsidRDefault="001370EF" w:rsidP="00632C37">
            <w:pPr>
              <w:pStyle w:val="Sec"/>
              <w:rPr>
                <w:rFonts w:cs="Arial"/>
                <w:b w:val="0"/>
                <w:smallCaps/>
                <w:sz w:val="14"/>
                <w:szCs w:val="14"/>
              </w:rPr>
            </w:pPr>
            <w:r w:rsidRPr="00E33734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b w:val="0"/>
                <w:sz w:val="14"/>
                <w:szCs w:val="14"/>
              </w:rPr>
              <w:instrText xml:space="preserve"> FORMCHECKBOX </w:instrText>
            </w:r>
            <w:r w:rsidR="003F4C65">
              <w:rPr>
                <w:b w:val="0"/>
                <w:sz w:val="14"/>
                <w:szCs w:val="14"/>
              </w:rPr>
            </w:r>
            <w:r w:rsidR="003F4C65">
              <w:rPr>
                <w:b w:val="0"/>
                <w:sz w:val="14"/>
                <w:szCs w:val="14"/>
              </w:rPr>
              <w:fldChar w:fldCharType="separate"/>
            </w:r>
            <w:r w:rsidRPr="00E33734">
              <w:rPr>
                <w:b w:val="0"/>
                <w:sz w:val="14"/>
                <w:szCs w:val="14"/>
              </w:rPr>
              <w:fldChar w:fldCharType="end"/>
            </w:r>
            <w:r w:rsidR="00D07469" w:rsidRPr="00E33734">
              <w:rPr>
                <w:b w:val="0"/>
                <w:sz w:val="14"/>
                <w:szCs w:val="14"/>
              </w:rPr>
              <w:t xml:space="preserve"> Building Plans (e.g. proposed floor plans, existing floor plans, elevations)</w:t>
            </w:r>
            <w:r w:rsidR="00D07469">
              <w:rPr>
                <w:b w:val="0"/>
                <w:sz w:val="14"/>
                <w:szCs w:val="14"/>
              </w:rPr>
              <w:t>.</w:t>
            </w:r>
          </w:p>
        </w:tc>
      </w:tr>
      <w:tr w:rsidR="00D07469" w14:paraId="3BE042C8" w14:textId="77777777" w:rsidTr="00C60368">
        <w:trPr>
          <w:gridAfter w:val="1"/>
          <w:wAfter w:w="21" w:type="dxa"/>
          <w:cantSplit/>
          <w:trHeight w:hRule="exact" w:val="318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79911A98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1F6C" w14:textId="77777777" w:rsidR="00D07469" w:rsidRPr="00E33734" w:rsidRDefault="001370EF" w:rsidP="00147F65">
            <w:pPr>
              <w:pStyle w:val="Sec"/>
              <w:rPr>
                <w:b w:val="0"/>
                <w:sz w:val="14"/>
                <w:szCs w:val="14"/>
              </w:rPr>
            </w:pPr>
            <w:r w:rsidRPr="00E33734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b w:val="0"/>
                <w:sz w:val="14"/>
                <w:szCs w:val="14"/>
              </w:rPr>
              <w:instrText xml:space="preserve"> FORMCHECKBOX </w:instrText>
            </w:r>
            <w:r w:rsidR="003F4C65">
              <w:rPr>
                <w:b w:val="0"/>
                <w:sz w:val="14"/>
                <w:szCs w:val="14"/>
              </w:rPr>
            </w:r>
            <w:r w:rsidR="003F4C65">
              <w:rPr>
                <w:b w:val="0"/>
                <w:sz w:val="14"/>
                <w:szCs w:val="14"/>
              </w:rPr>
              <w:fldChar w:fldCharType="separate"/>
            </w:r>
            <w:r w:rsidRPr="00E33734">
              <w:rPr>
                <w:b w:val="0"/>
                <w:sz w:val="14"/>
                <w:szCs w:val="14"/>
              </w:rPr>
              <w:fldChar w:fldCharType="end"/>
            </w:r>
            <w:r w:rsidR="00D07469" w:rsidRPr="00E33734">
              <w:rPr>
                <w:b w:val="0"/>
                <w:sz w:val="14"/>
                <w:szCs w:val="14"/>
              </w:rPr>
              <w:t xml:space="preserve"> Additional details of relaxation/justification to further support your request</w:t>
            </w:r>
            <w:r w:rsidR="00D07469">
              <w:rPr>
                <w:b w:val="0"/>
                <w:sz w:val="14"/>
                <w:szCs w:val="14"/>
              </w:rPr>
              <w:t>.</w:t>
            </w:r>
          </w:p>
        </w:tc>
      </w:tr>
      <w:tr w:rsidR="00D07469" w14:paraId="3BAFB6D4" w14:textId="77777777" w:rsidTr="00C60368">
        <w:trPr>
          <w:gridAfter w:val="1"/>
          <w:wAfter w:w="21" w:type="dxa"/>
          <w:cantSplit/>
          <w:trHeight w:hRule="exact" w:val="318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256ED69D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C045A" w14:textId="77777777" w:rsidR="00D07469" w:rsidRPr="00E33734" w:rsidRDefault="001370EF" w:rsidP="00632C37">
            <w:pPr>
              <w:pStyle w:val="atexthigh"/>
              <w:rPr>
                <w:sz w:val="14"/>
                <w:szCs w:val="14"/>
              </w:rPr>
            </w:pPr>
            <w:r w:rsidRPr="00E33734">
              <w:rPr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sz w:val="14"/>
                <w:szCs w:val="14"/>
              </w:rPr>
              <w:instrText xml:space="preserve"> FORMCHECKBOX </w:instrText>
            </w:r>
            <w:r w:rsidR="003F4C65">
              <w:rPr>
                <w:sz w:val="14"/>
                <w:szCs w:val="14"/>
              </w:rPr>
            </w:r>
            <w:r w:rsidR="003F4C65">
              <w:rPr>
                <w:sz w:val="14"/>
                <w:szCs w:val="14"/>
              </w:rPr>
              <w:fldChar w:fldCharType="separate"/>
            </w:r>
            <w:r w:rsidRPr="00E33734">
              <w:rPr>
                <w:sz w:val="14"/>
                <w:szCs w:val="14"/>
              </w:rPr>
              <w:fldChar w:fldCharType="end"/>
            </w:r>
            <w:r w:rsidR="00D07469" w:rsidRPr="00E33734">
              <w:rPr>
                <w:sz w:val="14"/>
                <w:szCs w:val="14"/>
              </w:rPr>
              <w:t xml:space="preserve"> Details of setbacks of buildings on adjoining properties (for request to relax setback to the street only)</w:t>
            </w:r>
            <w:r w:rsidR="00D07469">
              <w:rPr>
                <w:sz w:val="14"/>
                <w:szCs w:val="14"/>
              </w:rPr>
              <w:t>.</w:t>
            </w:r>
          </w:p>
        </w:tc>
      </w:tr>
      <w:tr w:rsidR="00D07469" w14:paraId="4E5BD2F3" w14:textId="77777777" w:rsidTr="00C60368">
        <w:trPr>
          <w:gridAfter w:val="1"/>
          <w:wAfter w:w="21" w:type="dxa"/>
          <w:cantSplit/>
          <w:trHeight w:hRule="exact" w:val="318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5F05BD74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EE31" w14:textId="77777777" w:rsidR="00D07469" w:rsidRPr="00E33734" w:rsidRDefault="001370EF" w:rsidP="00632C37">
            <w:pPr>
              <w:pStyle w:val="atexthigh"/>
              <w:rPr>
                <w:sz w:val="14"/>
                <w:szCs w:val="14"/>
              </w:rPr>
            </w:pPr>
            <w:r w:rsidRPr="00E33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sz w:val="14"/>
                <w:szCs w:val="14"/>
              </w:rPr>
              <w:instrText xml:space="preserve"> FORMCHECKBOX </w:instrText>
            </w:r>
            <w:r w:rsidR="003F4C65">
              <w:rPr>
                <w:sz w:val="14"/>
                <w:szCs w:val="14"/>
              </w:rPr>
            </w:r>
            <w:r w:rsidR="003F4C65">
              <w:rPr>
                <w:sz w:val="14"/>
                <w:szCs w:val="14"/>
              </w:rPr>
              <w:fldChar w:fldCharType="separate"/>
            </w:r>
            <w:r w:rsidRPr="00E33734">
              <w:rPr>
                <w:sz w:val="14"/>
                <w:szCs w:val="14"/>
              </w:rPr>
              <w:fldChar w:fldCharType="end"/>
            </w:r>
            <w:r w:rsidR="00D07469" w:rsidRPr="00E33734">
              <w:rPr>
                <w:sz w:val="14"/>
                <w:szCs w:val="14"/>
              </w:rPr>
              <w:t xml:space="preserve"> Details of height of buildings on adjoining properties (for request to relax setback to the street only)</w:t>
            </w:r>
            <w:r w:rsidR="00D07469">
              <w:rPr>
                <w:sz w:val="14"/>
                <w:szCs w:val="14"/>
              </w:rPr>
              <w:t>.</w:t>
            </w:r>
          </w:p>
        </w:tc>
      </w:tr>
      <w:tr w:rsidR="00D07469" w14:paraId="35AF20E5" w14:textId="77777777" w:rsidTr="00C60368">
        <w:trPr>
          <w:gridAfter w:val="1"/>
          <w:wAfter w:w="21" w:type="dxa"/>
          <w:cantSplit/>
          <w:trHeight w:val="480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33B88593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93550" w14:textId="77777777" w:rsidR="00D07469" w:rsidRPr="00E33734" w:rsidRDefault="001370EF" w:rsidP="00A3775A">
            <w:pPr>
              <w:pStyle w:val="atexthigh"/>
              <w:ind w:left="342" w:hanging="342"/>
              <w:rPr>
                <w:sz w:val="14"/>
                <w:szCs w:val="14"/>
              </w:rPr>
            </w:pPr>
            <w:r w:rsidRPr="00E33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sz w:val="14"/>
                <w:szCs w:val="14"/>
              </w:rPr>
              <w:instrText xml:space="preserve"> FORMCHECKBOX </w:instrText>
            </w:r>
            <w:r w:rsidR="003F4C65">
              <w:rPr>
                <w:sz w:val="14"/>
                <w:szCs w:val="14"/>
              </w:rPr>
            </w:r>
            <w:r w:rsidR="003F4C65">
              <w:rPr>
                <w:sz w:val="14"/>
                <w:szCs w:val="14"/>
              </w:rPr>
              <w:fldChar w:fldCharType="separate"/>
            </w:r>
            <w:r w:rsidRPr="00E33734">
              <w:rPr>
                <w:sz w:val="14"/>
                <w:szCs w:val="14"/>
              </w:rPr>
              <w:fldChar w:fldCharType="end"/>
            </w:r>
            <w:r w:rsidR="00D07469" w:rsidRPr="00E33734">
              <w:rPr>
                <w:sz w:val="14"/>
                <w:szCs w:val="14"/>
              </w:rPr>
              <w:t xml:space="preserve"> Copy of building application (including forms) lodged with certifier (only if a building application has already been lodged</w:t>
            </w:r>
            <w:r w:rsidR="006B6F99">
              <w:rPr>
                <w:sz w:val="14"/>
                <w:szCs w:val="14"/>
              </w:rPr>
              <w:t xml:space="preserve"> with </w:t>
            </w:r>
            <w:r w:rsidR="00A206BD">
              <w:rPr>
                <w:sz w:val="14"/>
                <w:szCs w:val="14"/>
              </w:rPr>
              <w:t xml:space="preserve">a </w:t>
            </w:r>
            <w:r w:rsidR="006B6F99">
              <w:rPr>
                <w:sz w:val="14"/>
                <w:szCs w:val="14"/>
              </w:rPr>
              <w:t>Private Certifier</w:t>
            </w:r>
            <w:r w:rsidR="00D07469">
              <w:rPr>
                <w:sz w:val="14"/>
                <w:szCs w:val="14"/>
              </w:rPr>
              <w:t>).</w:t>
            </w:r>
          </w:p>
        </w:tc>
      </w:tr>
      <w:tr w:rsidR="00D07469" w14:paraId="406FC372" w14:textId="77777777" w:rsidTr="00C60368">
        <w:trPr>
          <w:gridAfter w:val="1"/>
          <w:wAfter w:w="21" w:type="dxa"/>
          <w:cantSplit/>
          <w:trHeight w:val="479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1A8DBB13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E7F20" w14:textId="77777777" w:rsidR="00D07469" w:rsidRPr="00E33734" w:rsidRDefault="001370EF" w:rsidP="00A206BD">
            <w:pPr>
              <w:pStyle w:val="atexthigh"/>
              <w:ind w:left="342" w:hanging="342"/>
              <w:rPr>
                <w:sz w:val="14"/>
                <w:szCs w:val="14"/>
              </w:rPr>
            </w:pPr>
            <w:r w:rsidRPr="00E33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7469" w:rsidRPr="00E33734">
              <w:rPr>
                <w:sz w:val="14"/>
                <w:szCs w:val="14"/>
              </w:rPr>
              <w:instrText xml:space="preserve"> FORMCHECKBOX </w:instrText>
            </w:r>
            <w:r w:rsidR="003F4C65">
              <w:rPr>
                <w:sz w:val="14"/>
                <w:szCs w:val="14"/>
              </w:rPr>
            </w:r>
            <w:r w:rsidR="003F4C65">
              <w:rPr>
                <w:sz w:val="14"/>
                <w:szCs w:val="14"/>
              </w:rPr>
              <w:fldChar w:fldCharType="separate"/>
            </w:r>
            <w:r w:rsidRPr="00E33734">
              <w:rPr>
                <w:sz w:val="14"/>
                <w:szCs w:val="14"/>
              </w:rPr>
              <w:fldChar w:fldCharType="end"/>
            </w:r>
            <w:r w:rsidR="00D07469" w:rsidRPr="00E33734">
              <w:rPr>
                <w:sz w:val="14"/>
                <w:szCs w:val="14"/>
              </w:rPr>
              <w:t xml:space="preserve"> </w:t>
            </w:r>
            <w:r w:rsidR="00D07469">
              <w:rPr>
                <w:sz w:val="14"/>
                <w:szCs w:val="14"/>
              </w:rPr>
              <w:t xml:space="preserve">Copy of acknowledgement notice issued by the building certifier </w:t>
            </w:r>
            <w:r w:rsidR="00D07469" w:rsidRPr="00E33734">
              <w:rPr>
                <w:sz w:val="14"/>
                <w:szCs w:val="14"/>
              </w:rPr>
              <w:t>(only if a building application has already been lodged</w:t>
            </w:r>
            <w:r w:rsidR="00A206BD">
              <w:rPr>
                <w:sz w:val="14"/>
                <w:szCs w:val="14"/>
              </w:rPr>
              <w:t xml:space="preserve"> with a Private Certifier</w:t>
            </w:r>
            <w:r w:rsidR="00D07469">
              <w:rPr>
                <w:sz w:val="14"/>
                <w:szCs w:val="14"/>
              </w:rPr>
              <w:t>).</w:t>
            </w:r>
          </w:p>
        </w:tc>
      </w:tr>
      <w:tr w:rsidR="00D07469" w14:paraId="5E152056" w14:textId="77777777" w:rsidTr="00C60368">
        <w:trPr>
          <w:gridAfter w:val="1"/>
          <w:wAfter w:w="21" w:type="dxa"/>
          <w:cantSplit/>
          <w:trHeight w:hRule="exact" w:val="318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14:paraId="1AA9B792" w14:textId="77777777" w:rsidR="00D07469" w:rsidRPr="00CC27C9" w:rsidRDefault="00D07469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416A1" w14:textId="77777777" w:rsidR="00D07469" w:rsidRPr="00E33734" w:rsidRDefault="00A206BD" w:rsidP="00632C37">
            <w:pPr>
              <w:pStyle w:val="atexthigh"/>
              <w:rPr>
                <w:sz w:val="14"/>
                <w:szCs w:val="14"/>
              </w:rPr>
            </w:pPr>
            <w:r w:rsidRPr="00E33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3734">
              <w:rPr>
                <w:sz w:val="14"/>
                <w:szCs w:val="14"/>
              </w:rPr>
              <w:instrText xml:space="preserve"> FORMCHECKBOX </w:instrText>
            </w:r>
            <w:r w:rsidR="003F4C65">
              <w:rPr>
                <w:sz w:val="14"/>
                <w:szCs w:val="14"/>
              </w:rPr>
            </w:r>
            <w:r w:rsidR="003F4C65">
              <w:rPr>
                <w:sz w:val="14"/>
                <w:szCs w:val="14"/>
              </w:rPr>
              <w:fldChar w:fldCharType="separate"/>
            </w:r>
            <w:r w:rsidRPr="00E33734">
              <w:rPr>
                <w:sz w:val="14"/>
                <w:szCs w:val="14"/>
              </w:rPr>
              <w:fldChar w:fldCharType="end"/>
            </w:r>
            <w:r w:rsidRPr="00E3373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Additional information as required by the assessing officer</w:t>
            </w:r>
          </w:p>
        </w:tc>
      </w:tr>
      <w:tr w:rsidR="00832F8A" w14:paraId="7B496B68" w14:textId="77777777" w:rsidTr="00C60368">
        <w:trPr>
          <w:gridAfter w:val="1"/>
          <w:wAfter w:w="21" w:type="dxa"/>
          <w:cantSplit/>
          <w:trHeight w:val="116"/>
        </w:trPr>
        <w:tc>
          <w:tcPr>
            <w:tcW w:w="224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6B867B33" w14:textId="77777777" w:rsidR="00832F8A" w:rsidRPr="00CC27C9" w:rsidRDefault="00832F8A" w:rsidP="00147F65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314C50" w14:textId="77777777" w:rsidR="00832F8A" w:rsidRPr="00E33734" w:rsidRDefault="00832F8A" w:rsidP="00632C37">
            <w:pPr>
              <w:pStyle w:val="atexthigh"/>
              <w:rPr>
                <w:sz w:val="14"/>
                <w:szCs w:val="14"/>
              </w:rPr>
            </w:pPr>
          </w:p>
        </w:tc>
      </w:tr>
      <w:tr w:rsidR="00832F8A" w14:paraId="68CCD637" w14:textId="77777777" w:rsidTr="00C60368">
        <w:trPr>
          <w:gridAfter w:val="1"/>
          <w:wAfter w:w="21" w:type="dxa"/>
          <w:cantSplit/>
          <w:trHeight w:val="118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4AAA6686" w14:textId="77777777" w:rsidR="00832F8A" w:rsidRDefault="00832F8A" w:rsidP="00CC27C9">
            <w:pPr>
              <w:pStyle w:val="atexthigh"/>
              <w:rPr>
                <w:sz w:val="18"/>
              </w:rPr>
            </w:pPr>
          </w:p>
          <w:p w14:paraId="062BF22F" w14:textId="77777777" w:rsidR="00C60368" w:rsidRPr="00C60368" w:rsidRDefault="00C60368" w:rsidP="00C60368">
            <w:pPr>
              <w:pStyle w:val="atexthigh"/>
              <w:jc w:val="left"/>
              <w:rPr>
                <w:b/>
              </w:rPr>
            </w:pPr>
            <w:r w:rsidRPr="00C60368">
              <w:rPr>
                <w:b/>
              </w:rPr>
              <w:t xml:space="preserve">Written comments </w:t>
            </w:r>
            <w:r>
              <w:rPr>
                <w:b/>
              </w:rPr>
              <w:t>to support</w:t>
            </w:r>
            <w:r w:rsidRPr="00C60368">
              <w:rPr>
                <w:b/>
              </w:rPr>
              <w:t xml:space="preserve"> the request</w:t>
            </w:r>
            <w:r>
              <w:rPr>
                <w:b/>
              </w:rPr>
              <w:t xml:space="preserve"> – consideration to requirements set out in North Burnett Regional Planning Scheme</w:t>
            </w:r>
          </w:p>
        </w:tc>
        <w:tc>
          <w:tcPr>
            <w:tcW w:w="8530" w:type="dxa"/>
            <w:gridSpan w:val="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DD5" w14:textId="77777777" w:rsidR="00832F8A" w:rsidRDefault="00832F8A" w:rsidP="00C811C7">
            <w:pPr>
              <w:pStyle w:val="Sec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Justification:</w:t>
            </w:r>
          </w:p>
          <w:p w14:paraId="3611ED64" w14:textId="77777777" w:rsidR="00832F8A" w:rsidRPr="00033C68" w:rsidRDefault="00832F8A" w:rsidP="00C60368">
            <w:pPr>
              <w:pStyle w:val="Sec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832F8A" w14:paraId="57342BEB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1542E15D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70C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5826002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0785B7EE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BF8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D60AA5D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05AA218B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BCA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7E390573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20746D81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ECA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5F5A7D0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6C930436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9FC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9310986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4C33CCA6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E055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0A5C7018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4947420E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DE6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250106FC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1744EC8A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6DD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1ED87DA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3375BE33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7D66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CC1F420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608168D8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E94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21483945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7BF39BA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70F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56579E5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6AC9D857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E5C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7DCB2EEB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3102244D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D35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38114206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76D3F750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156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CCBFB82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091EBB99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0C5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043354AC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87C59F4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A88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DADD352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404405FA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A34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20C0B0BD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7090E719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A305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7DE190CC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1B4905CD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A5C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71D26D22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17CD918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8A4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D6CF372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30B19E39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C7B3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3C5706F9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37C438F4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A8A0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3AFBDB5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71B35A3E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9EC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7F474EEE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80D7A5B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D857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2233A2EA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6DABEBAE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FB6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BFBCE0D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31FD9FFC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A21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41CFF7EE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261C7814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6950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60A2045D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62674571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40B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0D85899F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428E50BB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3D1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10E92746" w14:textId="77777777" w:rsidTr="00C60368">
        <w:trPr>
          <w:gridAfter w:val="1"/>
          <w:wAfter w:w="21" w:type="dxa"/>
          <w:cantSplit/>
          <w:trHeight w:val="117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6FD536E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856B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5EA76C7E" w14:textId="77777777" w:rsidTr="00C60368">
        <w:trPr>
          <w:gridAfter w:val="1"/>
          <w:wAfter w:w="21" w:type="dxa"/>
          <w:cantSplit/>
          <w:trHeight w:val="41"/>
        </w:trPr>
        <w:tc>
          <w:tcPr>
            <w:tcW w:w="22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B947441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C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62B65B61" w14:textId="77777777" w:rsidTr="00C60368">
        <w:trPr>
          <w:gridAfter w:val="1"/>
          <w:wAfter w:w="21" w:type="dxa"/>
          <w:cantSplit/>
          <w:trHeight w:val="41"/>
        </w:trPr>
        <w:tc>
          <w:tcPr>
            <w:tcW w:w="224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57FA1908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A07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832F8A" w14:paraId="2D7C0DA0" w14:textId="77777777" w:rsidTr="00C60368">
        <w:trPr>
          <w:gridAfter w:val="1"/>
          <w:wAfter w:w="21" w:type="dxa"/>
          <w:cantSplit/>
          <w:trHeight w:val="41"/>
        </w:trPr>
        <w:tc>
          <w:tcPr>
            <w:tcW w:w="2245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14:paraId="08DC741B" w14:textId="77777777" w:rsidR="00832F8A" w:rsidRPr="00CC27C9" w:rsidRDefault="00832F8A" w:rsidP="00CC27C9">
            <w:pPr>
              <w:pStyle w:val="atexthigh"/>
              <w:rPr>
                <w:sz w:val="18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5ED773" w14:textId="77777777" w:rsidR="00832F8A" w:rsidRPr="00C811C7" w:rsidRDefault="00832F8A" w:rsidP="00C811C7">
            <w:pPr>
              <w:pStyle w:val="Sec"/>
              <w:rPr>
                <w:rFonts w:cs="Arial"/>
                <w:smallCaps/>
              </w:rPr>
            </w:pPr>
          </w:p>
        </w:tc>
      </w:tr>
      <w:tr w:rsidR="00D16E0A" w14:paraId="12383E6E" w14:textId="77777777" w:rsidTr="00C60368">
        <w:trPr>
          <w:cantSplit/>
          <w:trHeight w:hRule="exact" w:val="15350"/>
        </w:trPr>
        <w:tc>
          <w:tcPr>
            <w:tcW w:w="22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000000" w:fill="FFFFFF"/>
          </w:tcPr>
          <w:p w14:paraId="0B238B78" w14:textId="77777777" w:rsidR="00D16E0A" w:rsidRPr="009F7D1B" w:rsidRDefault="00D16E0A" w:rsidP="009F7D1B">
            <w:pPr>
              <w:pStyle w:val="instructions"/>
              <w:rPr>
                <w:rFonts w:cs="Arial"/>
              </w:rPr>
            </w:pPr>
            <w:r w:rsidRPr="009F7D1B">
              <w:rPr>
                <w:rFonts w:cs="Arial"/>
              </w:rPr>
              <w:lastRenderedPageBreak/>
              <w:t>Section 2</w:t>
            </w:r>
          </w:p>
          <w:p w14:paraId="6DAA33FD" w14:textId="77777777" w:rsidR="00D16E0A" w:rsidRPr="002A7F29" w:rsidRDefault="002A7F29" w:rsidP="009F7D1B">
            <w:pPr>
              <w:pStyle w:val="instructions"/>
              <w:rPr>
                <w:rFonts w:cs="Arial"/>
                <w:i/>
              </w:rPr>
            </w:pPr>
            <w:r w:rsidRPr="002A7F29">
              <w:rPr>
                <w:rFonts w:cs="Arial"/>
                <w:i/>
              </w:rPr>
              <w:t>Only i</w:t>
            </w:r>
            <w:r w:rsidR="00314A66" w:rsidRPr="002A7F29">
              <w:rPr>
                <w:rFonts w:cs="Arial"/>
                <w:i/>
              </w:rPr>
              <w:t>f required by the Assessing Officer</w:t>
            </w:r>
          </w:p>
          <w:p w14:paraId="35994FFF" w14:textId="77777777" w:rsidR="00314A66" w:rsidRPr="009F7D1B" w:rsidRDefault="00314A66" w:rsidP="009F7D1B">
            <w:pPr>
              <w:pStyle w:val="instructions"/>
              <w:rPr>
                <w:rFonts w:cs="Arial"/>
              </w:rPr>
            </w:pPr>
          </w:p>
          <w:p w14:paraId="559EB071" w14:textId="77777777" w:rsidR="00D16E0A" w:rsidRDefault="00D16E0A" w:rsidP="009F7D1B">
            <w:pPr>
              <w:pStyle w:val="instructions"/>
              <w:rPr>
                <w:i/>
              </w:rPr>
            </w:pPr>
            <w:r>
              <w:rPr>
                <w:rFonts w:cs="Arial"/>
              </w:rPr>
              <w:t xml:space="preserve">Adjoining Land Owner’s </w:t>
            </w:r>
            <w:r w:rsidRPr="009F7D1B">
              <w:rPr>
                <w:rFonts w:cs="Arial"/>
              </w:rPr>
              <w:t xml:space="preserve"> Consent</w:t>
            </w:r>
          </w:p>
        </w:tc>
        <w:tc>
          <w:tcPr>
            <w:tcW w:w="8551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E3D1D7" w14:textId="77777777" w:rsidR="00D16E0A" w:rsidRDefault="00D16E0A" w:rsidP="009F7D1B">
            <w:pPr>
              <w:tabs>
                <w:tab w:val="left" w:pos="1800"/>
                <w:tab w:val="left" w:leader="underscore" w:pos="5310"/>
              </w:tabs>
              <w:ind w:right="566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Where the application to Council is for a performance decision in relation to siting within the T</w:t>
            </w:r>
            <w:r w:rsidR="00D07469">
              <w:rPr>
                <w:rFonts w:ascii="Arial" w:hAnsi="Arial" w:cs="Arial"/>
                <w:b/>
                <w:color w:val="000000"/>
              </w:rPr>
              <w:t>own Zone – Residential Precinct; Village Zone: Rural Residential Zone</w:t>
            </w:r>
            <w:r>
              <w:rPr>
                <w:rFonts w:ascii="Arial" w:hAnsi="Arial" w:cs="Arial"/>
                <w:b/>
                <w:color w:val="000000"/>
              </w:rPr>
              <w:t xml:space="preserve"> as a courtesy, it is requested that the proposal be shown to the owners of adjoining land. This provides them with the opportunity to submit their view of the proposal to Council. </w:t>
            </w:r>
          </w:p>
          <w:p w14:paraId="15F60970" w14:textId="77777777" w:rsidR="00D16E0A" w:rsidRDefault="00D16E0A" w:rsidP="009F7D1B">
            <w:pPr>
              <w:tabs>
                <w:tab w:val="left" w:pos="1800"/>
                <w:tab w:val="left" w:leader="underscore" w:pos="5310"/>
              </w:tabs>
              <w:ind w:right="566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AD4C97C" w14:textId="77777777" w:rsidR="00D16E0A" w:rsidRDefault="00D16E0A" w:rsidP="009F7D1B">
            <w:pPr>
              <w:tabs>
                <w:tab w:val="left" w:pos="1800"/>
                <w:tab w:val="left" w:leader="underscore" w:pos="5310"/>
              </w:tabs>
              <w:ind w:right="566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The following forms may be used for this purpose, and attached at the time of lodging the application.</w:t>
            </w:r>
          </w:p>
          <w:p w14:paraId="70424B92" w14:textId="77777777" w:rsidR="00D16E0A" w:rsidRDefault="00D16E0A" w:rsidP="009F7D1B">
            <w:pPr>
              <w:tabs>
                <w:tab w:val="left" w:pos="1800"/>
                <w:tab w:val="left" w:leader="underscore" w:pos="5310"/>
              </w:tabs>
              <w:rPr>
                <w:rFonts w:ascii="Arial" w:hAnsi="Arial" w:cs="Arial"/>
                <w:b/>
                <w:color w:val="000000"/>
              </w:rPr>
            </w:pPr>
          </w:p>
          <w:p w14:paraId="3A5A22B7" w14:textId="77777777" w:rsidR="00D16E0A" w:rsidRPr="006C0779" w:rsidRDefault="00D16E0A" w:rsidP="002950AC">
            <w:pPr>
              <w:pBdr>
                <w:bottom w:val="dashed" w:sz="8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297EE" w14:textId="77777777" w:rsidR="00D16E0A" w:rsidRDefault="00D16E0A" w:rsidP="002950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BB49F2" w14:textId="77777777" w:rsidR="00D16E0A" w:rsidRPr="002950AC" w:rsidRDefault="00D16E0A" w:rsidP="002950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950A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B10A381" w14:textId="77777777" w:rsidR="00D16E0A" w:rsidRPr="00FA5212" w:rsidRDefault="00D16E0A" w:rsidP="009F7D1B">
            <w:pPr>
              <w:rPr>
                <w:rFonts w:ascii="Arial" w:hAnsi="Arial" w:cs="Arial"/>
                <w:color w:val="000000"/>
              </w:rPr>
            </w:pPr>
          </w:p>
          <w:p w14:paraId="585D567E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C077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Adjoining / Adjacent / Opposite Property Owner/s Comment regarding the Proposal</w:t>
            </w:r>
          </w:p>
          <w:p w14:paraId="0FCBF652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B55366" w14:textId="77777777" w:rsidR="00D16E0A" w:rsidRPr="006C0779" w:rsidRDefault="00D16E0A" w:rsidP="009F7D1B">
            <w:pPr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6C0779">
              <w:rPr>
                <w:rFonts w:ascii="Arial" w:hAnsi="Arial" w:cs="Arial"/>
                <w:sz w:val="18"/>
                <w:szCs w:val="18"/>
              </w:rPr>
              <w:t>I/We agree with the a</w:t>
            </w:r>
            <w:r>
              <w:rPr>
                <w:rFonts w:ascii="Arial" w:hAnsi="Arial" w:cs="Arial"/>
                <w:sz w:val="18"/>
                <w:szCs w:val="18"/>
              </w:rPr>
              <w:t xml:space="preserve">ttached proposal for (Address); </w:t>
            </w:r>
            <w:r w:rsidRPr="006C0779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D4D3EF5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6C0779">
              <w:rPr>
                <w:rFonts w:ascii="Arial" w:hAnsi="Arial" w:cs="Arial"/>
                <w:sz w:val="18"/>
                <w:szCs w:val="18"/>
              </w:rPr>
              <w:t>I/We object to the proposal.</w:t>
            </w:r>
          </w:p>
          <w:p w14:paraId="0774FAC0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C43EA4" w14:textId="77777777" w:rsidR="00D16E0A" w:rsidRPr="006C0779" w:rsidRDefault="00D16E0A" w:rsidP="009F7D1B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Objection</w:t>
            </w:r>
            <w:r w:rsidRPr="006C0779">
              <w:rPr>
                <w:rFonts w:ascii="Arial" w:hAnsi="Arial" w:cs="Arial"/>
                <w:sz w:val="18"/>
                <w:szCs w:val="18"/>
              </w:rPr>
              <w:t>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A3D778" w14:textId="77777777" w:rsidR="00D16E0A" w:rsidRPr="006C0779" w:rsidRDefault="00D16E0A" w:rsidP="009F7D1B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8DF1C9" w14:textId="77777777" w:rsidR="00D16E0A" w:rsidRPr="006C0779" w:rsidRDefault="00D16E0A" w:rsidP="009F7D1B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8161AC" w14:textId="77777777" w:rsidR="00D16E0A" w:rsidRPr="006C0779" w:rsidRDefault="00D16E0A" w:rsidP="009F7D1B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28CB910" w14:textId="77777777" w:rsidR="00D16E0A" w:rsidRPr="006C0779" w:rsidRDefault="00D16E0A" w:rsidP="009F7D1B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BA4496B" w14:textId="77777777" w:rsidR="00D16E0A" w:rsidRPr="006C0779" w:rsidRDefault="00D16E0A" w:rsidP="009F7D1B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8A166F6" w14:textId="77777777" w:rsidR="00D16E0A" w:rsidRPr="006C0779" w:rsidRDefault="00D16E0A" w:rsidP="009F7D1B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F7C415" w14:textId="77777777" w:rsidR="00D16E0A" w:rsidRPr="006C0779" w:rsidRDefault="00D16E0A" w:rsidP="009F7D1B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2A35DF" w14:textId="77777777" w:rsidR="00D16E0A" w:rsidRPr="006C0779" w:rsidRDefault="00D16E0A" w:rsidP="009F7D1B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615021" w14:textId="77777777" w:rsidR="00D16E0A" w:rsidRPr="006C0779" w:rsidRDefault="00D16E0A" w:rsidP="009F7D1B">
            <w:pPr>
              <w:tabs>
                <w:tab w:val="left" w:pos="567"/>
                <w:tab w:val="left" w:pos="2188"/>
                <w:tab w:val="left" w:pos="3181"/>
                <w:tab w:val="left" w:leader="underscore" w:pos="5307"/>
                <w:tab w:val="left" w:pos="6096"/>
                <w:tab w:val="left" w:pos="6441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Title: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11671" w:rsidRPr="006C0779">
              <w:rPr>
                <w:rFonts w:ascii="Arial" w:hAnsi="Arial" w:cs="Arial"/>
                <w:b/>
                <w:sz w:val="18"/>
                <w:szCs w:val="18"/>
              </w:rPr>
              <w:t>Mr.</w:t>
            </w:r>
            <w:r w:rsidRPr="006C077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1671" w:rsidRPr="006C0779">
              <w:rPr>
                <w:rFonts w:ascii="Arial" w:hAnsi="Arial" w:cs="Arial"/>
                <w:b/>
                <w:sz w:val="18"/>
                <w:szCs w:val="18"/>
              </w:rPr>
              <w:t>Mrs.</w:t>
            </w:r>
            <w:r w:rsidRPr="006C0779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6C0779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6C0779">
              <w:rPr>
                <w:rFonts w:ascii="Arial" w:hAnsi="Arial" w:cs="Arial"/>
                <w:b/>
                <w:sz w:val="18"/>
                <w:szCs w:val="18"/>
              </w:rPr>
              <w:t>/Miss)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Surname: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  <w:t>Given name: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4BCA98" w14:textId="77777777" w:rsidR="00D16E0A" w:rsidRPr="006C0779" w:rsidRDefault="00D16E0A" w:rsidP="009F7D1B">
            <w:pPr>
              <w:tabs>
                <w:tab w:val="left" w:pos="567"/>
                <w:tab w:val="left" w:pos="2694"/>
                <w:tab w:val="left" w:pos="3686"/>
                <w:tab w:val="left" w:leader="underscore" w:pos="5812"/>
                <w:tab w:val="left" w:pos="6096"/>
                <w:tab w:val="left" w:pos="7371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A8036E" w14:textId="77777777" w:rsidR="00D16E0A" w:rsidRPr="006C0779" w:rsidRDefault="00D16E0A" w:rsidP="009F7D1B">
            <w:pPr>
              <w:tabs>
                <w:tab w:val="left" w:pos="1985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Your Property Address: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2988779" w14:textId="77777777" w:rsidR="00D16E0A" w:rsidRPr="006C0779" w:rsidRDefault="00D16E0A" w:rsidP="009F7D1B">
            <w:pPr>
              <w:tabs>
                <w:tab w:val="left" w:pos="1985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092181C" w14:textId="77777777" w:rsidR="00D16E0A" w:rsidRPr="006C0779" w:rsidRDefault="00D16E0A" w:rsidP="009F7D1B">
            <w:pPr>
              <w:tabs>
                <w:tab w:val="left" w:pos="1338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Postal address: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FB393E8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73E0BCA" w14:textId="77777777" w:rsidR="00D16E0A" w:rsidRPr="006C0779" w:rsidRDefault="00D16E0A" w:rsidP="009F7D1B">
            <w:pPr>
              <w:tabs>
                <w:tab w:val="left" w:pos="851"/>
                <w:tab w:val="left" w:pos="1276"/>
                <w:tab w:val="left" w:leader="underscore" w:pos="3686"/>
                <w:tab w:val="left" w:pos="3969"/>
                <w:tab w:val="left" w:pos="4031"/>
                <w:tab w:val="left" w:leader="underscore" w:pos="6157"/>
                <w:tab w:val="left" w:pos="658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ab/>
              <w:t>(H):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(W):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  <w:t>(M):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2571C6C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2EA457C" w14:textId="77777777" w:rsidR="00D16E0A" w:rsidRPr="006C0779" w:rsidRDefault="00D16E0A" w:rsidP="009F7D1B">
            <w:pPr>
              <w:tabs>
                <w:tab w:val="left" w:pos="1276"/>
                <w:tab w:val="left" w:leader="underscore" w:pos="4740"/>
                <w:tab w:val="left" w:pos="4882"/>
                <w:tab w:val="left" w:pos="8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Signature/s: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 w:rsidRPr="006C0779">
              <w:rPr>
                <w:rFonts w:ascii="Arial" w:hAnsi="Arial" w:cs="Arial"/>
                <w:sz w:val="18"/>
                <w:szCs w:val="18"/>
              </w:rPr>
              <w:t>____/____/____</w:t>
            </w:r>
          </w:p>
          <w:p w14:paraId="30786F41" w14:textId="77777777" w:rsidR="00D16E0A" w:rsidRPr="006C0779" w:rsidRDefault="00D16E0A" w:rsidP="009F7D1B">
            <w:pPr>
              <w:pStyle w:val="Footer"/>
              <w:tabs>
                <w:tab w:val="center" w:pos="4820"/>
                <w:tab w:val="right" w:pos="9781"/>
              </w:tabs>
              <w:rPr>
                <w:rFonts w:cs="Arial"/>
                <w:b/>
                <w:sz w:val="18"/>
              </w:rPr>
            </w:pPr>
          </w:p>
          <w:p w14:paraId="1750D5DA" w14:textId="77777777" w:rsidR="00D16E0A" w:rsidRDefault="00D16E0A" w:rsidP="009F7D1B">
            <w:pPr>
              <w:pBdr>
                <w:bottom w:val="dashed" w:sz="8" w:space="1" w:color="auto"/>
              </w:pBd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  <w:sz w:val="18"/>
                <w:szCs w:val="18"/>
              </w:rPr>
            </w:pPr>
          </w:p>
          <w:p w14:paraId="1328B961" w14:textId="77777777" w:rsidR="00D16E0A" w:rsidRPr="006C0779" w:rsidRDefault="00D16E0A" w:rsidP="009F7D1B">
            <w:pPr>
              <w:pBdr>
                <w:bottom w:val="dashed" w:sz="8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C0779">
              <w:rPr>
                <w:rStyle w:val="PageNumber"/>
                <w:rFonts w:ascii="Arial" w:hAnsi="Arial" w:cs="Arial"/>
                <w:sz w:val="18"/>
                <w:szCs w:val="18"/>
              </w:rPr>
              <w:tab/>
            </w:r>
          </w:p>
          <w:p w14:paraId="1C5C8606" w14:textId="77777777" w:rsidR="00D16E0A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E481B" w14:textId="77777777" w:rsidR="00D16E0A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017108EE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0531F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C077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Adjoining / Adjacent / Opposite Property Owner/s Comment regarding the Proposal</w:t>
            </w:r>
          </w:p>
          <w:p w14:paraId="3831C31A" w14:textId="77777777" w:rsidR="00D16E0A" w:rsidRPr="006C0779" w:rsidRDefault="00D16E0A" w:rsidP="009F7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67E88" w14:textId="77777777" w:rsidR="00D16E0A" w:rsidRPr="006C0779" w:rsidRDefault="00D16E0A" w:rsidP="002950AC">
            <w:pPr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6C0779">
              <w:rPr>
                <w:rFonts w:ascii="Arial" w:hAnsi="Arial" w:cs="Arial"/>
                <w:sz w:val="18"/>
                <w:szCs w:val="18"/>
              </w:rPr>
              <w:t>I/We agree with the a</w:t>
            </w:r>
            <w:r>
              <w:rPr>
                <w:rFonts w:ascii="Arial" w:hAnsi="Arial" w:cs="Arial"/>
                <w:sz w:val="18"/>
                <w:szCs w:val="18"/>
              </w:rPr>
              <w:t xml:space="preserve">ttached proposal for (Address); </w:t>
            </w:r>
            <w:r w:rsidRPr="006C0779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42010930" w14:textId="77777777" w:rsidR="00D16E0A" w:rsidRPr="006C0779" w:rsidRDefault="00D16E0A" w:rsidP="002950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71"/>
            </w:r>
            <w:r w:rsidRPr="006C0779">
              <w:rPr>
                <w:rFonts w:ascii="Arial" w:hAnsi="Arial" w:cs="Arial"/>
                <w:sz w:val="18"/>
                <w:szCs w:val="18"/>
              </w:rPr>
              <w:t>I/We object to the proposal.</w:t>
            </w:r>
          </w:p>
          <w:p w14:paraId="3CCA51DA" w14:textId="77777777" w:rsidR="00D16E0A" w:rsidRPr="006C0779" w:rsidRDefault="00D16E0A" w:rsidP="002950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B2E2C0" w14:textId="77777777" w:rsidR="00D16E0A" w:rsidRPr="006C0779" w:rsidRDefault="00D16E0A" w:rsidP="002950AC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Objection</w:t>
            </w:r>
            <w:r w:rsidRPr="006C0779">
              <w:rPr>
                <w:rFonts w:ascii="Arial" w:hAnsi="Arial" w:cs="Arial"/>
                <w:sz w:val="18"/>
                <w:szCs w:val="18"/>
              </w:rPr>
              <w:t>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1B1AF53" w14:textId="77777777" w:rsidR="00D16E0A" w:rsidRPr="006C0779" w:rsidRDefault="00D16E0A" w:rsidP="002950AC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9FD93E" w14:textId="77777777" w:rsidR="00D16E0A" w:rsidRPr="006C0779" w:rsidRDefault="00D16E0A" w:rsidP="002950AC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75E146A" w14:textId="77777777" w:rsidR="00D16E0A" w:rsidRPr="006C0779" w:rsidRDefault="00D16E0A" w:rsidP="002950AC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F41E7C5" w14:textId="77777777" w:rsidR="00D16E0A" w:rsidRPr="006C0779" w:rsidRDefault="00D16E0A" w:rsidP="002950AC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E65526C" w14:textId="77777777" w:rsidR="00D16E0A" w:rsidRPr="006C0779" w:rsidRDefault="00D16E0A" w:rsidP="002950AC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17DB9D" w14:textId="77777777" w:rsidR="00D16E0A" w:rsidRPr="006C0779" w:rsidRDefault="00D16E0A" w:rsidP="002950AC">
            <w:pPr>
              <w:tabs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E5102D4" w14:textId="77777777" w:rsidR="00D16E0A" w:rsidRPr="006C0779" w:rsidRDefault="00D16E0A" w:rsidP="002950AC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E67553" w14:textId="77777777" w:rsidR="00D16E0A" w:rsidRPr="006C0779" w:rsidRDefault="00D16E0A" w:rsidP="002950AC">
            <w:pPr>
              <w:tabs>
                <w:tab w:val="left" w:pos="99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2FEA15" w14:textId="77777777" w:rsidR="00D16E0A" w:rsidRPr="006C0779" w:rsidRDefault="00D16E0A" w:rsidP="002950AC">
            <w:pPr>
              <w:tabs>
                <w:tab w:val="left" w:pos="567"/>
                <w:tab w:val="left" w:pos="2188"/>
                <w:tab w:val="left" w:pos="3181"/>
                <w:tab w:val="left" w:leader="underscore" w:pos="5307"/>
                <w:tab w:val="left" w:pos="6096"/>
                <w:tab w:val="left" w:pos="6441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Title: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11671" w:rsidRPr="006C0779">
              <w:rPr>
                <w:rFonts w:ascii="Arial" w:hAnsi="Arial" w:cs="Arial"/>
                <w:b/>
                <w:sz w:val="18"/>
                <w:szCs w:val="18"/>
              </w:rPr>
              <w:t>Mr.</w:t>
            </w:r>
            <w:r w:rsidRPr="006C077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11671" w:rsidRPr="006C0779">
              <w:rPr>
                <w:rFonts w:ascii="Arial" w:hAnsi="Arial" w:cs="Arial"/>
                <w:b/>
                <w:sz w:val="18"/>
                <w:szCs w:val="18"/>
              </w:rPr>
              <w:t>Mrs.</w:t>
            </w:r>
            <w:r w:rsidRPr="006C0779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6C0779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6C0779">
              <w:rPr>
                <w:rFonts w:ascii="Arial" w:hAnsi="Arial" w:cs="Arial"/>
                <w:b/>
                <w:sz w:val="18"/>
                <w:szCs w:val="18"/>
              </w:rPr>
              <w:t>/Miss)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Surname: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  <w:t>Given name: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342E46" w14:textId="77777777" w:rsidR="00D16E0A" w:rsidRPr="006C0779" w:rsidRDefault="00D16E0A" w:rsidP="002950AC">
            <w:pPr>
              <w:tabs>
                <w:tab w:val="left" w:pos="567"/>
                <w:tab w:val="left" w:pos="2694"/>
                <w:tab w:val="left" w:pos="3686"/>
                <w:tab w:val="left" w:leader="underscore" w:pos="5812"/>
                <w:tab w:val="left" w:pos="6096"/>
                <w:tab w:val="left" w:pos="7371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9E01D01" w14:textId="77777777" w:rsidR="00D16E0A" w:rsidRPr="006C0779" w:rsidRDefault="00D16E0A" w:rsidP="002950AC">
            <w:pPr>
              <w:tabs>
                <w:tab w:val="left" w:pos="1985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Your Property Address: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C58695" w14:textId="77777777" w:rsidR="00D16E0A" w:rsidRPr="006C0779" w:rsidRDefault="00D16E0A" w:rsidP="002950AC">
            <w:pPr>
              <w:tabs>
                <w:tab w:val="left" w:pos="1985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C8C616" w14:textId="77777777" w:rsidR="00D16E0A" w:rsidRPr="006C0779" w:rsidRDefault="00D16E0A" w:rsidP="002950AC">
            <w:pPr>
              <w:tabs>
                <w:tab w:val="left" w:pos="1338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Postal address: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643088" w14:textId="77777777" w:rsidR="00D16E0A" w:rsidRPr="006C0779" w:rsidRDefault="00D16E0A" w:rsidP="002950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8A69285" w14:textId="77777777" w:rsidR="00D16E0A" w:rsidRPr="006C0779" w:rsidRDefault="00D16E0A" w:rsidP="002950AC">
            <w:pPr>
              <w:tabs>
                <w:tab w:val="left" w:pos="851"/>
                <w:tab w:val="left" w:pos="1276"/>
                <w:tab w:val="left" w:leader="underscore" w:pos="3686"/>
                <w:tab w:val="left" w:pos="3969"/>
                <w:tab w:val="left" w:pos="4031"/>
                <w:tab w:val="left" w:leader="underscore" w:pos="6157"/>
                <w:tab w:val="left" w:pos="6583"/>
                <w:tab w:val="left" w:leader="underscore" w:pos="97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ab/>
              <w:t>(H):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(W):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  <w:t>(M):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94FCC3D" w14:textId="77777777" w:rsidR="00D16E0A" w:rsidRPr="006C0779" w:rsidRDefault="00D16E0A" w:rsidP="002950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5B046C" w14:textId="77777777" w:rsidR="00D16E0A" w:rsidRDefault="00D16E0A" w:rsidP="002950AC">
            <w:pPr>
              <w:tabs>
                <w:tab w:val="left" w:pos="1276"/>
                <w:tab w:val="left" w:leader="underscore" w:pos="4740"/>
                <w:tab w:val="left" w:pos="4882"/>
                <w:tab w:val="left" w:pos="8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0779">
              <w:rPr>
                <w:rFonts w:ascii="Arial" w:hAnsi="Arial" w:cs="Arial"/>
                <w:sz w:val="18"/>
                <w:szCs w:val="18"/>
              </w:rPr>
              <w:t>Signature/s:</w:t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 w:rsidRPr="006C077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 w:rsidRPr="006C0779">
              <w:rPr>
                <w:rFonts w:ascii="Arial" w:hAnsi="Arial" w:cs="Arial"/>
                <w:sz w:val="18"/>
                <w:szCs w:val="18"/>
              </w:rPr>
              <w:t>____/____/____</w:t>
            </w:r>
          </w:p>
          <w:p w14:paraId="2FC568EB" w14:textId="77777777" w:rsidR="00D16E0A" w:rsidRPr="006C0779" w:rsidRDefault="00D16E0A" w:rsidP="002950AC">
            <w:pPr>
              <w:tabs>
                <w:tab w:val="left" w:pos="1276"/>
                <w:tab w:val="left" w:leader="underscore" w:pos="4740"/>
                <w:tab w:val="left" w:pos="4882"/>
                <w:tab w:val="left" w:pos="8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56D65D" w14:textId="77777777" w:rsidR="00D16E0A" w:rsidRPr="006C0779" w:rsidRDefault="00D16E0A" w:rsidP="002950AC">
            <w:pPr>
              <w:pBdr>
                <w:bottom w:val="dashed" w:sz="8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C0779">
              <w:rPr>
                <w:rStyle w:val="PageNumber"/>
                <w:rFonts w:ascii="Arial" w:hAnsi="Arial" w:cs="Arial"/>
                <w:sz w:val="18"/>
                <w:szCs w:val="18"/>
              </w:rPr>
              <w:tab/>
            </w:r>
          </w:p>
          <w:p w14:paraId="756A8333" w14:textId="77777777" w:rsidR="00D16E0A" w:rsidRPr="002950AC" w:rsidRDefault="00D16E0A" w:rsidP="002950AC">
            <w:pPr>
              <w:tabs>
                <w:tab w:val="left" w:pos="1985"/>
                <w:tab w:val="left" w:leader="underscore" w:pos="9781"/>
              </w:tabs>
              <w:autoSpaceDE w:val="0"/>
              <w:autoSpaceDN w:val="0"/>
              <w:adjustRightInd w:val="0"/>
              <w:rPr>
                <w:rFonts w:cs="Arial"/>
                <w:smallCaps/>
                <w:sz w:val="12"/>
                <w:szCs w:val="12"/>
              </w:rPr>
            </w:pPr>
          </w:p>
        </w:tc>
      </w:tr>
    </w:tbl>
    <w:p w14:paraId="12BFC207" w14:textId="77777777" w:rsidR="00112B6D" w:rsidRDefault="00112B6D">
      <w:pPr>
        <w:spacing w:line="14" w:lineRule="exact"/>
        <w:rPr>
          <w:rFonts w:ascii="Arial" w:hAnsi="Arial" w:cs="Arial"/>
        </w:rPr>
      </w:pPr>
    </w:p>
    <w:p w14:paraId="618345A2" w14:textId="77777777" w:rsidR="00112B6D" w:rsidRDefault="00112B6D">
      <w:pPr>
        <w:spacing w:line="14" w:lineRule="exact"/>
        <w:rPr>
          <w:rFonts w:ascii="Arial" w:hAnsi="Arial" w:cs="Arial"/>
        </w:rPr>
      </w:pPr>
    </w:p>
    <w:p w14:paraId="04132F72" w14:textId="77777777" w:rsidR="00112B6D" w:rsidRPr="003E103D" w:rsidRDefault="00112B6D">
      <w:pPr>
        <w:spacing w:line="14" w:lineRule="exact"/>
      </w:pPr>
    </w:p>
    <w:sectPr w:rsidR="00112B6D" w:rsidRPr="003E103D" w:rsidSect="00FF3D22">
      <w:footerReference w:type="default" r:id="rId9"/>
      <w:pgSz w:w="11907" w:h="16840" w:code="9"/>
      <w:pgMar w:top="284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739B" w14:textId="77777777" w:rsidR="00F93C31" w:rsidRDefault="00F93C31">
      <w:r>
        <w:separator/>
      </w:r>
    </w:p>
  </w:endnote>
  <w:endnote w:type="continuationSeparator" w:id="0">
    <w:p w14:paraId="28AC79FF" w14:textId="77777777" w:rsidR="00F93C31" w:rsidRDefault="00F9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F337" w14:textId="77777777" w:rsidR="006B6F99" w:rsidRPr="006B6F99" w:rsidRDefault="006B6F99" w:rsidP="006B6F99">
    <w:pPr>
      <w:pStyle w:val="Heading2"/>
      <w:jc w:val="left"/>
      <w:rPr>
        <w:rStyle w:val="Emphasis"/>
        <w:b/>
        <w:i w:val="0"/>
        <w:sz w:val="14"/>
        <w:szCs w:val="14"/>
      </w:rPr>
    </w:pPr>
    <w:r w:rsidRPr="006B6F99">
      <w:rPr>
        <w:rStyle w:val="Emphasis"/>
        <w:b/>
        <w:i w:val="0"/>
        <w:sz w:val="14"/>
        <w:szCs w:val="14"/>
      </w:rPr>
      <w:t>Information Privacy Act Collection Notice</w:t>
    </w:r>
  </w:p>
  <w:p w14:paraId="5E7847BD" w14:textId="77777777" w:rsidR="006B6F99" w:rsidRPr="006B6F99" w:rsidRDefault="006B6F99" w:rsidP="006B6F99">
    <w:pPr>
      <w:pStyle w:val="Heading2"/>
      <w:jc w:val="left"/>
      <w:rPr>
        <w:rStyle w:val="Emphasis"/>
        <w:rFonts w:ascii="Calibri" w:hAnsi="Calibri" w:cs="Arial"/>
        <w:i w:val="0"/>
        <w:sz w:val="14"/>
        <w:szCs w:val="14"/>
      </w:rPr>
    </w:pPr>
    <w:r w:rsidRPr="006B6F99">
      <w:rPr>
        <w:rStyle w:val="Emphasis"/>
        <w:rFonts w:ascii="Calibri" w:hAnsi="Calibri" w:cs="Arial"/>
        <w:i w:val="0"/>
        <w:sz w:val="14"/>
        <w:szCs w:val="14"/>
      </w:rPr>
      <w:t xml:space="preserve">North Burnett Regional Council is collecting this information in order to process your application.  This information will not be disclosed to any third party without your written or verbal </w:t>
    </w:r>
    <w:proofErr w:type="spellStart"/>
    <w:r w:rsidRPr="006B6F99">
      <w:rPr>
        <w:rStyle w:val="Emphasis"/>
        <w:rFonts w:ascii="Calibri" w:hAnsi="Calibri" w:cs="Arial"/>
        <w:i w:val="0"/>
        <w:sz w:val="14"/>
        <w:szCs w:val="14"/>
      </w:rPr>
      <w:t>authorisation</w:t>
    </w:r>
    <w:proofErr w:type="spellEnd"/>
    <w:r w:rsidRPr="006B6F99">
      <w:rPr>
        <w:rStyle w:val="Emphasis"/>
        <w:rFonts w:ascii="Calibri" w:hAnsi="Calibri" w:cs="Arial"/>
        <w:i w:val="0"/>
        <w:sz w:val="14"/>
        <w:szCs w:val="14"/>
      </w:rPr>
      <w:t xml:space="preserve"> unless required by law.</w:t>
    </w:r>
  </w:p>
  <w:p w14:paraId="476517CB" w14:textId="77777777" w:rsidR="006B6F99" w:rsidRDefault="006B6F99">
    <w:pPr>
      <w:pStyle w:val="Footer"/>
    </w:pPr>
  </w:p>
  <w:p w14:paraId="0C4EA370" w14:textId="77777777" w:rsidR="006F63B7" w:rsidRDefault="006F63B7">
    <w:pPr>
      <w:pStyle w:val="Footer"/>
      <w:tabs>
        <w:tab w:val="clear" w:pos="4153"/>
        <w:tab w:val="clear" w:pos="8306"/>
        <w:tab w:val="center" w:pos="5387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160D" w14:textId="77777777" w:rsidR="00F93C31" w:rsidRDefault="00F93C31">
      <w:r>
        <w:separator/>
      </w:r>
    </w:p>
  </w:footnote>
  <w:footnote w:type="continuationSeparator" w:id="0">
    <w:p w14:paraId="65378490" w14:textId="77777777" w:rsidR="00F93C31" w:rsidRDefault="00F9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AC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72520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0FAA2DBF"/>
    <w:multiLevelType w:val="singleLevel"/>
    <w:tmpl w:val="77B624C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163362C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4" w15:restartNumberingAfterBreak="0">
    <w:nsid w:val="12FF7966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5" w15:restartNumberingAfterBreak="0">
    <w:nsid w:val="15BC724F"/>
    <w:multiLevelType w:val="singleLevel"/>
    <w:tmpl w:val="25127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7042EEB"/>
    <w:multiLevelType w:val="singleLevel"/>
    <w:tmpl w:val="3F5651B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 w15:restartNumberingAfterBreak="0">
    <w:nsid w:val="19BB54D6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8" w15:restartNumberingAfterBreak="0">
    <w:nsid w:val="1D7668FB"/>
    <w:multiLevelType w:val="singleLevel"/>
    <w:tmpl w:val="7E203068"/>
    <w:lvl w:ilvl="0">
      <w:start w:val="1"/>
      <w:numFmt w:val="lowerRoman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9" w15:restartNumberingAfterBreak="0">
    <w:nsid w:val="1EFE3987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0" w15:restartNumberingAfterBreak="0">
    <w:nsid w:val="259D2A9B"/>
    <w:multiLevelType w:val="singleLevel"/>
    <w:tmpl w:val="76C03B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83D5D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CA40A0"/>
    <w:multiLevelType w:val="singleLevel"/>
    <w:tmpl w:val="739EFD62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</w:abstractNum>
  <w:abstractNum w:abstractNumId="13" w15:restartNumberingAfterBreak="0">
    <w:nsid w:val="319A1851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4" w15:restartNumberingAfterBreak="0">
    <w:nsid w:val="371B3C48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5" w15:restartNumberingAfterBreak="0">
    <w:nsid w:val="3CA372C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A35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CE5B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821CD0"/>
    <w:multiLevelType w:val="hybridMultilevel"/>
    <w:tmpl w:val="4A6A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AA16E3"/>
    <w:multiLevelType w:val="hybridMultilevel"/>
    <w:tmpl w:val="919C8D88"/>
    <w:lvl w:ilvl="0" w:tplc="874CF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2F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280990"/>
    <w:multiLevelType w:val="singleLevel"/>
    <w:tmpl w:val="39003BC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2B2F3E"/>
    <w:multiLevelType w:val="singleLevel"/>
    <w:tmpl w:val="1C08C37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3" w15:restartNumberingAfterBreak="0">
    <w:nsid w:val="531C113F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3F56D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3F7EFD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6" w15:restartNumberingAfterBreak="0">
    <w:nsid w:val="61874ECC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7" w15:restartNumberingAfterBreak="0">
    <w:nsid w:val="695077F3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8" w15:restartNumberingAfterBreak="0">
    <w:nsid w:val="6CA413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872F05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0" w15:restartNumberingAfterBreak="0">
    <w:nsid w:val="79546E4A"/>
    <w:multiLevelType w:val="singleLevel"/>
    <w:tmpl w:val="0702145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8"/>
  </w:num>
  <w:num w:numId="5">
    <w:abstractNumId w:val="29"/>
  </w:num>
  <w:num w:numId="6">
    <w:abstractNumId w:val="3"/>
  </w:num>
  <w:num w:numId="7">
    <w:abstractNumId w:val="30"/>
  </w:num>
  <w:num w:numId="8">
    <w:abstractNumId w:val="25"/>
  </w:num>
  <w:num w:numId="9">
    <w:abstractNumId w:val="4"/>
  </w:num>
  <w:num w:numId="10">
    <w:abstractNumId w:val="9"/>
  </w:num>
  <w:num w:numId="11">
    <w:abstractNumId w:val="14"/>
  </w:num>
  <w:num w:numId="12">
    <w:abstractNumId w:val="26"/>
  </w:num>
  <w:num w:numId="13">
    <w:abstractNumId w:val="7"/>
  </w:num>
  <w:num w:numId="14">
    <w:abstractNumId w:val="27"/>
  </w:num>
  <w:num w:numId="15">
    <w:abstractNumId w:val="5"/>
  </w:num>
  <w:num w:numId="16">
    <w:abstractNumId w:val="2"/>
  </w:num>
  <w:num w:numId="17">
    <w:abstractNumId w:val="16"/>
  </w:num>
  <w:num w:numId="18">
    <w:abstractNumId w:val="23"/>
  </w:num>
  <w:num w:numId="19">
    <w:abstractNumId w:val="28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0"/>
  </w:num>
  <w:num w:numId="27">
    <w:abstractNumId w:val="22"/>
  </w:num>
  <w:num w:numId="28">
    <w:abstractNumId w:val="10"/>
  </w:num>
  <w:num w:numId="29">
    <w:abstractNumId w:val="6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B"/>
    <w:rsid w:val="0001499B"/>
    <w:rsid w:val="00025E95"/>
    <w:rsid w:val="00033C68"/>
    <w:rsid w:val="00084A72"/>
    <w:rsid w:val="000F78E4"/>
    <w:rsid w:val="00112B6D"/>
    <w:rsid w:val="00113B49"/>
    <w:rsid w:val="001370EF"/>
    <w:rsid w:val="00151BA4"/>
    <w:rsid w:val="001619FE"/>
    <w:rsid w:val="001C44C0"/>
    <w:rsid w:val="00203899"/>
    <w:rsid w:val="002144D7"/>
    <w:rsid w:val="0023461D"/>
    <w:rsid w:val="00265921"/>
    <w:rsid w:val="002950AC"/>
    <w:rsid w:val="002A69CC"/>
    <w:rsid w:val="002A7F29"/>
    <w:rsid w:val="00304DB3"/>
    <w:rsid w:val="00313710"/>
    <w:rsid w:val="00314A66"/>
    <w:rsid w:val="00362359"/>
    <w:rsid w:val="00376B02"/>
    <w:rsid w:val="003C0C1D"/>
    <w:rsid w:val="003C3028"/>
    <w:rsid w:val="003E103D"/>
    <w:rsid w:val="003F4C65"/>
    <w:rsid w:val="004629FF"/>
    <w:rsid w:val="00487276"/>
    <w:rsid w:val="004A798B"/>
    <w:rsid w:val="004B1D9B"/>
    <w:rsid w:val="004B403E"/>
    <w:rsid w:val="0055116E"/>
    <w:rsid w:val="005B61DF"/>
    <w:rsid w:val="005B66F9"/>
    <w:rsid w:val="005D258B"/>
    <w:rsid w:val="005D5858"/>
    <w:rsid w:val="005E63BB"/>
    <w:rsid w:val="005E7C58"/>
    <w:rsid w:val="0061493B"/>
    <w:rsid w:val="0061654B"/>
    <w:rsid w:val="00624702"/>
    <w:rsid w:val="00632C37"/>
    <w:rsid w:val="00634EFF"/>
    <w:rsid w:val="00656ED1"/>
    <w:rsid w:val="00657445"/>
    <w:rsid w:val="006743E4"/>
    <w:rsid w:val="006768DE"/>
    <w:rsid w:val="00682F0F"/>
    <w:rsid w:val="006B6F99"/>
    <w:rsid w:val="006C352E"/>
    <w:rsid w:val="006D439E"/>
    <w:rsid w:val="006F4C92"/>
    <w:rsid w:val="006F63B7"/>
    <w:rsid w:val="00703A34"/>
    <w:rsid w:val="00714DA1"/>
    <w:rsid w:val="0078668A"/>
    <w:rsid w:val="00793449"/>
    <w:rsid w:val="007A2571"/>
    <w:rsid w:val="007C2213"/>
    <w:rsid w:val="007D2408"/>
    <w:rsid w:val="007D68A0"/>
    <w:rsid w:val="008269B3"/>
    <w:rsid w:val="00832F8A"/>
    <w:rsid w:val="008408C6"/>
    <w:rsid w:val="008532A9"/>
    <w:rsid w:val="008668DE"/>
    <w:rsid w:val="008F6738"/>
    <w:rsid w:val="00935956"/>
    <w:rsid w:val="009F7D1B"/>
    <w:rsid w:val="00A12663"/>
    <w:rsid w:val="00A206BD"/>
    <w:rsid w:val="00A34B6D"/>
    <w:rsid w:val="00A3775A"/>
    <w:rsid w:val="00A4488F"/>
    <w:rsid w:val="00A5782A"/>
    <w:rsid w:val="00A71F15"/>
    <w:rsid w:val="00A80607"/>
    <w:rsid w:val="00A96DC3"/>
    <w:rsid w:val="00AB743A"/>
    <w:rsid w:val="00AC1A5B"/>
    <w:rsid w:val="00B26E66"/>
    <w:rsid w:val="00B41D3C"/>
    <w:rsid w:val="00B50A52"/>
    <w:rsid w:val="00B579B6"/>
    <w:rsid w:val="00B7480A"/>
    <w:rsid w:val="00B92534"/>
    <w:rsid w:val="00B93557"/>
    <w:rsid w:val="00BD5BBD"/>
    <w:rsid w:val="00BE0EFF"/>
    <w:rsid w:val="00BF3045"/>
    <w:rsid w:val="00C12277"/>
    <w:rsid w:val="00C17C13"/>
    <w:rsid w:val="00C20A4B"/>
    <w:rsid w:val="00C20D3A"/>
    <w:rsid w:val="00C26ADC"/>
    <w:rsid w:val="00C424B3"/>
    <w:rsid w:val="00C60368"/>
    <w:rsid w:val="00C61BA8"/>
    <w:rsid w:val="00C811C7"/>
    <w:rsid w:val="00C85698"/>
    <w:rsid w:val="00CA69F0"/>
    <w:rsid w:val="00CC27C9"/>
    <w:rsid w:val="00CC38A1"/>
    <w:rsid w:val="00CE0BFD"/>
    <w:rsid w:val="00CE7B5C"/>
    <w:rsid w:val="00D06AC1"/>
    <w:rsid w:val="00D07469"/>
    <w:rsid w:val="00D16E0A"/>
    <w:rsid w:val="00D33559"/>
    <w:rsid w:val="00D42357"/>
    <w:rsid w:val="00D4377C"/>
    <w:rsid w:val="00D74FFA"/>
    <w:rsid w:val="00D90673"/>
    <w:rsid w:val="00DA4631"/>
    <w:rsid w:val="00E11671"/>
    <w:rsid w:val="00E33734"/>
    <w:rsid w:val="00EC216F"/>
    <w:rsid w:val="00ED12D9"/>
    <w:rsid w:val="00EE7520"/>
    <w:rsid w:val="00EF2955"/>
    <w:rsid w:val="00F42621"/>
    <w:rsid w:val="00F93C31"/>
    <w:rsid w:val="00FB57DF"/>
    <w:rsid w:val="00FE33CE"/>
    <w:rsid w:val="00FF3D2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FD1CC3"/>
  <w15:docId w15:val="{D3258E6C-D693-4470-B3E9-9A0D2FE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22"/>
    <w:rPr>
      <w:rFonts w:ascii="Arial Narrow" w:hAnsi="Arial Narrow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F3D22"/>
    <w:pPr>
      <w:keepNext/>
      <w:jc w:val="center"/>
      <w:outlineLvl w:val="0"/>
    </w:pPr>
    <w:rPr>
      <w:rFonts w:ascii="Arial" w:hAnsi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FF3D22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autoRedefine/>
    <w:qFormat/>
    <w:rsid w:val="00FF3D22"/>
    <w:pPr>
      <w:keepNext/>
      <w:outlineLvl w:val="2"/>
    </w:pPr>
    <w:rPr>
      <w:rFonts w:ascii="Arial" w:hAnsi="Arial" w:cs="Arial"/>
      <w:sz w:val="18"/>
    </w:rPr>
  </w:style>
  <w:style w:type="paragraph" w:styleId="Heading4">
    <w:name w:val="heading 4"/>
    <w:basedOn w:val="Normal"/>
    <w:next w:val="Normal"/>
    <w:autoRedefine/>
    <w:qFormat/>
    <w:rsid w:val="00FF3D22"/>
    <w:pPr>
      <w:keepNext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FF3D22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F3D22"/>
    <w:pPr>
      <w:keepNext/>
      <w:jc w:val="both"/>
      <w:outlineLvl w:val="5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high">
    <w:name w:val="atext.high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</w:tabs>
      <w:suppressAutoHyphens/>
      <w:jc w:val="both"/>
    </w:pPr>
    <w:rPr>
      <w:rFonts w:ascii="Arial" w:hAnsi="Arial"/>
      <w:sz w:val="16"/>
      <w:szCs w:val="16"/>
    </w:rPr>
  </w:style>
  <w:style w:type="paragraph" w:customStyle="1" w:styleId="atextmid">
    <w:name w:val="atext.mid"/>
    <w:basedOn w:val="Normal"/>
    <w:rsid w:val="00FF3D22"/>
    <w:rPr>
      <w:rFonts w:ascii="Arial" w:hAnsi="Arial"/>
      <w:sz w:val="16"/>
      <w:szCs w:val="16"/>
    </w:rPr>
  </w:style>
  <w:style w:type="paragraph" w:customStyle="1" w:styleId="Instsheettext">
    <w:name w:val="Inst sheet text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  <w:tab w:val="left" w:pos="2835"/>
      </w:tabs>
      <w:suppressAutoHyphens/>
      <w:spacing w:before="40" w:line="260" w:lineRule="exact"/>
      <w:jc w:val="both"/>
    </w:pPr>
    <w:rPr>
      <w:rFonts w:ascii="Arial" w:hAnsi="Arial"/>
      <w:b/>
      <w:sz w:val="18"/>
    </w:rPr>
  </w:style>
  <w:style w:type="paragraph" w:customStyle="1" w:styleId="instrhead">
    <w:name w:val="instr head"/>
    <w:basedOn w:val="Normal"/>
    <w:autoRedefine/>
    <w:rsid w:val="00FF3D22"/>
    <w:pPr>
      <w:tabs>
        <w:tab w:val="left" w:pos="2835"/>
      </w:tabs>
      <w:spacing w:before="40" w:line="360" w:lineRule="exact"/>
      <w:ind w:right="142"/>
    </w:pPr>
    <w:rPr>
      <w:rFonts w:ascii="Arial" w:hAnsi="Arial"/>
      <w:b/>
      <w:color w:val="000000"/>
      <w:sz w:val="24"/>
    </w:rPr>
  </w:style>
  <w:style w:type="paragraph" w:customStyle="1" w:styleId="instructions">
    <w:name w:val="instructions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</w:tabs>
      <w:suppressAutoHyphens/>
    </w:pPr>
    <w:rPr>
      <w:rFonts w:ascii="Arial" w:hAnsi="Arial"/>
      <w:b/>
      <w:sz w:val="16"/>
      <w:szCs w:val="16"/>
    </w:rPr>
  </w:style>
  <w:style w:type="paragraph" w:customStyle="1" w:styleId="line">
    <w:name w:val="line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</w:tabs>
      <w:suppressAutoHyphens/>
    </w:pPr>
    <w:rPr>
      <w:rFonts w:ascii="Arial" w:hAnsi="Arial"/>
      <w:sz w:val="12"/>
      <w:szCs w:val="12"/>
    </w:rPr>
  </w:style>
  <w:style w:type="paragraph" w:customStyle="1" w:styleId="mix">
    <w:name w:val="mix"/>
    <w:basedOn w:val="atextmid"/>
    <w:rsid w:val="00FF3D22"/>
    <w:pPr>
      <w:spacing w:before="40"/>
    </w:pPr>
  </w:style>
  <w:style w:type="paragraph" w:customStyle="1" w:styleId="sectionhead">
    <w:name w:val="section head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  <w:tab w:val="left" w:pos="2835"/>
      </w:tabs>
      <w:suppressAutoHyphens/>
      <w:spacing w:before="40" w:line="360" w:lineRule="exact"/>
      <w:ind w:right="142"/>
      <w:jc w:val="both"/>
    </w:pPr>
    <w:rPr>
      <w:rFonts w:ascii="Arial" w:hAnsi="Arial"/>
      <w:b/>
      <w:color w:val="000000"/>
      <w:sz w:val="24"/>
      <w:lang w:val="en-AU"/>
    </w:rPr>
  </w:style>
  <w:style w:type="paragraph" w:customStyle="1" w:styleId="textonlyline">
    <w:name w:val="text only line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</w:tabs>
      <w:suppressAutoHyphens/>
    </w:pPr>
    <w:rPr>
      <w:rFonts w:ascii="Arial" w:hAnsi="Arial"/>
      <w:sz w:val="16"/>
      <w:szCs w:val="16"/>
      <w:lang w:val="en-AU"/>
    </w:rPr>
  </w:style>
  <w:style w:type="paragraph" w:customStyle="1" w:styleId="shirename">
    <w:name w:val="shire name"/>
    <w:rsid w:val="00FF3D22"/>
    <w:rPr>
      <w:rFonts w:ascii="Arial" w:hAnsi="Arial"/>
      <w:b/>
      <w:noProof/>
      <w:sz w:val="40"/>
      <w:lang w:val="en-US" w:eastAsia="en-US"/>
    </w:rPr>
  </w:style>
  <w:style w:type="paragraph" w:styleId="Footer">
    <w:name w:val="footer"/>
    <w:basedOn w:val="Normal"/>
    <w:link w:val="FooterChar"/>
    <w:uiPriority w:val="99"/>
    <w:rsid w:val="00FF3D22"/>
    <w:pPr>
      <w:tabs>
        <w:tab w:val="center" w:pos="4153"/>
        <w:tab w:val="right" w:pos="8306"/>
      </w:tabs>
    </w:pPr>
    <w:rPr>
      <w:rFonts w:ascii="Arial" w:hAnsi="Arial"/>
      <w:sz w:val="16"/>
      <w:szCs w:val="18"/>
    </w:rPr>
  </w:style>
  <w:style w:type="paragraph" w:customStyle="1" w:styleId="An">
    <w:name w:val="An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</w:tabs>
      <w:suppressAutoHyphens/>
    </w:pPr>
    <w:rPr>
      <w:rFonts w:ascii="Arial" w:hAnsi="Arial"/>
      <w:sz w:val="16"/>
    </w:rPr>
  </w:style>
  <w:style w:type="paragraph" w:customStyle="1" w:styleId="compnorm">
    <w:name w:val="comp norm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</w:tabs>
      <w:suppressAutoHyphens/>
      <w:ind w:right="142"/>
    </w:pPr>
    <w:rPr>
      <w:rFonts w:ascii="Arial" w:hAnsi="Arial"/>
      <w:sz w:val="16"/>
      <w:szCs w:val="16"/>
    </w:rPr>
  </w:style>
  <w:style w:type="paragraph" w:styleId="Header">
    <w:name w:val="header"/>
    <w:basedOn w:val="Normal"/>
    <w:autoRedefine/>
    <w:rsid w:val="00FF3D22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Longtitle">
    <w:name w:val="Long title"/>
    <w:basedOn w:val="Normal"/>
    <w:rsid w:val="00FF3D22"/>
    <w:pPr>
      <w:tabs>
        <w:tab w:val="left" w:pos="1701"/>
        <w:tab w:val="right" w:leader="dot" w:pos="11057"/>
      </w:tabs>
      <w:spacing w:before="120"/>
      <w:ind w:left="1134" w:right="284"/>
    </w:pPr>
    <w:rPr>
      <w:rFonts w:ascii="Arial" w:hAnsi="Arial"/>
      <w:sz w:val="28"/>
    </w:rPr>
  </w:style>
  <w:style w:type="paragraph" w:customStyle="1" w:styleId="Sec">
    <w:name w:val="Sec"/>
    <w:basedOn w:val="Normal"/>
    <w:rsid w:val="00FF3D22"/>
    <w:rPr>
      <w:rFonts w:ascii="Arial" w:hAnsi="Arial"/>
      <w:b/>
      <w:sz w:val="24"/>
    </w:rPr>
  </w:style>
  <w:style w:type="paragraph" w:customStyle="1" w:styleId="Shorttitle">
    <w:name w:val="Short title"/>
    <w:basedOn w:val="Normal"/>
    <w:rsid w:val="00FF3D22"/>
    <w:pPr>
      <w:tabs>
        <w:tab w:val="left" w:pos="1701"/>
        <w:tab w:val="right" w:leader="dot" w:pos="11057"/>
      </w:tabs>
      <w:ind w:left="567" w:right="284"/>
    </w:pPr>
    <w:rPr>
      <w:rFonts w:ascii="Arial" w:hAnsi="Arial"/>
      <w:b/>
      <w:sz w:val="44"/>
    </w:rPr>
  </w:style>
  <w:style w:type="paragraph" w:styleId="BodyText">
    <w:name w:val="Body Text"/>
    <w:basedOn w:val="Normal"/>
    <w:rsid w:val="00FF3D22"/>
    <w:rPr>
      <w:rFonts w:ascii="Arial" w:hAnsi="Arial"/>
      <w:b/>
      <w:sz w:val="16"/>
      <w:szCs w:val="16"/>
    </w:rPr>
  </w:style>
  <w:style w:type="paragraph" w:customStyle="1" w:styleId="Style1">
    <w:name w:val="Style1"/>
    <w:basedOn w:val="An"/>
    <w:rsid w:val="00FF3D22"/>
  </w:style>
  <w:style w:type="paragraph" w:customStyle="1" w:styleId="Act">
    <w:name w:val="Act"/>
    <w:basedOn w:val="Normal"/>
    <w:rsid w:val="00FF3D22"/>
    <w:pPr>
      <w:jc w:val="center"/>
    </w:pPr>
    <w:rPr>
      <w:rFonts w:ascii="Arial" w:hAnsi="Arial"/>
      <w:b/>
    </w:rPr>
  </w:style>
  <w:style w:type="paragraph" w:customStyle="1" w:styleId="Legislation">
    <w:name w:val="Legislation"/>
    <w:basedOn w:val="ReferenceNumber"/>
    <w:rsid w:val="00FF3D22"/>
    <w:pPr>
      <w:jc w:val="center"/>
    </w:pPr>
    <w:rPr>
      <w:rFonts w:ascii="Arial" w:hAnsi="Arial"/>
      <w:b/>
      <w:sz w:val="20"/>
    </w:rPr>
  </w:style>
  <w:style w:type="paragraph" w:customStyle="1" w:styleId="ReferenceNumber">
    <w:name w:val="Reference Number"/>
    <w:basedOn w:val="Normal"/>
    <w:rsid w:val="00FF3D22"/>
    <w:rPr>
      <w:sz w:val="12"/>
    </w:rPr>
  </w:style>
  <w:style w:type="paragraph" w:customStyle="1" w:styleId="headerinstructions">
    <w:name w:val="header instructions"/>
    <w:basedOn w:val="instructions"/>
    <w:rsid w:val="00FF3D22"/>
    <w:pPr>
      <w:tabs>
        <w:tab w:val="clear" w:pos="-432"/>
        <w:tab w:val="clear" w:pos="709"/>
        <w:tab w:val="clear" w:pos="984"/>
        <w:tab w:val="clear" w:pos="1552"/>
        <w:tab w:val="clear" w:pos="2118"/>
      </w:tabs>
      <w:suppressAutoHyphens w:val="0"/>
      <w:spacing w:before="80"/>
    </w:pPr>
    <w:rPr>
      <w:sz w:val="22"/>
      <w:szCs w:val="20"/>
    </w:rPr>
  </w:style>
  <w:style w:type="paragraph" w:customStyle="1" w:styleId="shireaddress">
    <w:name w:val="shire address"/>
    <w:basedOn w:val="Normal"/>
    <w:rsid w:val="00FF3D22"/>
    <w:pPr>
      <w:tabs>
        <w:tab w:val="left" w:pos="-432"/>
        <w:tab w:val="left" w:pos="709"/>
        <w:tab w:val="left" w:pos="984"/>
        <w:tab w:val="left" w:pos="1552"/>
        <w:tab w:val="left" w:pos="2118"/>
        <w:tab w:val="left" w:pos="2835"/>
      </w:tabs>
      <w:suppressAutoHyphens/>
      <w:spacing w:line="300" w:lineRule="exact"/>
      <w:ind w:right="142"/>
      <w:jc w:val="both"/>
    </w:pPr>
    <w:rPr>
      <w:color w:val="000000"/>
      <w:sz w:val="24"/>
      <w:lang w:val="en-AU"/>
    </w:rPr>
  </w:style>
  <w:style w:type="character" w:styleId="PageNumber">
    <w:name w:val="page number"/>
    <w:basedOn w:val="DefaultParagraphFont"/>
    <w:rsid w:val="00FF3D22"/>
  </w:style>
  <w:style w:type="character" w:styleId="Hyperlink">
    <w:name w:val="Hyperlink"/>
    <w:basedOn w:val="DefaultParagraphFont"/>
    <w:rsid w:val="00FF3D22"/>
    <w:rPr>
      <w:color w:val="0000FF"/>
      <w:u w:val="single"/>
    </w:rPr>
  </w:style>
  <w:style w:type="paragraph" w:customStyle="1" w:styleId="atexhigh">
    <w:name w:val="atex.high"/>
    <w:basedOn w:val="Normal"/>
    <w:rsid w:val="00FF3D22"/>
    <w:pPr>
      <w:spacing w:before="20"/>
    </w:pPr>
    <w:rPr>
      <w:rFonts w:ascii="Arial" w:eastAsia="PMingLiU" w:hAnsi="Arial"/>
      <w:sz w:val="16"/>
      <w:lang w:val="en-AU"/>
    </w:rPr>
  </w:style>
  <w:style w:type="paragraph" w:styleId="ListBullet">
    <w:name w:val="List Bullet"/>
    <w:basedOn w:val="Normal"/>
    <w:autoRedefine/>
    <w:rsid w:val="00FF3D22"/>
    <w:pPr>
      <w:numPr>
        <w:numId w:val="26"/>
      </w:numPr>
    </w:pPr>
  </w:style>
  <w:style w:type="paragraph" w:customStyle="1" w:styleId="StyleHeading411ptNotBoldBefore0ptAfter0pt">
    <w:name w:val="Style Heading 4 + 11 pt Not Bold Before:  0 pt After:  0 pt"/>
    <w:basedOn w:val="Heading4"/>
    <w:rsid w:val="00FF3D22"/>
  </w:style>
  <w:style w:type="paragraph" w:styleId="BalloonText">
    <w:name w:val="Balloon Text"/>
    <w:basedOn w:val="Normal"/>
    <w:semiHidden/>
    <w:rsid w:val="003E103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6F99"/>
    <w:rPr>
      <w:rFonts w:ascii="Arial" w:hAnsi="Arial"/>
      <w:sz w:val="16"/>
      <w:szCs w:val="18"/>
      <w:lang w:val="en-US" w:eastAsia="en-US"/>
    </w:rPr>
  </w:style>
  <w:style w:type="character" w:styleId="Emphasis">
    <w:name w:val="Emphasis"/>
    <w:basedOn w:val="DefaultParagraphFont"/>
    <w:qFormat/>
    <w:rsid w:val="006B6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A1C9-C33D-4053-8ACB-FBE53D1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28F5EEF8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Act 2006</vt:lpstr>
    </vt:vector>
  </TitlesOfParts>
  <Company>Dept TSBI</Company>
  <LinksUpToDate>false</LinksUpToDate>
  <CharactersWithSpaces>5360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http://www.banana.qld.gov.au/</vt:lpwstr>
      </vt:variant>
      <vt:variant>
        <vt:lpwstr/>
      </vt:variant>
      <vt:variant>
        <vt:i4>4128770</vt:i4>
      </vt:variant>
      <vt:variant>
        <vt:i4>0</vt:i4>
      </vt:variant>
      <vt:variant>
        <vt:i4>0</vt:i4>
      </vt:variant>
      <vt:variant>
        <vt:i4>5</vt:i4>
      </vt:variant>
      <vt:variant>
        <vt:lpwstr>mailto:enquiries@banana.qld.gov.au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Act 2006</dc:title>
  <dc:creator>Stephen Harrod</dc:creator>
  <cp:lastModifiedBy>Sue-Ann Jensen</cp:lastModifiedBy>
  <cp:revision>2</cp:revision>
  <cp:lastPrinted>2015-02-03T06:25:00Z</cp:lastPrinted>
  <dcterms:created xsi:type="dcterms:W3CDTF">2019-09-16T02:42:00Z</dcterms:created>
  <dcterms:modified xsi:type="dcterms:W3CDTF">2019-09-16T02:42:00Z</dcterms:modified>
</cp:coreProperties>
</file>