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66B4E" w14:textId="77777777" w:rsidR="00C1392F" w:rsidRPr="00D91DF5" w:rsidRDefault="00C1392F" w:rsidP="009955CA">
      <w:pPr>
        <w:spacing w:before="300" w:after="60"/>
        <w:rPr>
          <w:b/>
          <w:sz w:val="28"/>
          <w:szCs w:val="28"/>
        </w:rPr>
      </w:pPr>
      <w:r w:rsidRPr="00D91DF5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 wp14:anchorId="04666C59" wp14:editId="04666C5A">
            <wp:simplePos x="457200" y="1257300"/>
            <wp:positionH relativeFrom="margin">
              <wp:align>right</wp:align>
            </wp:positionH>
            <wp:positionV relativeFrom="margin">
              <wp:align>top</wp:align>
            </wp:positionV>
            <wp:extent cx="1744000" cy="720000"/>
            <wp:effectExtent l="0" t="0" r="0" b="4445"/>
            <wp:wrapSquare wrapText="bothSides"/>
            <wp:docPr id="1" name="Picture 1" descr="https://infoxpert.edrms/docs/Templates/LOGOS/NBRC%20Logo%20Media/bitmap/no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xpert.edrms/docs/Templates/LOGOS/NBRC%20Logo%20Media/bitmap/no-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8E9">
        <w:rPr>
          <w:b/>
          <w:sz w:val="28"/>
          <w:szCs w:val="28"/>
        </w:rPr>
        <w:t xml:space="preserve">Application </w:t>
      </w:r>
      <w:r w:rsidR="00B679E0">
        <w:rPr>
          <w:b/>
          <w:sz w:val="28"/>
          <w:szCs w:val="28"/>
        </w:rPr>
        <w:t>to erect monument / carry out alterations</w:t>
      </w:r>
    </w:p>
    <w:p w14:paraId="04666B4F" w14:textId="77777777" w:rsidR="0031171D" w:rsidRPr="0031171D" w:rsidRDefault="000F38E9" w:rsidP="0031171D">
      <w:pPr>
        <w:pBdr>
          <w:bottom w:val="single" w:sz="4" w:space="1" w:color="00327D"/>
        </w:pBdr>
        <w:spacing w:before="40"/>
        <w:rPr>
          <w:sz w:val="24"/>
          <w:szCs w:val="24"/>
        </w:rPr>
      </w:pPr>
      <w:r>
        <w:rPr>
          <w:sz w:val="24"/>
          <w:szCs w:val="24"/>
        </w:rPr>
        <w:t>Cemeteries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951"/>
        <w:gridCol w:w="1413"/>
        <w:gridCol w:w="2467"/>
        <w:gridCol w:w="977"/>
        <w:gridCol w:w="1642"/>
        <w:gridCol w:w="1112"/>
        <w:gridCol w:w="1369"/>
      </w:tblGrid>
      <w:tr w:rsidR="0031171D" w:rsidRPr="0074202F" w14:paraId="04666B58" w14:textId="77777777" w:rsidTr="008C4172">
        <w:tc>
          <w:tcPr>
            <w:tcW w:w="841" w:type="dxa"/>
          </w:tcPr>
          <w:p w14:paraId="04666B50" w14:textId="77777777" w:rsidR="0031171D" w:rsidRPr="0074202F" w:rsidRDefault="0031171D" w:rsidP="008C4172">
            <w:pPr>
              <w:pStyle w:val="Default"/>
              <w:ind w:right="-56"/>
              <w:rPr>
                <w:sz w:val="22"/>
                <w:szCs w:val="22"/>
              </w:rPr>
            </w:pPr>
            <w:r w:rsidRPr="0074202F">
              <w:rPr>
                <w:color w:val="A6A6A6" w:themeColor="background1" w:themeShade="A6"/>
                <w:sz w:val="22"/>
                <w:szCs w:val="22"/>
              </w:rPr>
              <w:t>Folder</w:t>
            </w:r>
          </w:p>
        </w:tc>
        <w:tc>
          <w:tcPr>
            <w:tcW w:w="951" w:type="dxa"/>
            <w:tcBorders>
              <w:bottom w:val="single" w:sz="4" w:space="0" w:color="D9D9D9" w:themeColor="background1" w:themeShade="D9"/>
            </w:tcBorders>
          </w:tcPr>
          <w:p w14:paraId="04666B51" w14:textId="77777777" w:rsidR="0031171D" w:rsidRPr="0074202F" w:rsidRDefault="00B679E0" w:rsidP="00A02D38">
            <w:pPr>
              <w:pStyle w:val="Default"/>
              <w:rPr>
                <w:sz w:val="22"/>
                <w:szCs w:val="22"/>
              </w:rPr>
            </w:pPr>
            <w:r>
              <w:rPr>
                <w:color w:val="A6A6A6" w:themeColor="background1" w:themeShade="A6"/>
                <w:sz w:val="22"/>
                <w:szCs w:val="22"/>
              </w:rPr>
              <w:t>119623</w:t>
            </w:r>
          </w:p>
        </w:tc>
        <w:tc>
          <w:tcPr>
            <w:tcW w:w="1413" w:type="dxa"/>
          </w:tcPr>
          <w:p w14:paraId="04666B52" w14:textId="77777777" w:rsidR="0031171D" w:rsidRPr="0074202F" w:rsidRDefault="0031171D" w:rsidP="008C4172">
            <w:pPr>
              <w:pStyle w:val="Default"/>
              <w:jc w:val="right"/>
              <w:rPr>
                <w:sz w:val="22"/>
                <w:szCs w:val="22"/>
              </w:rPr>
            </w:pPr>
            <w:r w:rsidRPr="0074202F">
              <w:rPr>
                <w:color w:val="A6A6A6" w:themeColor="background1" w:themeShade="A6"/>
                <w:sz w:val="22"/>
                <w:szCs w:val="22"/>
              </w:rPr>
              <w:t>Workflow</w:t>
            </w:r>
          </w:p>
        </w:tc>
        <w:tc>
          <w:tcPr>
            <w:tcW w:w="2467" w:type="dxa"/>
            <w:tcBorders>
              <w:bottom w:val="single" w:sz="4" w:space="0" w:color="D9D9D9" w:themeColor="background1" w:themeShade="D9"/>
            </w:tcBorders>
          </w:tcPr>
          <w:p w14:paraId="04666B53" w14:textId="77777777" w:rsidR="0031171D" w:rsidRPr="0074202F" w:rsidRDefault="00B679E0" w:rsidP="00A02D38">
            <w:pPr>
              <w:pStyle w:val="Default"/>
              <w:rPr>
                <w:sz w:val="22"/>
                <w:szCs w:val="22"/>
              </w:rPr>
            </w:pPr>
            <w:r>
              <w:rPr>
                <w:color w:val="A6A6A6" w:themeColor="background1" w:themeShade="A6"/>
                <w:sz w:val="22"/>
                <w:szCs w:val="22"/>
              </w:rPr>
              <w:t>Headstone Plaques</w:t>
            </w:r>
          </w:p>
        </w:tc>
        <w:tc>
          <w:tcPr>
            <w:tcW w:w="977" w:type="dxa"/>
          </w:tcPr>
          <w:p w14:paraId="04666B54" w14:textId="77777777" w:rsidR="0031171D" w:rsidRPr="0074202F" w:rsidRDefault="0031171D" w:rsidP="008C4172">
            <w:pPr>
              <w:pStyle w:val="Default"/>
              <w:jc w:val="right"/>
              <w:rPr>
                <w:sz w:val="22"/>
                <w:szCs w:val="22"/>
              </w:rPr>
            </w:pPr>
            <w:r w:rsidRPr="0074202F">
              <w:rPr>
                <w:color w:val="A6A6A6" w:themeColor="background1" w:themeShade="A6"/>
                <w:sz w:val="22"/>
                <w:szCs w:val="22"/>
              </w:rPr>
              <w:t>Doc ID</w:t>
            </w:r>
          </w:p>
        </w:tc>
        <w:tc>
          <w:tcPr>
            <w:tcW w:w="1642" w:type="dxa"/>
            <w:tcBorders>
              <w:bottom w:val="single" w:sz="4" w:space="0" w:color="D9D9D9" w:themeColor="background1" w:themeShade="D9"/>
            </w:tcBorders>
          </w:tcPr>
          <w:p w14:paraId="04666B55" w14:textId="77777777" w:rsidR="0031171D" w:rsidRPr="0074202F" w:rsidRDefault="0031171D" w:rsidP="008C41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14:paraId="04666B56" w14:textId="77777777" w:rsidR="0031171D" w:rsidRPr="0074202F" w:rsidRDefault="0031171D" w:rsidP="008C4172">
            <w:pPr>
              <w:pStyle w:val="Default"/>
              <w:jc w:val="right"/>
              <w:rPr>
                <w:sz w:val="22"/>
                <w:szCs w:val="22"/>
              </w:rPr>
            </w:pPr>
            <w:r w:rsidRPr="0074202F">
              <w:rPr>
                <w:color w:val="A6A6A6" w:themeColor="background1" w:themeShade="A6"/>
                <w:sz w:val="22"/>
                <w:szCs w:val="22"/>
              </w:rPr>
              <w:t>Box No</w:t>
            </w:r>
          </w:p>
        </w:tc>
        <w:tc>
          <w:tcPr>
            <w:tcW w:w="1369" w:type="dxa"/>
            <w:tcBorders>
              <w:bottom w:val="single" w:sz="4" w:space="0" w:color="D9D9D9" w:themeColor="background1" w:themeShade="D9"/>
            </w:tcBorders>
          </w:tcPr>
          <w:p w14:paraId="04666B57" w14:textId="77777777" w:rsidR="0031171D" w:rsidRPr="0074202F" w:rsidRDefault="0031171D" w:rsidP="008C4172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4666B59" w14:textId="29591C8E" w:rsidR="004B728D" w:rsidRDefault="000F38E9" w:rsidP="000F38E9">
      <w:pPr>
        <w:autoSpaceDE w:val="0"/>
        <w:autoSpaceDN w:val="0"/>
        <w:adjustRightInd w:val="0"/>
        <w:spacing w:before="120" w:after="120"/>
        <w:rPr>
          <w:rFonts w:cs="Arial"/>
        </w:rPr>
      </w:pPr>
      <w:r w:rsidRPr="000F38E9">
        <w:rPr>
          <w:rFonts w:cs="Arial"/>
        </w:rPr>
        <w:t xml:space="preserve">Pursuant to Council </w:t>
      </w:r>
      <w:r w:rsidRPr="00D776B7">
        <w:rPr>
          <w:rFonts w:cs="Arial"/>
        </w:rPr>
        <w:t>Policy</w:t>
      </w:r>
      <w:r w:rsidRPr="00D45BCD">
        <w:rPr>
          <w:rFonts w:cs="Arial"/>
          <w:i/>
        </w:rPr>
        <w:t xml:space="preserve"> 252 </w:t>
      </w:r>
      <w:r w:rsidR="00D776B7">
        <w:rPr>
          <w:rFonts w:cs="Arial"/>
          <w:i/>
        </w:rPr>
        <w:t>–</w:t>
      </w:r>
      <w:r w:rsidRPr="00D45BCD">
        <w:rPr>
          <w:rFonts w:cs="Arial"/>
          <w:i/>
        </w:rPr>
        <w:t xml:space="preserve"> Cemeteries</w:t>
      </w:r>
      <w:r w:rsidR="00D776B7">
        <w:rPr>
          <w:rFonts w:cs="Arial"/>
          <w:i/>
        </w:rPr>
        <w:t>,</w:t>
      </w:r>
      <w:r w:rsidR="00805E1B">
        <w:rPr>
          <w:rFonts w:cs="Arial"/>
        </w:rPr>
        <w:t xml:space="preserve"> </w:t>
      </w:r>
      <w:r w:rsidR="00F17CA4">
        <w:rPr>
          <w:rFonts w:cs="Arial"/>
        </w:rPr>
        <w:t>ten</w:t>
      </w:r>
      <w:r w:rsidR="00805E1B">
        <w:rPr>
          <w:rFonts w:cs="Arial"/>
        </w:rPr>
        <w:t xml:space="preserve"> (</w:t>
      </w:r>
      <w:r w:rsidR="00F17CA4">
        <w:rPr>
          <w:rFonts w:cs="Arial"/>
        </w:rPr>
        <w:t>10</w:t>
      </w:r>
      <w:r w:rsidR="00805E1B">
        <w:rPr>
          <w:rFonts w:cs="Arial"/>
        </w:rPr>
        <w:t xml:space="preserve">) </w:t>
      </w:r>
      <w:r w:rsidR="00AE4CA3">
        <w:rPr>
          <w:rFonts w:cs="Arial"/>
        </w:rPr>
        <w:t>days’ notice must be given to allow sufficient time for Council to process this application.  This application must be approved in writing by a Council Officer prior to any works being carried out.</w:t>
      </w:r>
    </w:p>
    <w:tbl>
      <w:tblPr>
        <w:tblStyle w:val="TableGrid"/>
        <w:tblW w:w="10774" w:type="dxa"/>
        <w:tblLayout w:type="fixed"/>
        <w:tblLook w:val="04A0" w:firstRow="1" w:lastRow="0" w:firstColumn="1" w:lastColumn="0" w:noHBand="0" w:noVBand="1"/>
      </w:tblPr>
      <w:tblGrid>
        <w:gridCol w:w="3219"/>
        <w:gridCol w:w="240"/>
        <w:gridCol w:w="3676"/>
        <w:gridCol w:w="236"/>
        <w:gridCol w:w="3403"/>
      </w:tblGrid>
      <w:tr w:rsidR="007F6318" w:rsidRPr="00D450C1" w14:paraId="04666B5B" w14:textId="77777777" w:rsidTr="00BC313A"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04666B5A" w14:textId="77777777" w:rsidR="007F6318" w:rsidRPr="00D450C1" w:rsidRDefault="007F6318" w:rsidP="00BC313A">
            <w:pPr>
              <w:spacing w:before="40" w:after="40"/>
              <w:rPr>
                <w:rFonts w:cs="Arial"/>
                <w:b/>
                <w:color w:val="CBF1D2"/>
              </w:rPr>
            </w:pPr>
            <w:r>
              <w:rPr>
                <w:rFonts w:cs="Arial"/>
                <w:b/>
              </w:rPr>
              <w:t>DECEASED DETAILS</w:t>
            </w:r>
          </w:p>
        </w:tc>
      </w:tr>
      <w:tr w:rsidR="007F6318" w:rsidRPr="000505AA" w14:paraId="04666B5D" w14:textId="77777777" w:rsidTr="00BC313A"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666B5C" w14:textId="77777777" w:rsidR="007F6318" w:rsidRPr="000505AA" w:rsidRDefault="007F6318" w:rsidP="00BC313A">
            <w:pPr>
              <w:rPr>
                <w:rFonts w:cs="Arial"/>
                <w:b/>
                <w:sz w:val="10"/>
                <w:szCs w:val="10"/>
              </w:rPr>
            </w:pPr>
          </w:p>
        </w:tc>
      </w:tr>
      <w:tr w:rsidR="007F6318" w:rsidRPr="00626ED8" w14:paraId="04666B63" w14:textId="77777777" w:rsidTr="00BC313A">
        <w:tc>
          <w:tcPr>
            <w:tcW w:w="32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6B5E" w14:textId="77777777" w:rsidR="007F6318" w:rsidRPr="00626ED8" w:rsidRDefault="007F6318" w:rsidP="00BC313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Surname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66B5F" w14:textId="77777777" w:rsidR="007F6318" w:rsidRPr="00626ED8" w:rsidRDefault="007F6318" w:rsidP="00BC313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6B60" w14:textId="77777777" w:rsidR="007F6318" w:rsidRPr="00626ED8" w:rsidRDefault="007F6318" w:rsidP="00BC313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666B61" w14:textId="77777777" w:rsidR="007F6318" w:rsidRPr="00626ED8" w:rsidRDefault="007F6318" w:rsidP="00BC313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6B62" w14:textId="77777777" w:rsidR="007F6318" w:rsidRPr="00626ED8" w:rsidRDefault="007F6318" w:rsidP="00BC313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Middle names</w:t>
            </w:r>
          </w:p>
        </w:tc>
      </w:tr>
      <w:tr w:rsidR="007F6318" w:rsidRPr="00626ED8" w14:paraId="04666B69" w14:textId="77777777" w:rsidTr="00BC313A"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66B64" w14:textId="77777777" w:rsidR="007F6318" w:rsidRPr="00626ED8" w:rsidRDefault="007F6318" w:rsidP="00BC313A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0" w:name="_GoBack"/>
            <w:bookmarkEnd w:id="0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66B65" w14:textId="77777777" w:rsidR="007F6318" w:rsidRPr="00626ED8" w:rsidRDefault="007F6318" w:rsidP="00BC313A">
            <w:pPr>
              <w:spacing w:before="80"/>
              <w:rPr>
                <w:rFonts w:cs="Arial"/>
              </w:rPr>
            </w:pP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66B66" w14:textId="77777777" w:rsidR="007F6318" w:rsidRPr="00626ED8" w:rsidRDefault="007F6318" w:rsidP="00BC313A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666B67" w14:textId="77777777" w:rsidR="007F6318" w:rsidRPr="00626ED8" w:rsidRDefault="007F6318" w:rsidP="00BC313A">
            <w:pPr>
              <w:spacing w:before="80"/>
              <w:rPr>
                <w:rFonts w:cs="Arial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66B68" w14:textId="77777777" w:rsidR="007F6318" w:rsidRPr="00626ED8" w:rsidRDefault="007F6318" w:rsidP="00BC313A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04666B6A" w14:textId="77777777" w:rsidR="00747D06" w:rsidRDefault="00747D06" w:rsidP="00747D06">
      <w:pPr>
        <w:rPr>
          <w:rFonts w:cs="Arial"/>
          <w:b/>
        </w:rPr>
      </w:pPr>
    </w:p>
    <w:tbl>
      <w:tblPr>
        <w:tblStyle w:val="TableGrid"/>
        <w:tblW w:w="10793" w:type="dxa"/>
        <w:tblLook w:val="04A0" w:firstRow="1" w:lastRow="0" w:firstColumn="1" w:lastColumn="0" w:noHBand="0" w:noVBand="1"/>
      </w:tblPr>
      <w:tblGrid>
        <w:gridCol w:w="4395"/>
        <w:gridCol w:w="283"/>
        <w:gridCol w:w="2410"/>
        <w:gridCol w:w="283"/>
        <w:gridCol w:w="3422"/>
      </w:tblGrid>
      <w:tr w:rsidR="0056007C" w:rsidRPr="00D450C1" w14:paraId="04666B6C" w14:textId="77777777" w:rsidTr="00E648AA">
        <w:tc>
          <w:tcPr>
            <w:tcW w:w="10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04666B6B" w14:textId="77777777" w:rsidR="0056007C" w:rsidRPr="00D450C1" w:rsidRDefault="0056007C" w:rsidP="00E648AA">
            <w:pPr>
              <w:spacing w:before="40" w:after="40"/>
              <w:rPr>
                <w:rFonts w:cs="Arial"/>
                <w:b/>
                <w:color w:val="CBF1D2"/>
              </w:rPr>
            </w:pPr>
            <w:r>
              <w:rPr>
                <w:rFonts w:cs="Arial"/>
                <w:b/>
              </w:rPr>
              <w:t>CEMETERY DETAILS</w:t>
            </w:r>
          </w:p>
        </w:tc>
      </w:tr>
      <w:tr w:rsidR="0056007C" w:rsidRPr="00626ED8" w14:paraId="04666B6E" w14:textId="77777777" w:rsidTr="00E648AA">
        <w:tc>
          <w:tcPr>
            <w:tcW w:w="10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666B6D" w14:textId="77777777" w:rsidR="0056007C" w:rsidRPr="00626ED8" w:rsidRDefault="0056007C" w:rsidP="00E648AA">
            <w:pPr>
              <w:rPr>
                <w:rFonts w:cs="Arial"/>
                <w:sz w:val="10"/>
                <w:szCs w:val="10"/>
              </w:rPr>
            </w:pPr>
          </w:p>
        </w:tc>
      </w:tr>
      <w:tr w:rsidR="0056007C" w:rsidRPr="00626ED8" w14:paraId="04666B72" w14:textId="77777777" w:rsidTr="004B2967">
        <w:trPr>
          <w:trHeight w:val="16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6B6F" w14:textId="77777777" w:rsidR="0056007C" w:rsidRPr="00626ED8" w:rsidRDefault="0056007C" w:rsidP="00E648A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Cemetery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666B70" w14:textId="77777777" w:rsidR="0056007C" w:rsidRPr="00626ED8" w:rsidRDefault="0056007C" w:rsidP="00E648A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6B71" w14:textId="77777777" w:rsidR="0056007C" w:rsidRPr="00626ED8" w:rsidRDefault="0056007C" w:rsidP="00E648A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Cemetery Type</w:t>
            </w:r>
          </w:p>
        </w:tc>
      </w:tr>
      <w:tr w:rsidR="00F17CA4" w:rsidRPr="00626ED8" w14:paraId="04666B76" w14:textId="77777777" w:rsidTr="004B2967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66B73" w14:textId="77777777" w:rsidR="00F17CA4" w:rsidRPr="00626ED8" w:rsidRDefault="00F17CA4" w:rsidP="00F17CA4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666B74" w14:textId="77777777" w:rsidR="00F17CA4" w:rsidRPr="00626ED8" w:rsidRDefault="00F17CA4" w:rsidP="00F17CA4">
            <w:pPr>
              <w:spacing w:before="80"/>
              <w:rPr>
                <w:rFonts w:cs="Arial"/>
              </w:rPr>
            </w:pPr>
          </w:p>
        </w:tc>
        <w:tc>
          <w:tcPr>
            <w:tcW w:w="6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66B75" w14:textId="38E6201E" w:rsidR="00F17CA4" w:rsidRPr="00626ED8" w:rsidRDefault="00F17CA4" w:rsidP="00F17CA4">
            <w:pPr>
              <w:spacing w:before="80"/>
              <w:ind w:right="-108"/>
              <w:rPr>
                <w:rFonts w:cs="Arial"/>
              </w:rPr>
            </w:pPr>
            <w:r>
              <w:rPr>
                <w:rFonts w:eastAsia="Calibri" w:cs="Arial"/>
              </w:rPr>
              <w:object w:dxaOrig="225" w:dyaOrig="225" w14:anchorId="7188DB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67.5pt;height:16.5pt" o:ole="">
                  <v:imagedata r:id="rId9" o:title=""/>
                </v:shape>
                <w:control r:id="rId10" w:name="OptionButton3231112211111" w:shapeid="_x0000_i1043"/>
              </w:object>
            </w:r>
            <w:r>
              <w:rPr>
                <w:rFonts w:eastAsia="Calibri" w:cs="Arial"/>
              </w:rPr>
              <w:object w:dxaOrig="225" w:dyaOrig="225" w14:anchorId="2A557CD9">
                <v:shape id="_x0000_i1045" type="#_x0000_t75" style="width:104.25pt;height:16.5pt" o:ole="">
                  <v:imagedata r:id="rId11" o:title=""/>
                </v:shape>
                <w:control r:id="rId12" w:name="OptionButton32311111211112" w:shapeid="_x0000_i1045"/>
              </w:object>
            </w:r>
            <w:r>
              <w:rPr>
                <w:rFonts w:eastAsia="Calibri" w:cs="Arial"/>
              </w:rPr>
              <w:object w:dxaOrig="225" w:dyaOrig="225" w14:anchorId="2CA34B81">
                <v:shape id="_x0000_i1047" type="#_x0000_t75" style="width:84.75pt;height:16.5pt" o:ole="">
                  <v:imagedata r:id="rId13" o:title=""/>
                </v:shape>
                <w:control r:id="rId14" w:name="OptionButton3231111121111113" w:shapeid="_x0000_i1047"/>
              </w:object>
            </w:r>
          </w:p>
        </w:tc>
      </w:tr>
      <w:tr w:rsidR="00F17CA4" w:rsidRPr="00626ED8" w14:paraId="04666B78" w14:textId="77777777" w:rsidTr="00E648AA">
        <w:tc>
          <w:tcPr>
            <w:tcW w:w="10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666B77" w14:textId="77777777" w:rsidR="00F17CA4" w:rsidRPr="00626ED8" w:rsidRDefault="00F17CA4" w:rsidP="00F17CA4">
            <w:pPr>
              <w:rPr>
                <w:rFonts w:cs="Arial"/>
                <w:sz w:val="10"/>
                <w:szCs w:val="10"/>
              </w:rPr>
            </w:pPr>
          </w:p>
        </w:tc>
      </w:tr>
      <w:tr w:rsidR="00F17CA4" w:rsidRPr="00626ED8" w14:paraId="04666B7E" w14:textId="77777777" w:rsidTr="004B2967">
        <w:trPr>
          <w:trHeight w:val="16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6B79" w14:textId="77777777" w:rsidR="00F17CA4" w:rsidRPr="00626ED8" w:rsidRDefault="00F17CA4" w:rsidP="00F17CA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Section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66B7A" w14:textId="77777777" w:rsidR="00F17CA4" w:rsidRPr="00AB44B6" w:rsidRDefault="00F17CA4" w:rsidP="00F17CA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6B7B" w14:textId="77777777" w:rsidR="00F17CA4" w:rsidRPr="00626ED8" w:rsidRDefault="00F17CA4" w:rsidP="00F17CA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Row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66B7C" w14:textId="77777777" w:rsidR="00F17CA4" w:rsidRPr="00626ED8" w:rsidRDefault="00F17CA4" w:rsidP="00F17CA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6B7D" w14:textId="77777777" w:rsidR="00F17CA4" w:rsidRPr="00626ED8" w:rsidRDefault="00F17CA4" w:rsidP="00F17CA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Plot</w:t>
            </w:r>
          </w:p>
        </w:tc>
      </w:tr>
      <w:tr w:rsidR="00F17CA4" w:rsidRPr="00626ED8" w14:paraId="04666B84" w14:textId="77777777" w:rsidTr="004B2967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66B7F" w14:textId="77777777" w:rsidR="00F17CA4" w:rsidRPr="00626ED8" w:rsidRDefault="00F17CA4" w:rsidP="00F17CA4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66B80" w14:textId="77777777" w:rsidR="00F17CA4" w:rsidRDefault="00F17CA4" w:rsidP="00F17CA4">
            <w:pPr>
              <w:spacing w:before="8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66B81" w14:textId="77777777" w:rsidR="00F17CA4" w:rsidRPr="00626ED8" w:rsidRDefault="00F17CA4" w:rsidP="00F17CA4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66B82" w14:textId="77777777" w:rsidR="00F17CA4" w:rsidRPr="00626ED8" w:rsidRDefault="00F17CA4" w:rsidP="00F17CA4">
            <w:pPr>
              <w:spacing w:before="80"/>
              <w:rPr>
                <w:rFonts w:cs="Arial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66B83" w14:textId="77777777" w:rsidR="00F17CA4" w:rsidRPr="00626ED8" w:rsidRDefault="00F17CA4" w:rsidP="00F17CA4">
            <w:pPr>
              <w:spacing w:before="80"/>
              <w:ind w:righ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04666B85" w14:textId="77777777" w:rsidR="00747D06" w:rsidRPr="000F38E9" w:rsidRDefault="00747D06" w:rsidP="007F6318">
      <w:pPr>
        <w:autoSpaceDE w:val="0"/>
        <w:autoSpaceDN w:val="0"/>
        <w:adjustRightInd w:val="0"/>
        <w:rPr>
          <w:rFonts w:cs="Arial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4395"/>
        <w:gridCol w:w="283"/>
        <w:gridCol w:w="1843"/>
        <w:gridCol w:w="283"/>
        <w:gridCol w:w="1418"/>
        <w:gridCol w:w="283"/>
        <w:gridCol w:w="2268"/>
      </w:tblGrid>
      <w:tr w:rsidR="00344E85" w:rsidRPr="00D450C1" w14:paraId="04666B87" w14:textId="77777777" w:rsidTr="00344E85"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04666B86" w14:textId="77777777" w:rsidR="00344E85" w:rsidRPr="00D450C1" w:rsidRDefault="00284BC5" w:rsidP="00344E85">
            <w:pPr>
              <w:spacing w:before="40" w:after="40"/>
              <w:rPr>
                <w:rFonts w:cs="Arial"/>
                <w:b/>
                <w:color w:val="CBF1D2"/>
              </w:rPr>
            </w:pPr>
            <w:r>
              <w:rPr>
                <w:rFonts w:cs="Arial"/>
                <w:b/>
              </w:rPr>
              <w:t>APPLICANT</w:t>
            </w:r>
            <w:r w:rsidRPr="00626ED8">
              <w:rPr>
                <w:rFonts w:cs="Arial"/>
                <w:b/>
              </w:rPr>
              <w:t xml:space="preserve"> </w:t>
            </w:r>
            <w:r w:rsidR="00344E85" w:rsidRPr="00626ED8">
              <w:rPr>
                <w:rFonts w:cs="Arial"/>
                <w:b/>
              </w:rPr>
              <w:t>DETAILS</w:t>
            </w:r>
          </w:p>
        </w:tc>
      </w:tr>
      <w:tr w:rsidR="00344E85" w:rsidRPr="000505AA" w14:paraId="04666B89" w14:textId="77777777" w:rsidTr="00344E85"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666B88" w14:textId="77777777" w:rsidR="00344E85" w:rsidRPr="000505AA" w:rsidRDefault="00344E85" w:rsidP="00344E85">
            <w:pPr>
              <w:rPr>
                <w:rFonts w:cs="Arial"/>
                <w:b/>
                <w:sz w:val="10"/>
                <w:szCs w:val="10"/>
              </w:rPr>
            </w:pPr>
          </w:p>
        </w:tc>
      </w:tr>
      <w:tr w:rsidR="007F6318" w:rsidRPr="00626ED8" w14:paraId="04666B8D" w14:textId="77777777" w:rsidTr="004B2967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6B8A" w14:textId="77777777" w:rsidR="007F6318" w:rsidRPr="00626ED8" w:rsidRDefault="007F6318" w:rsidP="007F631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Company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666B8B" w14:textId="77777777" w:rsidR="007F6318" w:rsidRPr="00626ED8" w:rsidRDefault="007F6318" w:rsidP="007F631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6B8C" w14:textId="77777777" w:rsidR="007F6318" w:rsidRPr="00626ED8" w:rsidRDefault="007F6318" w:rsidP="007F631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Mason Name</w:t>
            </w:r>
          </w:p>
        </w:tc>
      </w:tr>
      <w:tr w:rsidR="007F6318" w:rsidRPr="00626ED8" w14:paraId="04666B91" w14:textId="77777777" w:rsidTr="004B2967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66B8E" w14:textId="77777777" w:rsidR="007F6318" w:rsidRPr="00626ED8" w:rsidRDefault="007F6318" w:rsidP="007F6318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666B8F" w14:textId="77777777" w:rsidR="007F6318" w:rsidRPr="00626ED8" w:rsidRDefault="007F6318" w:rsidP="007F6318">
            <w:pPr>
              <w:spacing w:before="80"/>
              <w:rPr>
                <w:rFonts w:cs="Arial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66B90" w14:textId="77777777" w:rsidR="007F6318" w:rsidRPr="00626ED8" w:rsidRDefault="007F6318" w:rsidP="007F6318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F6318" w:rsidRPr="00626ED8" w14:paraId="04666B93" w14:textId="77777777" w:rsidTr="00E8315C"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666B92" w14:textId="77777777" w:rsidR="007F6318" w:rsidRPr="00626ED8" w:rsidRDefault="007F6318" w:rsidP="007F6318">
            <w:pPr>
              <w:rPr>
                <w:rFonts w:cs="Arial"/>
                <w:sz w:val="10"/>
                <w:szCs w:val="10"/>
              </w:rPr>
            </w:pPr>
          </w:p>
        </w:tc>
      </w:tr>
      <w:tr w:rsidR="007F6318" w:rsidRPr="00AB44B6" w14:paraId="04666B99" w14:textId="77777777" w:rsidTr="000D58B8">
        <w:trPr>
          <w:trHeight w:val="160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6B94" w14:textId="77777777" w:rsidR="007F6318" w:rsidRPr="00AB44B6" w:rsidRDefault="007F6318" w:rsidP="007F6318">
            <w:pPr>
              <w:rPr>
                <w:rFonts w:cs="Arial"/>
                <w:b/>
                <w:sz w:val="18"/>
                <w:szCs w:val="18"/>
              </w:rPr>
            </w:pPr>
            <w:r w:rsidRPr="00AB44B6">
              <w:rPr>
                <w:rFonts w:cs="Arial"/>
                <w:b/>
                <w:sz w:val="18"/>
                <w:szCs w:val="18"/>
              </w:rPr>
              <w:t>Postal 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66B95" w14:textId="77777777" w:rsidR="007F6318" w:rsidRPr="00AB44B6" w:rsidRDefault="007F6318" w:rsidP="007F631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6B96" w14:textId="77777777" w:rsidR="007F6318" w:rsidRPr="00AB44B6" w:rsidRDefault="007F6318" w:rsidP="007F631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66B97" w14:textId="77777777" w:rsidR="007F6318" w:rsidRPr="00AB44B6" w:rsidRDefault="007F6318" w:rsidP="007F631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6B98" w14:textId="77777777" w:rsidR="007F6318" w:rsidRPr="00AB44B6" w:rsidRDefault="007F6318" w:rsidP="007F631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Postcode</w:t>
            </w:r>
          </w:p>
        </w:tc>
      </w:tr>
      <w:tr w:rsidR="007F6318" w14:paraId="04666B9F" w14:textId="77777777" w:rsidTr="000D58B8">
        <w:trPr>
          <w:trHeight w:val="270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66B9A" w14:textId="77777777" w:rsidR="007F6318" w:rsidRDefault="007F6318" w:rsidP="002A2423">
            <w:pPr>
              <w:spacing w:before="8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66B9B" w14:textId="77777777" w:rsidR="007F6318" w:rsidRDefault="007F6318" w:rsidP="002A2423">
            <w:pPr>
              <w:spacing w:before="8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66B9C" w14:textId="77777777" w:rsidR="007F6318" w:rsidRDefault="007F6318" w:rsidP="002A2423">
            <w:pPr>
              <w:spacing w:before="8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66B9D" w14:textId="77777777" w:rsidR="007F6318" w:rsidRDefault="007F6318" w:rsidP="002A2423">
            <w:pPr>
              <w:spacing w:before="8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66B9E" w14:textId="77777777" w:rsidR="007F6318" w:rsidRDefault="007F6318" w:rsidP="002A2423">
            <w:pPr>
              <w:spacing w:before="8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F6318" w:rsidRPr="00626ED8" w14:paraId="04666BA1" w14:textId="77777777" w:rsidTr="00E8315C"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666BA0" w14:textId="77777777" w:rsidR="007F6318" w:rsidRPr="00626ED8" w:rsidRDefault="007F6318" w:rsidP="007F6318">
            <w:pPr>
              <w:rPr>
                <w:rFonts w:cs="Arial"/>
                <w:sz w:val="10"/>
                <w:szCs w:val="10"/>
              </w:rPr>
            </w:pPr>
          </w:p>
        </w:tc>
      </w:tr>
      <w:tr w:rsidR="002A2423" w:rsidRPr="00626ED8" w14:paraId="04666BA5" w14:textId="77777777" w:rsidTr="004B2967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6BA2" w14:textId="77777777" w:rsidR="002A2423" w:rsidRPr="00626ED8" w:rsidRDefault="002A2423" w:rsidP="007F631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Contact number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66BA3" w14:textId="77777777" w:rsidR="002A2423" w:rsidRPr="00626ED8" w:rsidRDefault="002A2423" w:rsidP="007F631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6BA4" w14:textId="77777777" w:rsidR="002A2423" w:rsidRPr="00626ED8" w:rsidRDefault="002A2423" w:rsidP="007F631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Email address</w:t>
            </w:r>
          </w:p>
        </w:tc>
      </w:tr>
      <w:tr w:rsidR="002A2423" w:rsidRPr="00626ED8" w14:paraId="04666BA9" w14:textId="77777777" w:rsidTr="004B2967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66BA6" w14:textId="77777777" w:rsidR="002A2423" w:rsidRPr="00626ED8" w:rsidRDefault="002A2423" w:rsidP="007F6318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66BA7" w14:textId="77777777" w:rsidR="002A2423" w:rsidRPr="00626ED8" w:rsidRDefault="002A2423" w:rsidP="007F6318">
            <w:pPr>
              <w:spacing w:before="80"/>
              <w:rPr>
                <w:rFonts w:cs="Arial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66BA8" w14:textId="77777777" w:rsidR="002A2423" w:rsidRPr="00626ED8" w:rsidRDefault="002A2423" w:rsidP="007F6318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A2423" w:rsidRPr="000505AA" w14:paraId="04666BAB" w14:textId="77777777" w:rsidTr="003C0009"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666BAA" w14:textId="77777777" w:rsidR="002A2423" w:rsidRPr="003C0009" w:rsidRDefault="002A2423" w:rsidP="00BC313A">
            <w:pPr>
              <w:rPr>
                <w:rFonts w:cs="Arial"/>
                <w:b/>
                <w:sz w:val="20"/>
                <w:szCs w:val="10"/>
              </w:rPr>
            </w:pPr>
          </w:p>
        </w:tc>
      </w:tr>
      <w:tr w:rsidR="003C0009" w:rsidRPr="00626ED8" w14:paraId="20FCAD03" w14:textId="77777777" w:rsidTr="003C0009"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38D6BC25" w14:textId="235747FF" w:rsidR="003C0009" w:rsidRPr="003C0009" w:rsidRDefault="003C0009" w:rsidP="00196D61">
            <w:pPr>
              <w:rPr>
                <w:rFonts w:cs="Arial"/>
                <w:b/>
                <w:szCs w:val="18"/>
              </w:rPr>
            </w:pPr>
            <w:r w:rsidRPr="003C0009">
              <w:rPr>
                <w:rFonts w:cs="Arial"/>
                <w:b/>
                <w:szCs w:val="18"/>
              </w:rPr>
              <w:t>P</w:t>
            </w:r>
            <w:r w:rsidR="00196D61">
              <w:rPr>
                <w:rFonts w:cs="Arial"/>
                <w:b/>
                <w:szCs w:val="18"/>
              </w:rPr>
              <w:t>UBLIC LIABILITY INSURANCE</w:t>
            </w:r>
            <w:r w:rsidRPr="003C0009">
              <w:rPr>
                <w:rFonts w:cs="Arial"/>
                <w:szCs w:val="18"/>
              </w:rPr>
              <w:t xml:space="preserve"> </w:t>
            </w:r>
            <w:r w:rsidR="00196D61">
              <w:rPr>
                <w:rFonts w:cs="Arial"/>
                <w:szCs w:val="18"/>
              </w:rPr>
              <w:t xml:space="preserve">- </w:t>
            </w:r>
            <w:r w:rsidRPr="003C0009">
              <w:rPr>
                <w:rFonts w:cs="Arial"/>
                <w:szCs w:val="18"/>
              </w:rPr>
              <w:t xml:space="preserve">Not applicable for </w:t>
            </w:r>
            <w:r w:rsidR="00196D61">
              <w:rPr>
                <w:rFonts w:cs="Arial"/>
                <w:szCs w:val="18"/>
              </w:rPr>
              <w:t>minor works e.g.</w:t>
            </w:r>
            <w:r w:rsidR="00196D61" w:rsidRPr="003C0009">
              <w:rPr>
                <w:rFonts w:cs="Arial"/>
                <w:szCs w:val="18"/>
              </w:rPr>
              <w:t xml:space="preserve"> Cleaning</w:t>
            </w:r>
            <w:r w:rsidR="00196D61">
              <w:rPr>
                <w:rFonts w:cs="Arial"/>
                <w:szCs w:val="18"/>
              </w:rPr>
              <w:t>,</w:t>
            </w:r>
            <w:r w:rsidRPr="003C0009">
              <w:rPr>
                <w:rFonts w:cs="Arial"/>
                <w:szCs w:val="18"/>
              </w:rPr>
              <w:t xml:space="preserve"> painting</w:t>
            </w:r>
            <w:r w:rsidR="00196D61">
              <w:rPr>
                <w:rFonts w:cs="Arial"/>
                <w:szCs w:val="18"/>
              </w:rPr>
              <w:t xml:space="preserve"> etc.</w:t>
            </w:r>
          </w:p>
        </w:tc>
      </w:tr>
      <w:tr w:rsidR="003C0009" w:rsidRPr="00626ED8" w14:paraId="216A2009" w14:textId="77777777" w:rsidTr="003C000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41EDF52" w14:textId="77777777" w:rsidR="003C0009" w:rsidRPr="003C0009" w:rsidRDefault="003C0009" w:rsidP="00BC313A">
            <w:pPr>
              <w:rPr>
                <w:rFonts w:cs="Arial"/>
                <w:b/>
                <w:sz w:val="10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6A256E" w14:textId="77777777" w:rsidR="003C0009" w:rsidRPr="00626ED8" w:rsidRDefault="003C0009" w:rsidP="00BC313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2AC23B" w14:textId="77777777" w:rsidR="003C0009" w:rsidRDefault="003C0009" w:rsidP="00BC313A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2A2423" w:rsidRPr="00626ED8" w14:paraId="04666BAF" w14:textId="77777777" w:rsidTr="004B2967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6BAC" w14:textId="3B7ABAD2" w:rsidR="002A2423" w:rsidRPr="00626ED8" w:rsidRDefault="003C0009" w:rsidP="00BC313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Insurance </w:t>
            </w:r>
            <w:r w:rsidR="002A2423">
              <w:rPr>
                <w:rFonts w:cs="Arial"/>
                <w:b/>
                <w:sz w:val="18"/>
                <w:szCs w:val="18"/>
              </w:rPr>
              <w:t>Company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666BAD" w14:textId="77777777" w:rsidR="002A2423" w:rsidRPr="00626ED8" w:rsidRDefault="002A2423" w:rsidP="00BC313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6BAE" w14:textId="378E4A56" w:rsidR="002A2423" w:rsidRPr="00626ED8" w:rsidRDefault="003C0009" w:rsidP="00BC313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Insurance </w:t>
            </w:r>
            <w:r w:rsidR="002A2423">
              <w:rPr>
                <w:rFonts w:cs="Arial"/>
                <w:b/>
                <w:sz w:val="18"/>
                <w:szCs w:val="18"/>
              </w:rPr>
              <w:t>Policy Number</w:t>
            </w:r>
          </w:p>
        </w:tc>
      </w:tr>
      <w:tr w:rsidR="002A2423" w:rsidRPr="00626ED8" w14:paraId="04666BB3" w14:textId="77777777" w:rsidTr="004B2967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66BB0" w14:textId="77777777" w:rsidR="002A2423" w:rsidRPr="00626ED8" w:rsidRDefault="002A2423" w:rsidP="00BC313A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666BB1" w14:textId="77777777" w:rsidR="002A2423" w:rsidRPr="00626ED8" w:rsidRDefault="002A2423" w:rsidP="00BC313A">
            <w:pPr>
              <w:spacing w:before="80"/>
              <w:rPr>
                <w:rFonts w:cs="Arial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66BB2" w14:textId="77777777" w:rsidR="002A2423" w:rsidRPr="00626ED8" w:rsidRDefault="002A2423" w:rsidP="00BC313A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04666BB4" w14:textId="77777777" w:rsidR="002A2423" w:rsidRDefault="002A2423" w:rsidP="00EA68C5">
      <w:pPr>
        <w:rPr>
          <w:rFonts w:cs="Arial"/>
          <w:b/>
        </w:rPr>
      </w:pPr>
    </w:p>
    <w:tbl>
      <w:tblPr>
        <w:tblStyle w:val="TableGrid"/>
        <w:tblW w:w="10774" w:type="dxa"/>
        <w:tblLook w:val="04A0" w:firstRow="1" w:lastRow="0" w:firstColumn="1" w:lastColumn="0" w:noHBand="0" w:noVBand="1"/>
      </w:tblPr>
      <w:tblGrid>
        <w:gridCol w:w="4395"/>
        <w:gridCol w:w="283"/>
        <w:gridCol w:w="1843"/>
        <w:gridCol w:w="283"/>
        <w:gridCol w:w="1418"/>
        <w:gridCol w:w="283"/>
        <w:gridCol w:w="2269"/>
      </w:tblGrid>
      <w:tr w:rsidR="00EA68C5" w:rsidRPr="00D450C1" w14:paraId="04666BB6" w14:textId="77777777" w:rsidTr="00611395"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04666BB5" w14:textId="77777777" w:rsidR="00EA68C5" w:rsidRPr="00D450C1" w:rsidRDefault="002A2423" w:rsidP="002A2423">
            <w:pPr>
              <w:spacing w:before="40" w:after="40"/>
              <w:rPr>
                <w:rFonts w:cs="Arial"/>
                <w:b/>
                <w:color w:val="CBF1D2"/>
              </w:rPr>
            </w:pPr>
            <w:r w:rsidRPr="00626ED8">
              <w:rPr>
                <w:rFonts w:cs="Arial"/>
                <w:b/>
              </w:rPr>
              <w:t>DETAILS</w:t>
            </w:r>
            <w:r>
              <w:rPr>
                <w:rFonts w:cs="Arial"/>
                <w:b/>
              </w:rPr>
              <w:t xml:space="preserve"> OF </w:t>
            </w:r>
            <w:r w:rsidR="00983C08">
              <w:rPr>
                <w:rFonts w:cs="Arial"/>
                <w:b/>
              </w:rPr>
              <w:t>BURIAL RIGHT HOLDER</w:t>
            </w:r>
            <w:r w:rsidR="00EA68C5" w:rsidRPr="00626ED8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/ NEXT OF KIN 1</w:t>
            </w:r>
          </w:p>
        </w:tc>
      </w:tr>
      <w:tr w:rsidR="00D776B7" w:rsidRPr="000505AA" w14:paraId="04666BB8" w14:textId="77777777" w:rsidTr="00611395"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666BB7" w14:textId="77777777" w:rsidR="00D776B7" w:rsidRPr="000505AA" w:rsidRDefault="00D776B7" w:rsidP="00D776B7">
            <w:pPr>
              <w:rPr>
                <w:rFonts w:cs="Arial"/>
                <w:b/>
                <w:sz w:val="10"/>
                <w:szCs w:val="10"/>
              </w:rPr>
            </w:pPr>
          </w:p>
        </w:tc>
      </w:tr>
      <w:tr w:rsidR="00D776B7" w:rsidRPr="00626ED8" w14:paraId="04666BBE" w14:textId="77777777" w:rsidTr="000D58B8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6BB9" w14:textId="77777777" w:rsidR="00D776B7" w:rsidRPr="00626ED8" w:rsidRDefault="00D776B7" w:rsidP="00D776B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Surname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66BBA" w14:textId="77777777" w:rsidR="00D776B7" w:rsidRPr="00626ED8" w:rsidRDefault="00D776B7" w:rsidP="00D776B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6BBB" w14:textId="77777777" w:rsidR="00D776B7" w:rsidRPr="00626ED8" w:rsidRDefault="00D776B7" w:rsidP="00D776B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666BBC" w14:textId="77777777" w:rsidR="00D776B7" w:rsidRPr="00626ED8" w:rsidRDefault="00D776B7" w:rsidP="00D776B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6BBD" w14:textId="77777777" w:rsidR="00D776B7" w:rsidRPr="00626ED8" w:rsidRDefault="00D776B7" w:rsidP="00D776B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Burial Right Holder?</w:t>
            </w:r>
          </w:p>
        </w:tc>
      </w:tr>
      <w:tr w:rsidR="00D776B7" w:rsidRPr="00626ED8" w14:paraId="04666BC4" w14:textId="77777777" w:rsidTr="000D58B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66BBF" w14:textId="77777777" w:rsidR="00D776B7" w:rsidRPr="00626ED8" w:rsidRDefault="00D776B7" w:rsidP="00D776B7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66BC0" w14:textId="77777777" w:rsidR="00D776B7" w:rsidRPr="00626ED8" w:rsidRDefault="00D776B7" w:rsidP="00D776B7">
            <w:pPr>
              <w:spacing w:before="80"/>
              <w:rPr>
                <w:rFonts w:cs="Aria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66BC1" w14:textId="77777777" w:rsidR="00D776B7" w:rsidRPr="00626ED8" w:rsidRDefault="00D776B7" w:rsidP="00D776B7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666BC2" w14:textId="77777777" w:rsidR="00D776B7" w:rsidRPr="00626ED8" w:rsidRDefault="00D776B7" w:rsidP="00D776B7">
            <w:pPr>
              <w:spacing w:before="80"/>
              <w:rPr>
                <w:rFonts w:cs="Arial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66BC3" w14:textId="72AC78F5" w:rsidR="00D776B7" w:rsidRPr="00626ED8" w:rsidRDefault="00F17CA4" w:rsidP="00F17CA4">
            <w:pPr>
              <w:rPr>
                <w:rFonts w:cs="Arial"/>
              </w:rPr>
            </w:pPr>
            <w:r>
              <w:rPr>
                <w:rFonts w:eastAsia="Calibri" w:cs="Arial"/>
              </w:rPr>
              <w:object w:dxaOrig="225" w:dyaOrig="225" w14:anchorId="1AF87C32">
                <v:shape id="_x0000_i1049" type="#_x0000_t75" style="width:66.75pt;height:16.5pt" o:ole="">
                  <v:imagedata r:id="rId15" o:title=""/>
                </v:shape>
                <w:control r:id="rId16" w:name="OptionButton3231113311" w:shapeid="_x0000_i1049"/>
              </w:object>
            </w:r>
            <w:r>
              <w:rPr>
                <w:rFonts w:eastAsia="Calibri" w:cs="Arial"/>
              </w:rPr>
              <w:object w:dxaOrig="225" w:dyaOrig="225" w14:anchorId="49C13FD0">
                <v:shape id="_x0000_i1051" type="#_x0000_t75" style="width:33pt;height:16.5pt" o:ole="">
                  <v:imagedata r:id="rId17" o:title=""/>
                </v:shape>
                <w:control r:id="rId18" w:name="OptionButton32311131111" w:shapeid="_x0000_i1051"/>
              </w:object>
            </w:r>
          </w:p>
        </w:tc>
      </w:tr>
      <w:tr w:rsidR="00D776B7" w:rsidRPr="00626ED8" w14:paraId="04666BC6" w14:textId="77777777" w:rsidTr="00611395"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666BC5" w14:textId="77777777" w:rsidR="00D776B7" w:rsidRPr="00626ED8" w:rsidRDefault="00D776B7" w:rsidP="00611395">
            <w:pPr>
              <w:rPr>
                <w:rFonts w:cs="Arial"/>
                <w:sz w:val="10"/>
                <w:szCs w:val="10"/>
              </w:rPr>
            </w:pPr>
          </w:p>
        </w:tc>
      </w:tr>
      <w:tr w:rsidR="00D776B7" w:rsidRPr="00AB44B6" w14:paraId="04666BCC" w14:textId="77777777" w:rsidTr="000D58B8">
        <w:trPr>
          <w:trHeight w:val="160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6BC7" w14:textId="77777777" w:rsidR="00D776B7" w:rsidRPr="00AB44B6" w:rsidRDefault="00D776B7" w:rsidP="00D776B7">
            <w:pPr>
              <w:rPr>
                <w:rFonts w:cs="Arial"/>
                <w:b/>
                <w:sz w:val="18"/>
                <w:szCs w:val="18"/>
              </w:rPr>
            </w:pPr>
            <w:r w:rsidRPr="00AB44B6">
              <w:rPr>
                <w:rFonts w:cs="Arial"/>
                <w:b/>
                <w:sz w:val="18"/>
                <w:szCs w:val="18"/>
              </w:rPr>
              <w:t>Postal 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66BC8" w14:textId="77777777" w:rsidR="00D776B7" w:rsidRPr="00AB44B6" w:rsidRDefault="00D776B7" w:rsidP="00D776B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6BC9" w14:textId="77777777" w:rsidR="00D776B7" w:rsidRPr="00AB44B6" w:rsidRDefault="00D776B7" w:rsidP="00D776B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66BCA" w14:textId="77777777" w:rsidR="00D776B7" w:rsidRPr="00AB44B6" w:rsidRDefault="00D776B7" w:rsidP="00D776B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6BCB" w14:textId="77777777" w:rsidR="00D776B7" w:rsidRPr="00AB44B6" w:rsidRDefault="00D776B7" w:rsidP="00D776B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Postcode</w:t>
            </w:r>
          </w:p>
        </w:tc>
      </w:tr>
      <w:tr w:rsidR="00D776B7" w14:paraId="04666BD2" w14:textId="77777777" w:rsidTr="000D58B8">
        <w:trPr>
          <w:trHeight w:val="270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66BCD" w14:textId="77777777" w:rsidR="00D776B7" w:rsidRDefault="00D776B7" w:rsidP="00D776B7">
            <w:pPr>
              <w:spacing w:before="8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66BCE" w14:textId="77777777" w:rsidR="00D776B7" w:rsidRDefault="00D776B7" w:rsidP="00D776B7">
            <w:pPr>
              <w:spacing w:before="8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66BCF" w14:textId="77777777" w:rsidR="00D776B7" w:rsidRDefault="00D776B7" w:rsidP="00D776B7">
            <w:pPr>
              <w:spacing w:before="8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66BD0" w14:textId="77777777" w:rsidR="00D776B7" w:rsidRDefault="00D776B7" w:rsidP="00D776B7">
            <w:pPr>
              <w:spacing w:before="8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66BD1" w14:textId="77777777" w:rsidR="00D776B7" w:rsidRDefault="00D776B7" w:rsidP="00D776B7">
            <w:pPr>
              <w:spacing w:before="8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776B7" w:rsidRPr="00626ED8" w14:paraId="04666BD4" w14:textId="77777777" w:rsidTr="00611395"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666BD3" w14:textId="77777777" w:rsidR="00D776B7" w:rsidRPr="00626ED8" w:rsidRDefault="00D776B7" w:rsidP="00D776B7">
            <w:pPr>
              <w:rPr>
                <w:rFonts w:cs="Arial"/>
                <w:sz w:val="10"/>
                <w:szCs w:val="10"/>
              </w:rPr>
            </w:pPr>
          </w:p>
        </w:tc>
      </w:tr>
      <w:tr w:rsidR="00D776B7" w:rsidRPr="00626ED8" w14:paraId="04666BD8" w14:textId="77777777" w:rsidTr="000D58B8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6BD5" w14:textId="77777777" w:rsidR="00D776B7" w:rsidRPr="00626ED8" w:rsidRDefault="00D776B7" w:rsidP="00D776B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Relationship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66BD6" w14:textId="77777777" w:rsidR="00D776B7" w:rsidRPr="00626ED8" w:rsidRDefault="00D776B7" w:rsidP="00D776B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6BD7" w14:textId="77777777" w:rsidR="00D776B7" w:rsidRPr="00626ED8" w:rsidRDefault="00D776B7" w:rsidP="00D776B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Contact number/s</w:t>
            </w:r>
          </w:p>
        </w:tc>
      </w:tr>
      <w:tr w:rsidR="00D776B7" w:rsidRPr="00626ED8" w14:paraId="04666BDC" w14:textId="77777777" w:rsidTr="000D58B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66BD9" w14:textId="77777777" w:rsidR="00D776B7" w:rsidRPr="00626ED8" w:rsidRDefault="00D776B7" w:rsidP="00D776B7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66BDA" w14:textId="77777777" w:rsidR="00D776B7" w:rsidRPr="00626ED8" w:rsidRDefault="00D776B7" w:rsidP="00D776B7">
            <w:pPr>
              <w:spacing w:before="80"/>
              <w:rPr>
                <w:rFonts w:cs="Arial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66BDB" w14:textId="77777777" w:rsidR="00D776B7" w:rsidRPr="00626ED8" w:rsidRDefault="00D776B7" w:rsidP="00D776B7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04666BDD" w14:textId="77777777" w:rsidR="00D776B7" w:rsidRDefault="00D776B7" w:rsidP="004B728D">
      <w:pPr>
        <w:rPr>
          <w:rFonts w:cs="Arial"/>
          <w:b/>
        </w:rPr>
      </w:pPr>
    </w:p>
    <w:tbl>
      <w:tblPr>
        <w:tblStyle w:val="TableGrid"/>
        <w:tblW w:w="10774" w:type="dxa"/>
        <w:tblLook w:val="04A0" w:firstRow="1" w:lastRow="0" w:firstColumn="1" w:lastColumn="0" w:noHBand="0" w:noVBand="1"/>
      </w:tblPr>
      <w:tblGrid>
        <w:gridCol w:w="4395"/>
        <w:gridCol w:w="283"/>
        <w:gridCol w:w="1843"/>
        <w:gridCol w:w="283"/>
        <w:gridCol w:w="1418"/>
        <w:gridCol w:w="283"/>
        <w:gridCol w:w="2269"/>
      </w:tblGrid>
      <w:tr w:rsidR="00747D06" w:rsidRPr="00D450C1" w14:paraId="04666BDF" w14:textId="77777777" w:rsidTr="00E648AA"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04666BDE" w14:textId="77777777" w:rsidR="00747D06" w:rsidRPr="00D450C1" w:rsidRDefault="00747D06" w:rsidP="00E648AA">
            <w:pPr>
              <w:spacing w:before="40" w:after="40"/>
              <w:rPr>
                <w:rFonts w:cs="Arial"/>
                <w:b/>
                <w:color w:val="CBF1D2"/>
              </w:rPr>
            </w:pPr>
            <w:r w:rsidRPr="00626ED8">
              <w:rPr>
                <w:rFonts w:cs="Arial"/>
                <w:b/>
              </w:rPr>
              <w:t>DETAILS</w:t>
            </w:r>
            <w:r>
              <w:rPr>
                <w:rFonts w:cs="Arial"/>
                <w:b/>
              </w:rPr>
              <w:t xml:space="preserve"> OF BURIAL RIGHT HOLDER</w:t>
            </w:r>
            <w:r w:rsidRPr="00626ED8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/ NEXT OF KIN 2</w:t>
            </w:r>
          </w:p>
        </w:tc>
      </w:tr>
      <w:tr w:rsidR="00747D06" w:rsidRPr="000505AA" w14:paraId="04666BE1" w14:textId="77777777" w:rsidTr="00E648AA"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666BE0" w14:textId="77777777" w:rsidR="00747D06" w:rsidRPr="000505AA" w:rsidRDefault="00747D06" w:rsidP="00E648AA">
            <w:pPr>
              <w:rPr>
                <w:rFonts w:cs="Arial"/>
                <w:b/>
                <w:sz w:val="10"/>
                <w:szCs w:val="10"/>
              </w:rPr>
            </w:pPr>
          </w:p>
        </w:tc>
      </w:tr>
      <w:tr w:rsidR="00747D06" w:rsidRPr="00626ED8" w14:paraId="04666BE7" w14:textId="77777777" w:rsidTr="004B2967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6BE2" w14:textId="77777777" w:rsidR="00747D06" w:rsidRPr="00626ED8" w:rsidRDefault="00747D06" w:rsidP="00E648A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Surname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66BE3" w14:textId="77777777" w:rsidR="00747D06" w:rsidRPr="00626ED8" w:rsidRDefault="00747D06" w:rsidP="00E648A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6BE4" w14:textId="77777777" w:rsidR="00747D06" w:rsidRPr="00626ED8" w:rsidRDefault="00747D06" w:rsidP="00E648A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666BE5" w14:textId="77777777" w:rsidR="00747D06" w:rsidRPr="00626ED8" w:rsidRDefault="00747D06" w:rsidP="00E648A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6BE6" w14:textId="77777777" w:rsidR="00747D06" w:rsidRPr="00626ED8" w:rsidRDefault="00747D06" w:rsidP="00E648A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Burial Right Holder?</w:t>
            </w:r>
          </w:p>
        </w:tc>
      </w:tr>
      <w:tr w:rsidR="00747D06" w:rsidRPr="00626ED8" w14:paraId="04666BED" w14:textId="77777777" w:rsidTr="004B2967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66BE8" w14:textId="77777777" w:rsidR="00747D06" w:rsidRPr="00626ED8" w:rsidRDefault="00747D06" w:rsidP="00E648AA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66BE9" w14:textId="77777777" w:rsidR="00747D06" w:rsidRPr="00626ED8" w:rsidRDefault="00747D06" w:rsidP="00E648AA">
            <w:pPr>
              <w:spacing w:before="80"/>
              <w:rPr>
                <w:rFonts w:cs="Aria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66BEA" w14:textId="77777777" w:rsidR="00747D06" w:rsidRPr="00626ED8" w:rsidRDefault="00747D06" w:rsidP="00E648AA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666BEB" w14:textId="77777777" w:rsidR="00747D06" w:rsidRPr="00626ED8" w:rsidRDefault="00747D06" w:rsidP="00E648AA">
            <w:pPr>
              <w:spacing w:before="80"/>
              <w:rPr>
                <w:rFonts w:cs="Arial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66BEC" w14:textId="0744EB53" w:rsidR="00747D06" w:rsidRPr="00626ED8" w:rsidRDefault="00F17CA4" w:rsidP="00E648AA">
            <w:pPr>
              <w:rPr>
                <w:rFonts w:cs="Arial"/>
              </w:rPr>
            </w:pPr>
            <w:r>
              <w:rPr>
                <w:rFonts w:eastAsia="Calibri" w:cs="Arial"/>
              </w:rPr>
              <w:object w:dxaOrig="225" w:dyaOrig="225" w14:anchorId="40C4AE44">
                <v:shape id="_x0000_i1053" type="#_x0000_t75" style="width:66.75pt;height:16.5pt" o:ole="">
                  <v:imagedata r:id="rId19" o:title=""/>
                </v:shape>
                <w:control r:id="rId20" w:name="OptionButton32311133111" w:shapeid="_x0000_i1053"/>
              </w:object>
            </w:r>
            <w:r>
              <w:rPr>
                <w:rFonts w:eastAsia="Calibri" w:cs="Arial"/>
              </w:rPr>
              <w:object w:dxaOrig="225" w:dyaOrig="225" w14:anchorId="545E5080">
                <v:shape id="_x0000_i1055" type="#_x0000_t75" style="width:33pt;height:16.5pt" o:ole="">
                  <v:imagedata r:id="rId17" o:title=""/>
                </v:shape>
                <w:control r:id="rId21" w:name="OptionButton323111311111" w:shapeid="_x0000_i1055"/>
              </w:object>
            </w:r>
          </w:p>
        </w:tc>
      </w:tr>
      <w:tr w:rsidR="00747D06" w:rsidRPr="00626ED8" w14:paraId="04666BEF" w14:textId="77777777" w:rsidTr="00E648AA"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666BEE" w14:textId="77777777" w:rsidR="00747D06" w:rsidRPr="00626ED8" w:rsidRDefault="00747D06" w:rsidP="00E648AA">
            <w:pPr>
              <w:rPr>
                <w:rFonts w:cs="Arial"/>
                <w:sz w:val="10"/>
                <w:szCs w:val="10"/>
              </w:rPr>
            </w:pPr>
          </w:p>
        </w:tc>
      </w:tr>
      <w:tr w:rsidR="00747D06" w:rsidRPr="00AB44B6" w14:paraId="04666BF5" w14:textId="77777777" w:rsidTr="004B2967">
        <w:trPr>
          <w:trHeight w:val="160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6BF0" w14:textId="77777777" w:rsidR="00747D06" w:rsidRPr="00AB44B6" w:rsidRDefault="00747D06" w:rsidP="00E648AA">
            <w:pPr>
              <w:rPr>
                <w:rFonts w:cs="Arial"/>
                <w:b/>
                <w:sz w:val="18"/>
                <w:szCs w:val="18"/>
              </w:rPr>
            </w:pPr>
            <w:r w:rsidRPr="00AB44B6">
              <w:rPr>
                <w:rFonts w:cs="Arial"/>
                <w:b/>
                <w:sz w:val="18"/>
                <w:szCs w:val="18"/>
              </w:rPr>
              <w:t>Postal 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66BF1" w14:textId="77777777" w:rsidR="00747D06" w:rsidRPr="00AB44B6" w:rsidRDefault="00747D06" w:rsidP="00E648A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6BF2" w14:textId="77777777" w:rsidR="00747D06" w:rsidRPr="00AB44B6" w:rsidRDefault="00747D06" w:rsidP="00E648A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66BF3" w14:textId="77777777" w:rsidR="00747D06" w:rsidRPr="00AB44B6" w:rsidRDefault="00747D06" w:rsidP="00E648A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6BF4" w14:textId="77777777" w:rsidR="00747D06" w:rsidRPr="00AB44B6" w:rsidRDefault="00747D06" w:rsidP="00E648A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Postcode</w:t>
            </w:r>
          </w:p>
        </w:tc>
      </w:tr>
      <w:tr w:rsidR="00747D06" w14:paraId="04666BFB" w14:textId="77777777" w:rsidTr="004B2967">
        <w:trPr>
          <w:trHeight w:val="270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66BF6" w14:textId="77777777" w:rsidR="00747D06" w:rsidRDefault="00747D06" w:rsidP="00E648AA">
            <w:pPr>
              <w:spacing w:before="8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66BF7" w14:textId="77777777" w:rsidR="00747D06" w:rsidRDefault="00747D06" w:rsidP="00E648AA">
            <w:pPr>
              <w:spacing w:before="8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66BF8" w14:textId="77777777" w:rsidR="00747D06" w:rsidRDefault="00747D06" w:rsidP="00E648AA">
            <w:pPr>
              <w:spacing w:before="8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66BF9" w14:textId="77777777" w:rsidR="00747D06" w:rsidRDefault="00747D06" w:rsidP="00E648AA">
            <w:pPr>
              <w:spacing w:before="8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66BFA" w14:textId="77777777" w:rsidR="00747D06" w:rsidRDefault="00747D06" w:rsidP="00E648AA">
            <w:pPr>
              <w:spacing w:before="8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47D06" w:rsidRPr="00626ED8" w14:paraId="04666BFD" w14:textId="77777777" w:rsidTr="00E648AA"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666BFC" w14:textId="77777777" w:rsidR="00747D06" w:rsidRPr="00626ED8" w:rsidRDefault="00747D06" w:rsidP="00E648AA">
            <w:pPr>
              <w:rPr>
                <w:rFonts w:cs="Arial"/>
                <w:sz w:val="10"/>
                <w:szCs w:val="10"/>
              </w:rPr>
            </w:pPr>
          </w:p>
        </w:tc>
      </w:tr>
      <w:tr w:rsidR="00747D06" w:rsidRPr="00626ED8" w14:paraId="04666C01" w14:textId="77777777" w:rsidTr="000D58B8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6BFE" w14:textId="77777777" w:rsidR="00747D06" w:rsidRPr="00626ED8" w:rsidRDefault="00747D06" w:rsidP="00E648A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Relationship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66BFF" w14:textId="77777777" w:rsidR="00747D06" w:rsidRPr="00626ED8" w:rsidRDefault="00747D06" w:rsidP="00E648A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6C00" w14:textId="77777777" w:rsidR="00747D06" w:rsidRPr="00626ED8" w:rsidRDefault="00747D06" w:rsidP="00E648A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Contact number/s</w:t>
            </w:r>
          </w:p>
        </w:tc>
      </w:tr>
      <w:tr w:rsidR="00747D06" w:rsidRPr="00626ED8" w14:paraId="04666C05" w14:textId="77777777" w:rsidTr="000D58B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66C02" w14:textId="77777777" w:rsidR="00747D06" w:rsidRPr="00626ED8" w:rsidRDefault="00747D06" w:rsidP="00E648AA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66C03" w14:textId="77777777" w:rsidR="00747D06" w:rsidRPr="00626ED8" w:rsidRDefault="00747D06" w:rsidP="00E648AA">
            <w:pPr>
              <w:spacing w:before="80"/>
              <w:rPr>
                <w:rFonts w:cs="Arial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66C04" w14:textId="77777777" w:rsidR="00747D06" w:rsidRPr="00626ED8" w:rsidRDefault="00747D06" w:rsidP="00E648AA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04666C06" w14:textId="417DB7F3" w:rsidR="00611395" w:rsidRDefault="00611395" w:rsidP="004B728D">
      <w:pPr>
        <w:rPr>
          <w:rFonts w:cs="Arial"/>
          <w:b/>
        </w:rPr>
      </w:pPr>
    </w:p>
    <w:p w14:paraId="0F06BCDF" w14:textId="0EE02C4E" w:rsidR="00567CA2" w:rsidRDefault="00567CA2" w:rsidP="004B728D">
      <w:pPr>
        <w:rPr>
          <w:rFonts w:cs="Arial"/>
          <w:b/>
        </w:rPr>
      </w:pPr>
    </w:p>
    <w:p w14:paraId="49106EB9" w14:textId="77777777" w:rsidR="00567CA2" w:rsidRDefault="00567CA2" w:rsidP="004B728D">
      <w:pPr>
        <w:rPr>
          <w:rFonts w:cs="Arial"/>
          <w:b/>
        </w:rPr>
      </w:pPr>
    </w:p>
    <w:tbl>
      <w:tblPr>
        <w:tblStyle w:val="TableGrid"/>
        <w:tblW w:w="10775" w:type="dxa"/>
        <w:tblLook w:val="04A0" w:firstRow="1" w:lastRow="0" w:firstColumn="1" w:lastColumn="0" w:noHBand="0" w:noVBand="1"/>
      </w:tblPr>
      <w:tblGrid>
        <w:gridCol w:w="2127"/>
        <w:gridCol w:w="283"/>
        <w:gridCol w:w="2201"/>
        <w:gridCol w:w="236"/>
        <w:gridCol w:w="1938"/>
        <w:gridCol w:w="19"/>
        <w:gridCol w:w="284"/>
        <w:gridCol w:w="3687"/>
      </w:tblGrid>
      <w:tr w:rsidR="00EA68C5" w:rsidRPr="00D450C1" w14:paraId="04666C09" w14:textId="77777777" w:rsidTr="00DF1AD3">
        <w:tc>
          <w:tcPr>
            <w:tcW w:w="10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04666C08" w14:textId="77777777" w:rsidR="00EA68C5" w:rsidRPr="00D450C1" w:rsidRDefault="00EA68C5" w:rsidP="00EA68C5">
            <w:pPr>
              <w:spacing w:before="40" w:after="40"/>
              <w:rPr>
                <w:rFonts w:cs="Arial"/>
                <w:b/>
                <w:color w:val="CBF1D2"/>
              </w:rPr>
            </w:pPr>
            <w:r>
              <w:rPr>
                <w:rFonts w:cs="Arial"/>
                <w:b/>
              </w:rPr>
              <w:lastRenderedPageBreak/>
              <w:t>MONUMENT DETAILS</w:t>
            </w:r>
          </w:p>
        </w:tc>
      </w:tr>
      <w:tr w:rsidR="00EA68C5" w:rsidRPr="00626ED8" w14:paraId="04666C0B" w14:textId="77777777" w:rsidTr="00DF1AD3">
        <w:tc>
          <w:tcPr>
            <w:tcW w:w="107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4666C0A" w14:textId="77777777" w:rsidR="00EA68C5" w:rsidRPr="00626ED8" w:rsidRDefault="00EA68C5" w:rsidP="00EA68C5">
            <w:pPr>
              <w:rPr>
                <w:rFonts w:cs="Arial"/>
                <w:sz w:val="10"/>
                <w:szCs w:val="10"/>
              </w:rPr>
            </w:pPr>
          </w:p>
        </w:tc>
      </w:tr>
      <w:tr w:rsidR="00DF1AD3" w:rsidRPr="00626ED8" w14:paraId="04666C15" w14:textId="77777777" w:rsidTr="00420789">
        <w:trPr>
          <w:trHeight w:val="16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6C0C" w14:textId="1D6E6BF4" w:rsidR="00DF1AD3" w:rsidRPr="00626ED8" w:rsidRDefault="00DF1AD3" w:rsidP="00B136D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 of work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66C0D" w14:textId="77777777" w:rsidR="00DF1AD3" w:rsidRPr="00AB44B6" w:rsidRDefault="00DF1AD3" w:rsidP="007F631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6C0E" w14:textId="46F4A86C" w:rsidR="00DF1AD3" w:rsidRPr="00F17ED2" w:rsidRDefault="00DF1AD3" w:rsidP="007F631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Start time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666C0F" w14:textId="77777777" w:rsidR="00DF1AD3" w:rsidRPr="00626ED8" w:rsidRDefault="00DF1AD3" w:rsidP="007F631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6C10" w14:textId="3B1F396F" w:rsidR="00DF1AD3" w:rsidRPr="00F17ED2" w:rsidRDefault="00DF1AD3" w:rsidP="007F631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Finish time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666C11" w14:textId="77777777" w:rsidR="00DF1AD3" w:rsidRPr="00F17ED2" w:rsidRDefault="00DF1AD3" w:rsidP="007F631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6C13" w14:textId="57306984" w:rsidR="00DF1AD3" w:rsidRPr="00F17ED2" w:rsidRDefault="00DF1AD3" w:rsidP="007F631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Require Council Representative</w:t>
            </w:r>
          </w:p>
        </w:tc>
      </w:tr>
      <w:tr w:rsidR="00DF1AD3" w:rsidRPr="00626ED8" w14:paraId="04666C1F" w14:textId="77777777" w:rsidTr="00420789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66C16" w14:textId="77777777" w:rsidR="00DF1AD3" w:rsidRPr="00626ED8" w:rsidRDefault="00DF1AD3" w:rsidP="005A5AC5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66C17" w14:textId="77777777" w:rsidR="00DF1AD3" w:rsidRDefault="00DF1AD3" w:rsidP="005A5AC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66C18" w14:textId="6476116B" w:rsidR="00DF1AD3" w:rsidRPr="00F17ED2" w:rsidRDefault="00DF1AD3" w:rsidP="005A5AC5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666C19" w14:textId="77777777" w:rsidR="00DF1AD3" w:rsidRPr="00626ED8" w:rsidRDefault="00DF1AD3" w:rsidP="005A5AC5">
            <w:pPr>
              <w:rPr>
                <w:rFonts w:cs="Arial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66C1A" w14:textId="582C627B" w:rsidR="00DF1AD3" w:rsidRPr="00F17ED2" w:rsidRDefault="00DF1AD3" w:rsidP="005A5AC5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666C1B" w14:textId="77777777" w:rsidR="00DF1AD3" w:rsidRPr="00F17ED2" w:rsidRDefault="00DF1AD3" w:rsidP="005A5AC5">
            <w:pPr>
              <w:spacing w:before="80"/>
              <w:rPr>
                <w:rFonts w:cs="Arial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66C1D" w14:textId="2B4A6A87" w:rsidR="00DF1AD3" w:rsidRPr="00F17ED2" w:rsidRDefault="00F17CA4" w:rsidP="005A5AC5">
            <w:pPr>
              <w:spacing w:before="80"/>
              <w:rPr>
                <w:rFonts w:cs="Arial"/>
              </w:rPr>
            </w:pPr>
            <w:r>
              <w:rPr>
                <w:rFonts w:eastAsia="Calibri" w:cs="Arial"/>
              </w:rPr>
              <w:object w:dxaOrig="225" w:dyaOrig="225" w14:anchorId="4CF102C5">
                <v:shape id="_x0000_i1057" type="#_x0000_t75" style="width:66.75pt;height:16.5pt" o:ole="">
                  <v:imagedata r:id="rId19" o:title=""/>
                </v:shape>
                <w:control r:id="rId22" w:name="OptionButton32311133112" w:shapeid="_x0000_i1057"/>
              </w:object>
            </w:r>
            <w:r>
              <w:rPr>
                <w:rFonts w:eastAsia="Calibri" w:cs="Arial"/>
              </w:rPr>
              <w:object w:dxaOrig="225" w:dyaOrig="225" w14:anchorId="55042159">
                <v:shape id="_x0000_i1059" type="#_x0000_t75" style="width:33pt;height:16.5pt" o:ole="">
                  <v:imagedata r:id="rId17" o:title=""/>
                </v:shape>
                <w:control r:id="rId23" w:name="OptionButton323111311112" w:shapeid="_x0000_i1059"/>
              </w:object>
            </w:r>
          </w:p>
        </w:tc>
      </w:tr>
      <w:tr w:rsidR="005A5AC5" w:rsidRPr="000505AA" w14:paraId="04666C21" w14:textId="77777777" w:rsidTr="00DF1AD3">
        <w:trPr>
          <w:trHeight w:val="279"/>
        </w:trPr>
        <w:tc>
          <w:tcPr>
            <w:tcW w:w="107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4666C20" w14:textId="77777777" w:rsidR="005A5AC5" w:rsidRPr="000505AA" w:rsidRDefault="005A5AC5" w:rsidP="005A5AC5">
            <w:pPr>
              <w:rPr>
                <w:rFonts w:cs="Arial"/>
                <w:b/>
                <w:sz w:val="10"/>
                <w:szCs w:val="10"/>
              </w:rPr>
            </w:pPr>
          </w:p>
        </w:tc>
      </w:tr>
      <w:tr w:rsidR="00DF1AD3" w:rsidRPr="000505AA" w14:paraId="1C8D4B4A" w14:textId="77F15D3B" w:rsidTr="00420789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DDA52" w14:textId="03059C7B" w:rsidR="00DF1AD3" w:rsidRPr="000505AA" w:rsidRDefault="00DF1AD3" w:rsidP="005A5AC5">
            <w:pPr>
              <w:rPr>
                <w:rFonts w:cs="Arial"/>
                <w:b/>
                <w:sz w:val="10"/>
                <w:szCs w:val="10"/>
              </w:rPr>
            </w:pPr>
            <w:r w:rsidRPr="00F17ED2">
              <w:rPr>
                <w:rFonts w:cs="Arial"/>
                <w:b/>
                <w:sz w:val="18"/>
                <w:szCs w:val="18"/>
              </w:rPr>
              <w:t>Length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A6955" w14:textId="77777777" w:rsidR="00DF1AD3" w:rsidRPr="000505AA" w:rsidRDefault="00DF1AD3" w:rsidP="005A5AC5">
            <w:pPr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28197" w14:textId="763EF811" w:rsidR="00DF1AD3" w:rsidRPr="000505AA" w:rsidRDefault="00DF1AD3" w:rsidP="005A5AC5">
            <w:pPr>
              <w:rPr>
                <w:rFonts w:cs="Arial"/>
                <w:b/>
                <w:sz w:val="10"/>
                <w:szCs w:val="10"/>
              </w:rPr>
            </w:pPr>
            <w:r w:rsidRPr="00F17ED2">
              <w:rPr>
                <w:rFonts w:cs="Arial"/>
                <w:b/>
                <w:sz w:val="18"/>
                <w:szCs w:val="18"/>
              </w:rPr>
              <w:t>Width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2DDD4" w14:textId="50F1E47B" w:rsidR="00DF1AD3" w:rsidRPr="000505AA" w:rsidRDefault="00DF1AD3" w:rsidP="005A5AC5">
            <w:pPr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69E1B49E" w14:textId="7D012EAB" w:rsidR="00DF1AD3" w:rsidRPr="000505AA" w:rsidRDefault="00DF1AD3" w:rsidP="005A5AC5">
            <w:pPr>
              <w:rPr>
                <w:rFonts w:cs="Arial"/>
                <w:b/>
                <w:sz w:val="10"/>
                <w:szCs w:val="10"/>
              </w:rPr>
            </w:pPr>
            <w:r w:rsidRPr="00F17ED2">
              <w:rPr>
                <w:rFonts w:cs="Arial"/>
                <w:b/>
                <w:sz w:val="18"/>
                <w:szCs w:val="18"/>
              </w:rPr>
              <w:t>Height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30963" w14:textId="6572382B" w:rsidR="00DF1AD3" w:rsidRPr="000505AA" w:rsidRDefault="00DF1AD3" w:rsidP="005A5AC5">
            <w:pPr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2A18A" w14:textId="60AEC546" w:rsidR="00DF1AD3" w:rsidRPr="000505AA" w:rsidRDefault="00DF1AD3" w:rsidP="005A5AC5">
            <w:pPr>
              <w:rPr>
                <w:rFonts w:cs="Arial"/>
                <w:b/>
                <w:sz w:val="10"/>
                <w:szCs w:val="10"/>
              </w:rPr>
            </w:pPr>
            <w:r>
              <w:rPr>
                <w:rFonts w:cs="Arial"/>
                <w:b/>
                <w:sz w:val="18"/>
                <w:szCs w:val="18"/>
              </w:rPr>
              <w:t>Tick if design is attached</w:t>
            </w:r>
          </w:p>
        </w:tc>
      </w:tr>
      <w:tr w:rsidR="00DF1AD3" w:rsidRPr="000505AA" w14:paraId="1DFD90C5" w14:textId="4404EC5D" w:rsidTr="00420789">
        <w:trPr>
          <w:trHeight w:val="3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FFE4E9" w14:textId="216CC7D0" w:rsidR="00DF1AD3" w:rsidRPr="000505AA" w:rsidRDefault="00DF1AD3" w:rsidP="005A5AC5">
            <w:pPr>
              <w:rPr>
                <w:rFonts w:cs="Arial"/>
                <w:b/>
                <w:sz w:val="10"/>
                <w:szCs w:val="1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3F1EA4" w14:textId="77777777" w:rsidR="00DF1AD3" w:rsidRPr="000505AA" w:rsidRDefault="00DF1AD3" w:rsidP="005A5AC5">
            <w:pPr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0DDAD9" w14:textId="1C2B8126" w:rsidR="00DF1AD3" w:rsidRPr="000505AA" w:rsidRDefault="00DF1AD3" w:rsidP="005A5AC5">
            <w:pPr>
              <w:rPr>
                <w:rFonts w:cs="Arial"/>
                <w:b/>
                <w:sz w:val="10"/>
                <w:szCs w:val="1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85BAA7" w14:textId="47D071CC" w:rsidR="00DF1AD3" w:rsidRPr="000505AA" w:rsidRDefault="00DF1AD3" w:rsidP="005A5AC5">
            <w:pPr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F579C6" w14:textId="7E3242C1" w:rsidR="00DF1AD3" w:rsidRPr="000505AA" w:rsidRDefault="00DF1AD3" w:rsidP="005A5AC5">
            <w:pPr>
              <w:rPr>
                <w:rFonts w:cs="Arial"/>
                <w:b/>
                <w:sz w:val="10"/>
                <w:szCs w:val="1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0F2252" w14:textId="1883AFA1" w:rsidR="00DF1AD3" w:rsidRPr="000505AA" w:rsidRDefault="00DF1AD3" w:rsidP="005A5AC5">
            <w:pPr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BEC9690" w14:textId="04AA51C2" w:rsidR="00DF1AD3" w:rsidRPr="000505AA" w:rsidRDefault="00DF1AD3" w:rsidP="005A5AC5">
            <w:pPr>
              <w:rPr>
                <w:rFonts w:cs="Arial"/>
                <w:b/>
                <w:sz w:val="10"/>
                <w:szCs w:val="10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0F30">
              <w:rPr>
                <w:rFonts w:cs="Arial"/>
              </w:rPr>
            </w:r>
            <w:r w:rsidR="00920F3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A5AC5" w:rsidRPr="000505AA" w14:paraId="3C9018E8" w14:textId="60D95971" w:rsidTr="00DF1AD3">
        <w:tc>
          <w:tcPr>
            <w:tcW w:w="6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67AE21" w14:textId="77777777" w:rsidR="005A5AC5" w:rsidRPr="000505AA" w:rsidRDefault="005A5AC5" w:rsidP="005A5AC5">
            <w:pPr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493D23" w14:textId="77777777" w:rsidR="005A5AC5" w:rsidRPr="000505AA" w:rsidRDefault="005A5AC5" w:rsidP="005A5AC5">
            <w:pPr>
              <w:rPr>
                <w:rFonts w:cs="Arial"/>
                <w:b/>
                <w:sz w:val="10"/>
                <w:szCs w:val="10"/>
              </w:rPr>
            </w:pPr>
          </w:p>
        </w:tc>
      </w:tr>
      <w:tr w:rsidR="005A5AC5" w:rsidRPr="00F17ED2" w14:paraId="04666C23" w14:textId="77777777" w:rsidTr="00DF1AD3">
        <w:tc>
          <w:tcPr>
            <w:tcW w:w="1077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6C22" w14:textId="77777777" w:rsidR="005A5AC5" w:rsidRPr="00F17ED2" w:rsidRDefault="005A5AC5" w:rsidP="005A5AC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Description of work</w:t>
            </w:r>
          </w:p>
        </w:tc>
      </w:tr>
      <w:tr w:rsidR="005A5AC5" w:rsidRPr="00F17ED2" w14:paraId="04666C25" w14:textId="77777777" w:rsidTr="00DF1AD3">
        <w:trPr>
          <w:trHeight w:val="1939"/>
        </w:trPr>
        <w:tc>
          <w:tcPr>
            <w:tcW w:w="107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B2B54A" w14:textId="77777777" w:rsidR="005A5AC5" w:rsidRDefault="005A5AC5" w:rsidP="005A5AC5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</w:p>
          <w:p w14:paraId="46DD8238" w14:textId="77777777" w:rsidR="005A5AC5" w:rsidRDefault="005A5AC5" w:rsidP="005A5AC5">
            <w:pPr>
              <w:spacing w:before="80"/>
              <w:rPr>
                <w:rFonts w:cs="Arial"/>
              </w:rPr>
            </w:pPr>
          </w:p>
          <w:p w14:paraId="1752235D" w14:textId="77777777" w:rsidR="005A5AC5" w:rsidRDefault="005A5AC5" w:rsidP="005A5AC5">
            <w:pPr>
              <w:spacing w:before="80"/>
              <w:rPr>
                <w:rFonts w:cs="Arial"/>
              </w:rPr>
            </w:pPr>
          </w:p>
          <w:p w14:paraId="54789688" w14:textId="77777777" w:rsidR="005A5AC5" w:rsidRDefault="005A5AC5" w:rsidP="005A5AC5">
            <w:pPr>
              <w:spacing w:before="80"/>
              <w:rPr>
                <w:rFonts w:cs="Arial"/>
              </w:rPr>
            </w:pPr>
          </w:p>
          <w:p w14:paraId="07A54281" w14:textId="77777777" w:rsidR="005A5AC5" w:rsidRDefault="005A5AC5" w:rsidP="005A5AC5">
            <w:pPr>
              <w:spacing w:before="80"/>
              <w:rPr>
                <w:rFonts w:cs="Arial"/>
              </w:rPr>
            </w:pPr>
          </w:p>
          <w:p w14:paraId="5506F555" w14:textId="77777777" w:rsidR="005A5AC5" w:rsidRDefault="005A5AC5" w:rsidP="005A5AC5">
            <w:pPr>
              <w:spacing w:before="80"/>
              <w:rPr>
                <w:rFonts w:cs="Arial"/>
              </w:rPr>
            </w:pPr>
          </w:p>
          <w:p w14:paraId="1A077413" w14:textId="77777777" w:rsidR="005A5AC5" w:rsidRDefault="005A5AC5" w:rsidP="005A5AC5">
            <w:pPr>
              <w:spacing w:before="80"/>
              <w:rPr>
                <w:rFonts w:cs="Arial"/>
              </w:rPr>
            </w:pPr>
          </w:p>
          <w:p w14:paraId="754FF320" w14:textId="77777777" w:rsidR="005A5AC5" w:rsidRDefault="005A5AC5" w:rsidP="005A5AC5">
            <w:pPr>
              <w:spacing w:before="80"/>
              <w:rPr>
                <w:rFonts w:cs="Arial"/>
              </w:rPr>
            </w:pPr>
          </w:p>
          <w:p w14:paraId="30682B62" w14:textId="77777777" w:rsidR="005A5AC5" w:rsidRDefault="005A5AC5" w:rsidP="005A5AC5">
            <w:pPr>
              <w:spacing w:before="80"/>
              <w:rPr>
                <w:rFonts w:cs="Arial"/>
              </w:rPr>
            </w:pPr>
          </w:p>
          <w:p w14:paraId="156C16D7" w14:textId="77777777" w:rsidR="005A5AC5" w:rsidRDefault="005A5AC5" w:rsidP="005A5AC5">
            <w:pPr>
              <w:spacing w:before="80"/>
              <w:rPr>
                <w:rFonts w:cs="Arial"/>
              </w:rPr>
            </w:pPr>
          </w:p>
          <w:p w14:paraId="5E0A727B" w14:textId="77777777" w:rsidR="005A5AC5" w:rsidRDefault="005A5AC5" w:rsidP="005A5AC5">
            <w:pPr>
              <w:spacing w:before="80"/>
              <w:rPr>
                <w:rFonts w:cs="Arial"/>
              </w:rPr>
            </w:pPr>
          </w:p>
          <w:p w14:paraId="01AAE0C5" w14:textId="77777777" w:rsidR="005A5AC5" w:rsidRDefault="005A5AC5" w:rsidP="005A5AC5">
            <w:pPr>
              <w:spacing w:before="80"/>
              <w:rPr>
                <w:rFonts w:cs="Arial"/>
              </w:rPr>
            </w:pPr>
          </w:p>
          <w:p w14:paraId="2F1C5C52" w14:textId="77777777" w:rsidR="005A5AC5" w:rsidRDefault="005A5AC5" w:rsidP="005A5AC5">
            <w:pPr>
              <w:spacing w:before="80"/>
              <w:rPr>
                <w:rFonts w:cs="Arial"/>
              </w:rPr>
            </w:pPr>
          </w:p>
          <w:p w14:paraId="7BE70296" w14:textId="77777777" w:rsidR="005A5AC5" w:rsidRDefault="005A5AC5" w:rsidP="005A5AC5">
            <w:pPr>
              <w:spacing w:before="80"/>
              <w:rPr>
                <w:rFonts w:cs="Arial"/>
              </w:rPr>
            </w:pPr>
          </w:p>
          <w:p w14:paraId="6A97F67D" w14:textId="77777777" w:rsidR="005A5AC5" w:rsidRDefault="005A5AC5" w:rsidP="005A5AC5">
            <w:pPr>
              <w:spacing w:before="80"/>
              <w:rPr>
                <w:rFonts w:cs="Arial"/>
              </w:rPr>
            </w:pPr>
          </w:p>
          <w:p w14:paraId="7F65B40A" w14:textId="77777777" w:rsidR="005A5AC5" w:rsidRDefault="005A5AC5" w:rsidP="005A5AC5">
            <w:pPr>
              <w:spacing w:before="80"/>
              <w:rPr>
                <w:rFonts w:cs="Arial"/>
              </w:rPr>
            </w:pPr>
          </w:p>
          <w:p w14:paraId="1BC6838C" w14:textId="77777777" w:rsidR="005A5AC5" w:rsidRDefault="005A5AC5" w:rsidP="005A5AC5">
            <w:pPr>
              <w:spacing w:before="80"/>
              <w:rPr>
                <w:rFonts w:cs="Arial"/>
              </w:rPr>
            </w:pPr>
          </w:p>
          <w:p w14:paraId="774371BB" w14:textId="77777777" w:rsidR="005A5AC5" w:rsidRDefault="005A5AC5" w:rsidP="005A5AC5">
            <w:pPr>
              <w:spacing w:before="80"/>
              <w:rPr>
                <w:rFonts w:cs="Arial"/>
              </w:rPr>
            </w:pPr>
          </w:p>
          <w:p w14:paraId="2C122BC4" w14:textId="77777777" w:rsidR="005A5AC5" w:rsidRDefault="005A5AC5" w:rsidP="005A5AC5">
            <w:pPr>
              <w:spacing w:before="80"/>
              <w:rPr>
                <w:rFonts w:cs="Arial"/>
              </w:rPr>
            </w:pPr>
          </w:p>
          <w:p w14:paraId="729E88B2" w14:textId="77777777" w:rsidR="005A5AC5" w:rsidRDefault="005A5AC5" w:rsidP="005A5AC5">
            <w:pPr>
              <w:spacing w:before="80"/>
              <w:rPr>
                <w:rFonts w:cs="Arial"/>
              </w:rPr>
            </w:pPr>
          </w:p>
          <w:p w14:paraId="04666C24" w14:textId="7970ACB5" w:rsidR="005A5AC5" w:rsidRPr="00F17ED2" w:rsidRDefault="005A5AC5" w:rsidP="005A5AC5">
            <w:pPr>
              <w:spacing w:before="80"/>
              <w:rPr>
                <w:rFonts w:cs="Arial"/>
              </w:rPr>
            </w:pPr>
          </w:p>
        </w:tc>
      </w:tr>
    </w:tbl>
    <w:p w14:paraId="04666C26" w14:textId="77777777" w:rsidR="00317530" w:rsidRDefault="00317530" w:rsidP="004B728D">
      <w:pPr>
        <w:rPr>
          <w:rFonts w:cs="Arial"/>
          <w:b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5103"/>
        <w:gridCol w:w="284"/>
        <w:gridCol w:w="5386"/>
      </w:tblGrid>
      <w:tr w:rsidR="00F17ED2" w:rsidRPr="00D450C1" w14:paraId="04666C28" w14:textId="77777777" w:rsidTr="00D45BCD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04666C27" w14:textId="77777777" w:rsidR="00F17ED2" w:rsidRPr="00D450C1" w:rsidRDefault="00F17ED2" w:rsidP="00D45BCD">
            <w:pPr>
              <w:spacing w:before="40" w:after="40"/>
              <w:rPr>
                <w:rFonts w:cs="Arial"/>
                <w:b/>
                <w:color w:val="CBF1D2"/>
              </w:rPr>
            </w:pPr>
            <w:r>
              <w:rPr>
                <w:rFonts w:cs="Arial"/>
                <w:b/>
              </w:rPr>
              <w:t>SIGNED</w:t>
            </w:r>
          </w:p>
        </w:tc>
      </w:tr>
      <w:tr w:rsidR="00F17ED2" w:rsidRPr="000505AA" w14:paraId="04666C2A" w14:textId="77777777" w:rsidTr="00D45BCD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666C29" w14:textId="77777777" w:rsidR="00F17ED2" w:rsidRPr="000505AA" w:rsidRDefault="00F17ED2" w:rsidP="00D45BCD">
            <w:pPr>
              <w:rPr>
                <w:rFonts w:cs="Arial"/>
                <w:b/>
                <w:sz w:val="10"/>
                <w:szCs w:val="10"/>
              </w:rPr>
            </w:pPr>
          </w:p>
        </w:tc>
      </w:tr>
      <w:tr w:rsidR="00F17ED2" w:rsidRPr="00626ED8" w14:paraId="04666C2E" w14:textId="77777777" w:rsidTr="00420789"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6C2B" w14:textId="77777777" w:rsidR="00F17ED2" w:rsidRPr="00626ED8" w:rsidRDefault="00F17ED2" w:rsidP="00D45BC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66C2C" w14:textId="77777777" w:rsidR="00F17ED2" w:rsidRPr="00626ED8" w:rsidRDefault="00F17ED2" w:rsidP="00D45BC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6C2D" w14:textId="77777777" w:rsidR="00F17ED2" w:rsidRPr="00626ED8" w:rsidRDefault="00F17ED2" w:rsidP="00D45BC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</w:t>
            </w:r>
          </w:p>
        </w:tc>
      </w:tr>
      <w:tr w:rsidR="00F17ED2" w:rsidRPr="00626ED8" w14:paraId="04666C32" w14:textId="77777777" w:rsidTr="0042078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66C2F" w14:textId="77777777" w:rsidR="00F17ED2" w:rsidRPr="00626ED8" w:rsidRDefault="00F17ED2" w:rsidP="00D45BCD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66C30" w14:textId="77777777" w:rsidR="00F17ED2" w:rsidRPr="00626ED8" w:rsidRDefault="00F17ED2" w:rsidP="00D45BCD">
            <w:pPr>
              <w:spacing w:before="80"/>
              <w:rPr>
                <w:rFonts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66C31" w14:textId="77777777" w:rsidR="00F17ED2" w:rsidRPr="00626ED8" w:rsidRDefault="00F17ED2" w:rsidP="00D45BCD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04666C33" w14:textId="77777777" w:rsidR="00EA68C5" w:rsidRDefault="00EA68C5" w:rsidP="00EA68C5">
      <w:pPr>
        <w:rPr>
          <w:rFonts w:cs="Arial"/>
          <w:b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817"/>
        <w:gridCol w:w="142"/>
        <w:gridCol w:w="588"/>
        <w:gridCol w:w="2714"/>
        <w:gridCol w:w="3110"/>
        <w:gridCol w:w="3402"/>
      </w:tblGrid>
      <w:tr w:rsidR="00EA68C5" w:rsidRPr="00626ED8" w14:paraId="04666C35" w14:textId="77777777" w:rsidTr="00EA68C5"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04666C34" w14:textId="77777777" w:rsidR="00EA68C5" w:rsidRPr="00626ED8" w:rsidRDefault="00EA68C5" w:rsidP="00EA68C5">
            <w:pPr>
              <w:spacing w:before="40" w:after="4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</w:rPr>
              <w:t>LODGEMENT OF YOUR APPLICATION</w:t>
            </w:r>
          </w:p>
        </w:tc>
      </w:tr>
      <w:tr w:rsidR="00EA68C5" w:rsidRPr="000505AA" w14:paraId="04666C38" w14:textId="77777777" w:rsidTr="00EA68C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4666C36" w14:textId="77777777" w:rsidR="00EA68C5" w:rsidRPr="000E7C75" w:rsidRDefault="00EA68C5" w:rsidP="00EA68C5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MAIL</w:t>
            </w:r>
          </w:p>
        </w:tc>
        <w:tc>
          <w:tcPr>
            <w:tcW w:w="99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666C37" w14:textId="77777777" w:rsidR="00EA68C5" w:rsidRPr="000E7C75" w:rsidRDefault="00EA68C5" w:rsidP="00EA68C5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Chief Executive Officer, PO Box 390, Gayndah, Qld 4625</w:t>
            </w:r>
          </w:p>
        </w:tc>
      </w:tr>
      <w:tr w:rsidR="00EA68C5" w:rsidRPr="000505AA" w14:paraId="04666C3D" w14:textId="77777777" w:rsidTr="00EA68C5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66C39" w14:textId="77777777" w:rsidR="00EA68C5" w:rsidRDefault="00EA68C5" w:rsidP="00EA68C5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66C3A" w14:textId="77777777" w:rsidR="00EA68C5" w:rsidRDefault="00920F30" w:rsidP="00EA68C5">
            <w:pPr>
              <w:spacing w:before="120"/>
              <w:rPr>
                <w:rFonts w:cs="Arial"/>
              </w:rPr>
            </w:pPr>
            <w:hyperlink r:id="rId24" w:history="1">
              <w:r w:rsidR="00EA68C5" w:rsidRPr="005A3AC8">
                <w:rPr>
                  <w:rStyle w:val="Hyperlink"/>
                  <w:rFonts w:cs="Arial"/>
                  <w:color w:val="213E7B"/>
                </w:rPr>
                <w:t>admin@northburnett.qld.gov.au</w:t>
              </w:r>
            </w:hyperlink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04666C3B" w14:textId="77777777" w:rsidR="00EA68C5" w:rsidRDefault="00EA68C5" w:rsidP="00EA68C5">
            <w:pPr>
              <w:spacing w:before="120"/>
              <w:jc w:val="right"/>
              <w:rPr>
                <w:rFonts w:cs="Arial"/>
              </w:rPr>
            </w:pPr>
            <w:r>
              <w:rPr>
                <w:rFonts w:cs="Arial"/>
              </w:rPr>
              <w:t>TELEPHONE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4666C3C" w14:textId="77777777" w:rsidR="00EA68C5" w:rsidRDefault="00EA68C5" w:rsidP="00EA68C5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1300 MY NBRC (1300 696 272)</w:t>
            </w:r>
          </w:p>
        </w:tc>
      </w:tr>
      <w:tr w:rsidR="00EA68C5" w:rsidRPr="000505AA" w14:paraId="04666C40" w14:textId="77777777" w:rsidTr="00EA68C5"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666C3E" w14:textId="77777777" w:rsidR="00EA68C5" w:rsidRDefault="00EA68C5" w:rsidP="00EA68C5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IN PERSON</w:t>
            </w:r>
          </w:p>
        </w:tc>
        <w:tc>
          <w:tcPr>
            <w:tcW w:w="9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666C3F" w14:textId="77777777" w:rsidR="00EA68C5" w:rsidRDefault="00EA68C5" w:rsidP="00EA68C5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Visit our customer administration offices 8.30am – 4.30pm (closed 11.30am – 12.30pm)</w:t>
            </w:r>
          </w:p>
        </w:tc>
      </w:tr>
    </w:tbl>
    <w:p w14:paraId="04666C41" w14:textId="77777777" w:rsidR="00EA68C5" w:rsidRDefault="00EA68C5" w:rsidP="00EA68C5">
      <w:pPr>
        <w:tabs>
          <w:tab w:val="left" w:pos="9211"/>
        </w:tabs>
        <w:rPr>
          <w:rFonts w:cs="Arial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5103"/>
        <w:gridCol w:w="284"/>
        <w:gridCol w:w="5386"/>
      </w:tblGrid>
      <w:tr w:rsidR="00EA68C5" w:rsidRPr="00D450C1" w14:paraId="04666C43" w14:textId="77777777" w:rsidTr="00EA68C5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666C42" w14:textId="77777777" w:rsidR="00EA68C5" w:rsidRPr="00D450C1" w:rsidRDefault="00EA68C5" w:rsidP="00EA68C5">
            <w:pPr>
              <w:spacing w:before="40" w:after="40"/>
              <w:rPr>
                <w:rFonts w:cs="Arial"/>
                <w:b/>
                <w:color w:val="CBF1D2"/>
              </w:rPr>
            </w:pPr>
            <w:r>
              <w:rPr>
                <w:rFonts w:cs="Arial"/>
                <w:b/>
              </w:rPr>
              <w:t>OFFICE USE ONLY</w:t>
            </w:r>
          </w:p>
        </w:tc>
      </w:tr>
      <w:tr w:rsidR="00EA68C5" w:rsidRPr="000505AA" w14:paraId="04666C45" w14:textId="77777777" w:rsidTr="00EA68C5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666C44" w14:textId="77777777" w:rsidR="00EA68C5" w:rsidRPr="000505AA" w:rsidRDefault="00EA68C5" w:rsidP="00EA68C5">
            <w:pPr>
              <w:rPr>
                <w:rFonts w:cs="Arial"/>
                <w:b/>
                <w:sz w:val="10"/>
                <w:szCs w:val="10"/>
              </w:rPr>
            </w:pPr>
          </w:p>
        </w:tc>
      </w:tr>
      <w:tr w:rsidR="00C6682A" w:rsidRPr="00626ED8" w14:paraId="04666C49" w14:textId="77777777" w:rsidTr="00C6682A">
        <w:trPr>
          <w:trHeight w:val="16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6C46" w14:textId="7C9291A4" w:rsidR="00C6682A" w:rsidRPr="00626ED8" w:rsidRDefault="00C6682A" w:rsidP="00752BF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Information received </w:t>
            </w:r>
            <w:r w:rsidR="00752BF2">
              <w:rPr>
                <w:rFonts w:cs="Arial"/>
                <w:b/>
                <w:sz w:val="18"/>
                <w:szCs w:val="18"/>
              </w:rPr>
              <w:t>from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66C47" w14:textId="77777777" w:rsidR="00C6682A" w:rsidRPr="00AB44B6" w:rsidRDefault="00C6682A" w:rsidP="00EA68C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6C48" w14:textId="77777777" w:rsidR="00C6682A" w:rsidRPr="00AB44B6" w:rsidRDefault="00C6682A" w:rsidP="00EA68C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 and time</w:t>
            </w:r>
          </w:p>
        </w:tc>
      </w:tr>
      <w:tr w:rsidR="00C6682A" w:rsidRPr="00626ED8" w14:paraId="04666C4D" w14:textId="77777777" w:rsidTr="00C6682A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66C4A" w14:textId="77777777" w:rsidR="00C6682A" w:rsidRDefault="00C6682A" w:rsidP="00611395">
            <w:pPr>
              <w:spacing w:before="8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66C4B" w14:textId="77777777" w:rsidR="00C6682A" w:rsidRDefault="00C6682A" w:rsidP="00611395">
            <w:pPr>
              <w:spacing w:before="8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66C4C" w14:textId="77777777" w:rsidR="00C6682A" w:rsidRDefault="00C6682A" w:rsidP="00611395">
            <w:pPr>
              <w:spacing w:before="8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11395" w:rsidRPr="000505AA" w14:paraId="04666C4F" w14:textId="77777777" w:rsidTr="00611395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666C4E" w14:textId="77777777" w:rsidR="00611395" w:rsidRPr="000505AA" w:rsidRDefault="00611395" w:rsidP="00611395">
            <w:pPr>
              <w:rPr>
                <w:rFonts w:cs="Arial"/>
                <w:b/>
                <w:sz w:val="10"/>
                <w:szCs w:val="10"/>
              </w:rPr>
            </w:pPr>
          </w:p>
        </w:tc>
      </w:tr>
      <w:tr w:rsidR="00C6682A" w:rsidRPr="00AB44B6" w14:paraId="04666C53" w14:textId="77777777" w:rsidTr="00C6682A">
        <w:trPr>
          <w:trHeight w:val="16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6C50" w14:textId="77777777" w:rsidR="00C6682A" w:rsidRPr="00AB44B6" w:rsidRDefault="00C6682A" w:rsidP="0061139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NBRC Receiving Officer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66C51" w14:textId="77777777" w:rsidR="00C6682A" w:rsidRPr="00AB44B6" w:rsidRDefault="00C6682A" w:rsidP="0061139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6C52" w14:textId="77777777" w:rsidR="00C6682A" w:rsidRPr="00AB44B6" w:rsidRDefault="00C6682A" w:rsidP="0061139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NBRC contact officer</w:t>
            </w:r>
          </w:p>
        </w:tc>
      </w:tr>
      <w:tr w:rsidR="00C6682A" w:rsidRPr="00E648AA" w14:paraId="04666C57" w14:textId="77777777" w:rsidTr="00C6682A">
        <w:trPr>
          <w:trHeight w:val="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66C54" w14:textId="77777777" w:rsidR="00C6682A" w:rsidRPr="00E648AA" w:rsidRDefault="00C6682A" w:rsidP="00611395">
            <w:pPr>
              <w:spacing w:before="80"/>
              <w:rPr>
                <w:rFonts w:cs="Arial"/>
                <w:b/>
              </w:rPr>
            </w:pPr>
            <w:r w:rsidRPr="00E648A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48AA">
              <w:rPr>
                <w:rFonts w:cs="Arial"/>
              </w:rPr>
              <w:instrText xml:space="preserve"> FORMTEXT </w:instrText>
            </w:r>
            <w:r w:rsidRPr="00E648AA">
              <w:rPr>
                <w:rFonts w:cs="Arial"/>
              </w:rPr>
            </w:r>
            <w:r w:rsidRPr="00E648AA">
              <w:rPr>
                <w:rFonts w:cs="Arial"/>
              </w:rPr>
              <w:fldChar w:fldCharType="separate"/>
            </w:r>
            <w:r w:rsidRPr="00E648AA">
              <w:rPr>
                <w:rFonts w:cs="Arial"/>
                <w:noProof/>
              </w:rPr>
              <w:t> </w:t>
            </w:r>
            <w:r w:rsidRPr="00E648AA">
              <w:rPr>
                <w:rFonts w:cs="Arial"/>
                <w:noProof/>
              </w:rPr>
              <w:t> </w:t>
            </w:r>
            <w:r w:rsidRPr="00E648AA">
              <w:rPr>
                <w:rFonts w:cs="Arial"/>
                <w:noProof/>
              </w:rPr>
              <w:t> </w:t>
            </w:r>
            <w:r w:rsidRPr="00E648AA">
              <w:rPr>
                <w:rFonts w:cs="Arial"/>
                <w:noProof/>
              </w:rPr>
              <w:t> </w:t>
            </w:r>
            <w:r w:rsidRPr="00E648AA">
              <w:rPr>
                <w:rFonts w:cs="Arial"/>
                <w:noProof/>
              </w:rPr>
              <w:t> </w:t>
            </w:r>
            <w:r w:rsidRPr="00E648AA"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66C55" w14:textId="77777777" w:rsidR="00C6682A" w:rsidRPr="00E648AA" w:rsidRDefault="00C6682A" w:rsidP="00611395">
            <w:pPr>
              <w:spacing w:before="80"/>
              <w:rPr>
                <w:rFonts w:cs="Arial"/>
                <w:b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66C56" w14:textId="77777777" w:rsidR="00C6682A" w:rsidRPr="00E648AA" w:rsidRDefault="00C6682A" w:rsidP="00611395">
            <w:pPr>
              <w:spacing w:before="80"/>
              <w:rPr>
                <w:rFonts w:cs="Arial"/>
                <w:b/>
              </w:rPr>
            </w:pPr>
            <w:r w:rsidRPr="00E648A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48AA">
              <w:rPr>
                <w:rFonts w:cs="Arial"/>
              </w:rPr>
              <w:instrText xml:space="preserve"> FORMTEXT </w:instrText>
            </w:r>
            <w:r w:rsidRPr="00E648AA">
              <w:rPr>
                <w:rFonts w:cs="Arial"/>
              </w:rPr>
            </w:r>
            <w:r w:rsidRPr="00E648AA">
              <w:rPr>
                <w:rFonts w:cs="Arial"/>
              </w:rPr>
              <w:fldChar w:fldCharType="separate"/>
            </w:r>
            <w:r w:rsidRPr="00E648AA">
              <w:rPr>
                <w:rFonts w:cs="Arial"/>
                <w:noProof/>
              </w:rPr>
              <w:t> </w:t>
            </w:r>
            <w:r w:rsidRPr="00E648AA">
              <w:rPr>
                <w:rFonts w:cs="Arial"/>
                <w:noProof/>
              </w:rPr>
              <w:t> </w:t>
            </w:r>
            <w:r w:rsidRPr="00E648AA">
              <w:rPr>
                <w:rFonts w:cs="Arial"/>
                <w:noProof/>
              </w:rPr>
              <w:t> </w:t>
            </w:r>
            <w:r w:rsidRPr="00E648AA">
              <w:rPr>
                <w:rFonts w:cs="Arial"/>
                <w:noProof/>
              </w:rPr>
              <w:t> </w:t>
            </w:r>
            <w:r w:rsidRPr="00E648AA">
              <w:rPr>
                <w:rFonts w:cs="Arial"/>
                <w:noProof/>
              </w:rPr>
              <w:t> </w:t>
            </w:r>
            <w:r w:rsidRPr="00E648AA">
              <w:rPr>
                <w:rFonts w:cs="Arial"/>
              </w:rPr>
              <w:fldChar w:fldCharType="end"/>
            </w:r>
          </w:p>
        </w:tc>
      </w:tr>
    </w:tbl>
    <w:p w14:paraId="04666C58" w14:textId="3B13F971" w:rsidR="00E648AA" w:rsidRDefault="00E648AA" w:rsidP="00F17ED2">
      <w:pPr>
        <w:rPr>
          <w:rFonts w:cs="Arial"/>
          <w:b/>
        </w:rPr>
      </w:pPr>
    </w:p>
    <w:p w14:paraId="085535CD" w14:textId="62957D86" w:rsidR="00D1511C" w:rsidRDefault="00D1511C" w:rsidP="00F17ED2">
      <w:pPr>
        <w:rPr>
          <w:rFonts w:cs="Arial"/>
          <w:b/>
        </w:rPr>
      </w:pPr>
    </w:p>
    <w:p w14:paraId="1BFD77D1" w14:textId="38A612E8" w:rsidR="00F17CA4" w:rsidRDefault="00F17CA4" w:rsidP="00F17ED2">
      <w:pPr>
        <w:rPr>
          <w:rFonts w:cs="Arial"/>
          <w:b/>
        </w:rPr>
      </w:pPr>
    </w:p>
    <w:p w14:paraId="56301FA7" w14:textId="77777777" w:rsidR="00F17CA4" w:rsidRPr="00E648AA" w:rsidRDefault="00F17CA4" w:rsidP="00F17ED2">
      <w:pPr>
        <w:rPr>
          <w:rFonts w:cs="Arial"/>
          <w:b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469"/>
        <w:gridCol w:w="3784"/>
        <w:gridCol w:w="283"/>
        <w:gridCol w:w="3544"/>
        <w:gridCol w:w="277"/>
        <w:gridCol w:w="2416"/>
      </w:tblGrid>
      <w:tr w:rsidR="00E648AA" w:rsidRPr="00E648AA" w14:paraId="463B7B3E" w14:textId="77777777" w:rsidTr="00E648AA"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01613" w14:textId="77777777" w:rsidR="00E648AA" w:rsidRPr="00E648AA" w:rsidRDefault="00E648AA" w:rsidP="00E648AA">
            <w:pPr>
              <w:spacing w:before="40" w:after="40"/>
              <w:rPr>
                <w:rFonts w:cs="Arial"/>
                <w:b/>
                <w:color w:val="CBF1D2"/>
              </w:rPr>
            </w:pPr>
            <w:r w:rsidRPr="00E648AA">
              <w:rPr>
                <w:rFonts w:cs="Arial"/>
                <w:b/>
              </w:rPr>
              <w:lastRenderedPageBreak/>
              <w:t xml:space="preserve">OFFICE USE ONLY </w:t>
            </w:r>
            <w:r w:rsidRPr="00E648AA">
              <w:rPr>
                <w:rFonts w:cs="Arial"/>
              </w:rPr>
              <w:t>– APPLICATION CHECKLIST TO BE COMPLETED WITH APPLICANT</w:t>
            </w:r>
          </w:p>
        </w:tc>
      </w:tr>
      <w:tr w:rsidR="00E648AA" w:rsidRPr="000505AA" w14:paraId="0F8D4220" w14:textId="77777777" w:rsidTr="00E648AA"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F3D708" w14:textId="77777777" w:rsidR="00E648AA" w:rsidRPr="000505AA" w:rsidRDefault="00E648AA" w:rsidP="00E648AA">
            <w:pPr>
              <w:rPr>
                <w:rFonts w:cs="Arial"/>
                <w:b/>
                <w:sz w:val="10"/>
                <w:szCs w:val="10"/>
              </w:rPr>
            </w:pPr>
          </w:p>
        </w:tc>
      </w:tr>
      <w:tr w:rsidR="00E648AA" w:rsidRPr="00AB44B6" w14:paraId="0248DB45" w14:textId="77777777" w:rsidTr="00E648AA">
        <w:trPr>
          <w:trHeight w:val="16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392E6E9D" w14:textId="77777777" w:rsidR="00E648AA" w:rsidRPr="00FD0A18" w:rsidRDefault="00E648AA" w:rsidP="00E648A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20F30">
              <w:rPr>
                <w:rFonts w:cs="Arial"/>
                <w:b/>
              </w:rPr>
            </w:r>
            <w:r w:rsidR="00920F3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03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563E39" w14:textId="34B31A1F" w:rsidR="00E648AA" w:rsidRPr="00E648AA" w:rsidRDefault="00AD2029" w:rsidP="00E648AA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Cemetery</w:t>
            </w:r>
          </w:p>
          <w:p w14:paraId="526376F4" w14:textId="1A669B59" w:rsidR="00E648AA" w:rsidRPr="00AD2029" w:rsidRDefault="00AD2029" w:rsidP="00AD2029">
            <w:pPr>
              <w:pStyle w:val="ListParagraph"/>
              <w:numPr>
                <w:ilvl w:val="0"/>
                <w:numId w:val="13"/>
              </w:numPr>
              <w:ind w:left="281"/>
              <w:jc w:val="both"/>
              <w:rPr>
                <w:rFonts w:eastAsia="Times New Roman" w:cs="Arial"/>
                <w:lang w:eastAsia="en-AU"/>
              </w:rPr>
            </w:pPr>
            <w:r w:rsidRPr="00AD2029">
              <w:rPr>
                <w:rFonts w:eastAsia="Times New Roman" w:cs="Arial"/>
                <w:lang w:eastAsia="en-AU"/>
              </w:rPr>
              <w:t>T</w:t>
            </w:r>
            <w:r w:rsidR="00E648AA" w:rsidRPr="00AD2029">
              <w:rPr>
                <w:rFonts w:eastAsia="Times New Roman" w:cs="Arial"/>
                <w:lang w:eastAsia="en-AU"/>
              </w:rPr>
              <w:t>he correct location of gravesite i</w:t>
            </w:r>
            <w:r w:rsidRPr="00AD2029">
              <w:rPr>
                <w:rFonts w:eastAsia="Times New Roman" w:cs="Arial"/>
                <w:lang w:eastAsia="en-AU"/>
              </w:rPr>
              <w:t>s provided by a Council Officer</w:t>
            </w:r>
          </w:p>
          <w:p w14:paraId="11A6141D" w14:textId="390FF9CD" w:rsidR="00E648AA" w:rsidRPr="00AD2029" w:rsidRDefault="00AD2029" w:rsidP="00AD2029">
            <w:pPr>
              <w:pStyle w:val="ListParagraph"/>
              <w:numPr>
                <w:ilvl w:val="0"/>
                <w:numId w:val="13"/>
              </w:numPr>
              <w:ind w:left="281"/>
              <w:jc w:val="both"/>
              <w:rPr>
                <w:rFonts w:eastAsia="Times New Roman" w:cs="Arial"/>
                <w:lang w:eastAsia="en-AU"/>
              </w:rPr>
            </w:pPr>
            <w:r w:rsidRPr="00AD2029">
              <w:rPr>
                <w:rFonts w:eastAsia="Times New Roman" w:cs="Arial"/>
                <w:lang w:eastAsia="en-AU"/>
              </w:rPr>
              <w:t>T</w:t>
            </w:r>
            <w:r w:rsidR="00E648AA" w:rsidRPr="00AD2029">
              <w:rPr>
                <w:rFonts w:eastAsia="Times New Roman" w:cs="Arial"/>
                <w:lang w:eastAsia="en-AU"/>
              </w:rPr>
              <w:t>he cemetery is left in a clean and tidy condition having removed all excess materials utilised fo</w:t>
            </w:r>
            <w:r w:rsidRPr="00AD2029">
              <w:rPr>
                <w:rFonts w:eastAsia="Times New Roman" w:cs="Arial"/>
                <w:lang w:eastAsia="en-AU"/>
              </w:rPr>
              <w:t>r stone/cement masonry work</w:t>
            </w:r>
          </w:p>
          <w:p w14:paraId="0EB9CBB0" w14:textId="77777777" w:rsidR="00AD2029" w:rsidRDefault="00AD2029" w:rsidP="00AD2029">
            <w:pPr>
              <w:pStyle w:val="ListParagraph"/>
              <w:numPr>
                <w:ilvl w:val="0"/>
                <w:numId w:val="13"/>
              </w:numPr>
              <w:ind w:left="281"/>
              <w:jc w:val="both"/>
              <w:rPr>
                <w:rFonts w:eastAsia="Times New Roman" w:cs="Arial"/>
                <w:lang w:eastAsia="en-AU"/>
              </w:rPr>
            </w:pPr>
            <w:r w:rsidRPr="00AD2029">
              <w:rPr>
                <w:rFonts w:eastAsia="Times New Roman" w:cs="Arial"/>
                <w:lang w:eastAsia="en-AU"/>
              </w:rPr>
              <w:t>A</w:t>
            </w:r>
            <w:r w:rsidR="00E648AA" w:rsidRPr="00AD2029">
              <w:rPr>
                <w:rFonts w:eastAsia="Times New Roman" w:cs="Arial"/>
                <w:lang w:eastAsia="en-AU"/>
              </w:rPr>
              <w:t>ny damages to nearby gravesites occurring during installation of monuments must be reported to the Chief Executive Officer and the respective stonemason will be charged for repair costs</w:t>
            </w:r>
          </w:p>
          <w:p w14:paraId="136FEA7E" w14:textId="77777777" w:rsidR="00AD2029" w:rsidRDefault="00AD2029" w:rsidP="00BF5AFF">
            <w:pPr>
              <w:pStyle w:val="ListParagraph"/>
              <w:numPr>
                <w:ilvl w:val="0"/>
                <w:numId w:val="13"/>
              </w:numPr>
              <w:ind w:left="281"/>
              <w:jc w:val="both"/>
              <w:rPr>
                <w:rFonts w:eastAsia="Times New Roman" w:cs="Arial"/>
                <w:lang w:eastAsia="en-AU"/>
              </w:rPr>
            </w:pPr>
            <w:r w:rsidRPr="00AD2029">
              <w:rPr>
                <w:rFonts w:eastAsia="Times New Roman" w:cs="Arial"/>
                <w:lang w:eastAsia="en-AU"/>
              </w:rPr>
              <w:t>T</w:t>
            </w:r>
            <w:r w:rsidR="00E648AA" w:rsidRPr="00AD2029">
              <w:rPr>
                <w:rFonts w:eastAsia="Times New Roman" w:cs="Arial"/>
                <w:lang w:eastAsia="en-AU"/>
              </w:rPr>
              <w:t>he person/stonemasons carrying out work must hold a valid public liability insurance policy</w:t>
            </w:r>
          </w:p>
          <w:p w14:paraId="363D6B2E" w14:textId="77777777" w:rsidR="00AD2029" w:rsidRDefault="00AD2029" w:rsidP="00AD2029">
            <w:pPr>
              <w:pStyle w:val="ListParagraph"/>
              <w:numPr>
                <w:ilvl w:val="0"/>
                <w:numId w:val="13"/>
              </w:numPr>
              <w:ind w:left="281"/>
              <w:jc w:val="both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T</w:t>
            </w:r>
            <w:r w:rsidR="00E648AA" w:rsidRPr="00AD2029">
              <w:rPr>
                <w:rFonts w:eastAsia="Times New Roman" w:cs="Arial"/>
                <w:lang w:eastAsia="en-AU"/>
              </w:rPr>
              <w:t>he cost of such monument/memorial is to be borne by the applicant</w:t>
            </w:r>
          </w:p>
          <w:p w14:paraId="7D640CB8" w14:textId="0FA13365" w:rsidR="00E648AA" w:rsidRPr="00AD2029" w:rsidRDefault="00E648AA" w:rsidP="00AD2029">
            <w:pPr>
              <w:pStyle w:val="ListParagraph"/>
              <w:numPr>
                <w:ilvl w:val="0"/>
                <w:numId w:val="13"/>
              </w:numPr>
              <w:ind w:left="281"/>
              <w:jc w:val="both"/>
              <w:rPr>
                <w:rFonts w:eastAsia="Times New Roman" w:cs="Arial"/>
                <w:lang w:eastAsia="en-AU"/>
              </w:rPr>
            </w:pPr>
            <w:r w:rsidRPr="00AD2029">
              <w:rPr>
                <w:rFonts w:eastAsia="Times New Roman" w:cs="Arial"/>
                <w:lang w:eastAsia="en-AU"/>
              </w:rPr>
              <w:t>Council takes no responsibility to repairs due to age, weather or vandalism</w:t>
            </w:r>
          </w:p>
        </w:tc>
      </w:tr>
      <w:tr w:rsidR="00E648AA" w:rsidRPr="000505AA" w14:paraId="56EDC608" w14:textId="77777777" w:rsidTr="00E648AA"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109340" w14:textId="77777777" w:rsidR="00E648AA" w:rsidRPr="000505AA" w:rsidRDefault="00E648AA" w:rsidP="00E648AA">
            <w:pPr>
              <w:rPr>
                <w:rFonts w:cs="Arial"/>
                <w:b/>
                <w:sz w:val="10"/>
                <w:szCs w:val="10"/>
              </w:rPr>
            </w:pPr>
          </w:p>
        </w:tc>
      </w:tr>
      <w:tr w:rsidR="00E648AA" w:rsidRPr="00FD0A18" w14:paraId="77F879BF" w14:textId="77777777" w:rsidTr="00E648AA">
        <w:trPr>
          <w:trHeight w:val="16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7AD31232" w14:textId="77777777" w:rsidR="00E648AA" w:rsidRPr="00FD0A18" w:rsidRDefault="00E648AA" w:rsidP="00E648A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20F30">
              <w:rPr>
                <w:rFonts w:cs="Arial"/>
                <w:b/>
              </w:rPr>
            </w:r>
            <w:r w:rsidR="00920F3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03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6DFA95" w14:textId="1849C81F" w:rsidR="00E648AA" w:rsidRPr="00FD0A18" w:rsidRDefault="00AD2029" w:rsidP="00E648AA">
            <w:pPr>
              <w:rPr>
                <w:rFonts w:cs="Arial"/>
                <w:b/>
              </w:rPr>
            </w:pPr>
            <w:r>
              <w:rPr>
                <w:b/>
                <w:lang w:val="en-US"/>
              </w:rPr>
              <w:t>Memorials</w:t>
            </w:r>
          </w:p>
          <w:p w14:paraId="509EFC06" w14:textId="1EAB7709" w:rsidR="00855AE8" w:rsidRPr="00855AE8" w:rsidRDefault="00855AE8" w:rsidP="00855AE8">
            <w:pPr>
              <w:pStyle w:val="ListParagraph"/>
              <w:numPr>
                <w:ilvl w:val="0"/>
                <w:numId w:val="12"/>
              </w:numPr>
              <w:ind w:left="281"/>
              <w:jc w:val="both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Memorials m</w:t>
            </w:r>
            <w:r w:rsidR="00AD2029" w:rsidRPr="00AD2029">
              <w:rPr>
                <w:rFonts w:eastAsia="Times New Roman" w:cs="Arial"/>
                <w:lang w:eastAsia="en-AU"/>
              </w:rPr>
              <w:t xml:space="preserve">ust be constructed on a slab </w:t>
            </w:r>
            <w:r w:rsidRPr="00855AE8">
              <w:rPr>
                <w:rFonts w:eastAsia="Times New Roman" w:cs="Arial"/>
                <w:lang w:eastAsia="en-AU"/>
              </w:rPr>
              <w:t xml:space="preserve">1.2m x 2.4m x 15cm for </w:t>
            </w:r>
            <w:r w:rsidRPr="00855AE8">
              <w:rPr>
                <w:rFonts w:eastAsia="Times New Roman" w:cs="Arial"/>
                <w:u w:val="single"/>
                <w:lang w:eastAsia="en-AU"/>
              </w:rPr>
              <w:t>single</w:t>
            </w:r>
            <w:r w:rsidRPr="00855AE8">
              <w:rPr>
                <w:rFonts w:eastAsia="Times New Roman" w:cs="Arial"/>
                <w:lang w:eastAsia="en-AU"/>
              </w:rPr>
              <w:t xml:space="preserve"> burial site</w:t>
            </w:r>
          </w:p>
          <w:p w14:paraId="041AB83C" w14:textId="695D829C" w:rsidR="00855AE8" w:rsidRPr="00AD2029" w:rsidRDefault="00855AE8" w:rsidP="00855AE8">
            <w:pPr>
              <w:pStyle w:val="ListParagraph"/>
              <w:numPr>
                <w:ilvl w:val="0"/>
                <w:numId w:val="12"/>
              </w:numPr>
              <w:ind w:left="281"/>
              <w:jc w:val="both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Memorials must be constructed on a slab 2.4m x 2.4m x 15c</w:t>
            </w:r>
            <w:r w:rsidRPr="00BA2199">
              <w:rPr>
                <w:rFonts w:eastAsia="Times New Roman" w:cs="Arial"/>
                <w:lang w:eastAsia="en-AU"/>
              </w:rPr>
              <w:t>m</w:t>
            </w:r>
            <w:r>
              <w:rPr>
                <w:rFonts w:eastAsia="Times New Roman" w:cs="Arial"/>
                <w:lang w:eastAsia="en-AU"/>
              </w:rPr>
              <w:t xml:space="preserve"> for </w:t>
            </w:r>
            <w:r w:rsidRPr="00520EA6">
              <w:rPr>
                <w:rFonts w:eastAsia="Times New Roman" w:cs="Arial"/>
                <w:u w:val="single"/>
                <w:lang w:eastAsia="en-AU"/>
              </w:rPr>
              <w:t>double</w:t>
            </w:r>
            <w:r>
              <w:rPr>
                <w:rFonts w:eastAsia="Times New Roman" w:cs="Arial"/>
                <w:lang w:eastAsia="en-AU"/>
              </w:rPr>
              <w:t xml:space="preserve"> burial site</w:t>
            </w:r>
          </w:p>
          <w:p w14:paraId="5DA3ACC4" w14:textId="7771AA94" w:rsidR="00AD2029" w:rsidRPr="00AD2029" w:rsidRDefault="00AD2029" w:rsidP="00855AE8">
            <w:pPr>
              <w:pStyle w:val="ListParagraph"/>
              <w:numPr>
                <w:ilvl w:val="0"/>
                <w:numId w:val="12"/>
              </w:numPr>
              <w:ind w:left="281"/>
              <w:jc w:val="both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M</w:t>
            </w:r>
            <w:r w:rsidRPr="00AD2029">
              <w:rPr>
                <w:rFonts w:eastAsia="Times New Roman" w:cs="Arial"/>
                <w:lang w:eastAsia="en-AU"/>
              </w:rPr>
              <w:t>ust be safely and securely placed;</w:t>
            </w:r>
          </w:p>
          <w:p w14:paraId="6B27CB72" w14:textId="65CBC2BB" w:rsidR="00AD2029" w:rsidRPr="00AD2029" w:rsidRDefault="00AD2029" w:rsidP="00855AE8">
            <w:pPr>
              <w:pStyle w:val="ListParagraph"/>
              <w:numPr>
                <w:ilvl w:val="0"/>
                <w:numId w:val="12"/>
              </w:numPr>
              <w:ind w:left="281"/>
              <w:jc w:val="both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Sh</w:t>
            </w:r>
            <w:r w:rsidRPr="00AD2029">
              <w:rPr>
                <w:rFonts w:eastAsia="Times New Roman" w:cs="Arial"/>
                <w:lang w:eastAsia="en-AU"/>
              </w:rPr>
              <w:t>all be consistent with the existing amenity of the section of the cemetery in which it is to be erected or installed</w:t>
            </w:r>
          </w:p>
          <w:p w14:paraId="4945817E" w14:textId="77777777" w:rsidR="00AD2029" w:rsidRDefault="00AD2029" w:rsidP="00855AE8">
            <w:pPr>
              <w:pStyle w:val="ListParagraph"/>
              <w:numPr>
                <w:ilvl w:val="0"/>
                <w:numId w:val="12"/>
              </w:numPr>
              <w:ind w:left="281"/>
              <w:jc w:val="both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S</w:t>
            </w:r>
            <w:r w:rsidRPr="00AD2029">
              <w:rPr>
                <w:rFonts w:eastAsia="Times New Roman" w:cs="Arial"/>
                <w:lang w:eastAsia="en-AU"/>
              </w:rPr>
              <w:t>hall be marked with the name of the person whose remains are contained in the resting place</w:t>
            </w:r>
          </w:p>
          <w:p w14:paraId="27053F62" w14:textId="77777777" w:rsidR="00AD2029" w:rsidRDefault="00AD2029" w:rsidP="00855AE8">
            <w:pPr>
              <w:pStyle w:val="ListParagraph"/>
              <w:numPr>
                <w:ilvl w:val="0"/>
                <w:numId w:val="12"/>
              </w:numPr>
              <w:ind w:left="281"/>
              <w:jc w:val="both"/>
              <w:rPr>
                <w:rFonts w:eastAsia="Times New Roman" w:cs="Arial"/>
                <w:lang w:eastAsia="en-AU"/>
              </w:rPr>
            </w:pPr>
            <w:r w:rsidRPr="00AD2029">
              <w:rPr>
                <w:rFonts w:eastAsia="Times New Roman" w:cs="Arial"/>
                <w:lang w:eastAsia="en-AU"/>
              </w:rPr>
              <w:t>All stone/cement masonry work is carried out in a professional manner</w:t>
            </w:r>
          </w:p>
          <w:p w14:paraId="71C39A04" w14:textId="2C0DC32C" w:rsidR="00261128" w:rsidRPr="00AD2029" w:rsidRDefault="00261128" w:rsidP="00261128">
            <w:pPr>
              <w:pStyle w:val="ListParagraph"/>
              <w:ind w:left="281"/>
              <w:jc w:val="both"/>
              <w:rPr>
                <w:rFonts w:eastAsia="Times New Roman" w:cs="Arial"/>
                <w:lang w:eastAsia="en-AU"/>
              </w:rPr>
            </w:pPr>
          </w:p>
        </w:tc>
      </w:tr>
      <w:tr w:rsidR="00E648AA" w:rsidRPr="000505AA" w14:paraId="0DB05FFD" w14:textId="77777777" w:rsidTr="00E648AA"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637C9D" w14:textId="77777777" w:rsidR="00E648AA" w:rsidRPr="000505AA" w:rsidRDefault="00E648AA" w:rsidP="00E648AA">
            <w:pPr>
              <w:rPr>
                <w:rFonts w:cs="Arial"/>
                <w:b/>
                <w:sz w:val="10"/>
                <w:szCs w:val="10"/>
              </w:rPr>
            </w:pPr>
          </w:p>
        </w:tc>
      </w:tr>
      <w:tr w:rsidR="00E648AA" w:rsidRPr="00AB44B6" w14:paraId="525CE385" w14:textId="77777777" w:rsidTr="00F17CA4">
        <w:trPr>
          <w:trHeight w:val="16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83AEF1" w14:textId="7772913E" w:rsidR="00E648AA" w:rsidRPr="00626ED8" w:rsidRDefault="00E648AA" w:rsidP="00E648A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Burial Right Holder / Next of Kin</w:t>
            </w:r>
            <w:r w:rsidR="00AD2029">
              <w:rPr>
                <w:rFonts w:cs="Arial"/>
                <w:b/>
                <w:sz w:val="18"/>
                <w:szCs w:val="18"/>
              </w:rPr>
              <w:t xml:space="preserve"> / Stonemason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B49DC" w14:textId="77777777" w:rsidR="00E648AA" w:rsidRPr="00AB44B6" w:rsidRDefault="00E648AA" w:rsidP="00E648A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AD75EE" w14:textId="77777777" w:rsidR="00E648AA" w:rsidRPr="00AB44B6" w:rsidRDefault="00E648AA" w:rsidP="00E648A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Signed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559212C9" w14:textId="77777777" w:rsidR="00E648AA" w:rsidRPr="00AB44B6" w:rsidRDefault="00E648AA" w:rsidP="00E648A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79570" w14:textId="77777777" w:rsidR="00E648AA" w:rsidRPr="00AB44B6" w:rsidRDefault="00E648AA" w:rsidP="00E648A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</w:t>
            </w:r>
          </w:p>
        </w:tc>
      </w:tr>
      <w:tr w:rsidR="00E648AA" w14:paraId="78C5BC45" w14:textId="77777777" w:rsidTr="00F17CA4">
        <w:trPr>
          <w:trHeight w:val="27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914C7E" w14:textId="77777777" w:rsidR="00E648AA" w:rsidRDefault="00E648AA" w:rsidP="00E648AA">
            <w:pPr>
              <w:spacing w:before="8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05C2E" w14:textId="77777777" w:rsidR="00E648AA" w:rsidRDefault="00E648AA" w:rsidP="00E648AA">
            <w:pPr>
              <w:spacing w:before="8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4D4BD1" w14:textId="77777777" w:rsidR="00E648AA" w:rsidRDefault="00E648AA" w:rsidP="00E648AA">
            <w:pPr>
              <w:spacing w:before="8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1B627B8D" w14:textId="77777777" w:rsidR="00E648AA" w:rsidRDefault="00E648AA" w:rsidP="00E648AA">
            <w:pPr>
              <w:spacing w:before="8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2A95E8" w14:textId="77777777" w:rsidR="00E648AA" w:rsidRDefault="00E648AA" w:rsidP="00E648AA">
            <w:pPr>
              <w:spacing w:before="8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648AA" w:rsidRPr="000505AA" w14:paraId="7BDEC75D" w14:textId="77777777" w:rsidTr="00E648AA"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D49ED9" w14:textId="77777777" w:rsidR="00E648AA" w:rsidRPr="000505AA" w:rsidRDefault="00E648AA" w:rsidP="00E648AA">
            <w:pPr>
              <w:rPr>
                <w:rFonts w:cs="Arial"/>
                <w:b/>
                <w:sz w:val="10"/>
                <w:szCs w:val="10"/>
              </w:rPr>
            </w:pPr>
          </w:p>
        </w:tc>
      </w:tr>
      <w:tr w:rsidR="00E648AA" w:rsidRPr="00AB44B6" w14:paraId="5DEB9136" w14:textId="77777777" w:rsidTr="00E648AA">
        <w:trPr>
          <w:trHeight w:val="16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34781" w14:textId="77777777" w:rsidR="00E648AA" w:rsidRPr="00626ED8" w:rsidRDefault="00E648AA" w:rsidP="00E648A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Customer Service Officer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AD823" w14:textId="77777777" w:rsidR="00E648AA" w:rsidRPr="00AB44B6" w:rsidRDefault="00E648AA" w:rsidP="00E648A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27A00" w14:textId="77777777" w:rsidR="00E648AA" w:rsidRPr="00AB44B6" w:rsidRDefault="00E648AA" w:rsidP="00E648A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Signed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38FF3030" w14:textId="77777777" w:rsidR="00E648AA" w:rsidRPr="00AB44B6" w:rsidRDefault="00E648AA" w:rsidP="00E648A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8615A" w14:textId="77777777" w:rsidR="00E648AA" w:rsidRPr="00AB44B6" w:rsidRDefault="00E648AA" w:rsidP="00E648A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</w:t>
            </w:r>
          </w:p>
        </w:tc>
      </w:tr>
      <w:tr w:rsidR="00E648AA" w14:paraId="2A5D7BD7" w14:textId="77777777" w:rsidTr="00E648AA">
        <w:trPr>
          <w:trHeight w:val="27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2EA474" w14:textId="77777777" w:rsidR="00E648AA" w:rsidRDefault="00E648AA" w:rsidP="00E648AA">
            <w:pPr>
              <w:spacing w:before="8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7B5D4" w14:textId="77777777" w:rsidR="00E648AA" w:rsidRDefault="00E648AA" w:rsidP="00E648AA">
            <w:pPr>
              <w:spacing w:before="8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B76EFD" w14:textId="77777777" w:rsidR="00E648AA" w:rsidRDefault="00E648AA" w:rsidP="00E648AA">
            <w:pPr>
              <w:spacing w:before="8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5629CC1B" w14:textId="77777777" w:rsidR="00E648AA" w:rsidRDefault="00E648AA" w:rsidP="00E648AA">
            <w:pPr>
              <w:spacing w:before="8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880CBD" w14:textId="77777777" w:rsidR="00E648AA" w:rsidRDefault="00E648AA" w:rsidP="00E648AA">
            <w:pPr>
              <w:spacing w:before="8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4C3AB76A" w14:textId="77777777" w:rsidR="00E648AA" w:rsidRPr="00E648AA" w:rsidRDefault="00E648AA" w:rsidP="00E648AA">
      <w:pPr>
        <w:rPr>
          <w:rFonts w:cs="Arial"/>
          <w:sz w:val="2"/>
          <w:szCs w:val="2"/>
        </w:rPr>
      </w:pPr>
    </w:p>
    <w:p w14:paraId="7F2EA331" w14:textId="4F781141" w:rsidR="00611395" w:rsidRPr="00E648AA" w:rsidRDefault="00611395" w:rsidP="00E648AA">
      <w:pPr>
        <w:rPr>
          <w:rFonts w:cs="Arial"/>
          <w:sz w:val="2"/>
          <w:szCs w:val="2"/>
        </w:rPr>
      </w:pPr>
    </w:p>
    <w:sectPr w:rsidR="00611395" w:rsidRPr="00E648AA" w:rsidSect="004B728D">
      <w:footerReference w:type="default" r:id="rId25"/>
      <w:pgSz w:w="11906" w:h="16838"/>
      <w:pgMar w:top="567" w:right="567" w:bottom="567" w:left="567" w:header="0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66C64" w14:textId="77777777" w:rsidR="002F7B66" w:rsidRDefault="002F7B66" w:rsidP="00C1392F">
      <w:r>
        <w:separator/>
      </w:r>
    </w:p>
  </w:endnote>
  <w:endnote w:type="continuationSeparator" w:id="0">
    <w:p w14:paraId="04666C65" w14:textId="77777777" w:rsidR="002F7B66" w:rsidRDefault="002F7B66" w:rsidP="00C1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4" w:space="0" w:color="00327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012"/>
    </w:tblGrid>
    <w:tr w:rsidR="002F7B66" w:rsidRPr="00890952" w14:paraId="04666C6A" w14:textId="77777777" w:rsidTr="00420789">
      <w:tc>
        <w:tcPr>
          <w:tcW w:w="5670" w:type="dxa"/>
        </w:tcPr>
        <w:p w14:paraId="04666C66" w14:textId="77777777" w:rsidR="002F7B66" w:rsidRDefault="002F7B66" w:rsidP="000D0BF0">
          <w:pPr>
            <w:pStyle w:val="Foo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FORM</w:t>
          </w:r>
          <w:r w:rsidRPr="00890952">
            <w:rPr>
              <w:b/>
              <w:sz w:val="18"/>
              <w:szCs w:val="18"/>
            </w:rPr>
            <w:t xml:space="preserve"> </w:t>
          </w:r>
          <w:r w:rsidRPr="00F17ED2">
            <w:rPr>
              <w:b/>
              <w:sz w:val="18"/>
              <w:szCs w:val="18"/>
            </w:rPr>
            <w:t xml:space="preserve">Application to erect monument </w:t>
          </w:r>
          <w:r>
            <w:rPr>
              <w:b/>
              <w:sz w:val="18"/>
              <w:szCs w:val="18"/>
            </w:rPr>
            <w:t xml:space="preserve">/ </w:t>
          </w:r>
          <w:r w:rsidRPr="00F17ED2">
            <w:rPr>
              <w:b/>
              <w:sz w:val="18"/>
              <w:szCs w:val="18"/>
            </w:rPr>
            <w:t>carry out alterations</w:t>
          </w:r>
        </w:p>
        <w:p w14:paraId="04666C67" w14:textId="5849DF48" w:rsidR="002F7B66" w:rsidRPr="00890952" w:rsidRDefault="002F7B66" w:rsidP="002F7B66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Approved</w:t>
          </w:r>
          <w:r w:rsidRPr="00890952">
            <w:rPr>
              <w:sz w:val="18"/>
              <w:szCs w:val="18"/>
            </w:rPr>
            <w:t xml:space="preserve"> </w:t>
          </w:r>
          <w:sdt>
            <w:sdtPr>
              <w:rPr>
                <w:sz w:val="18"/>
                <w:szCs w:val="18"/>
              </w:rPr>
              <w:id w:val="1715075409"/>
              <w:placeholder>
                <w:docPart w:val="FEDAA36420CB4EF8B8EC9C43229CCE8A"/>
              </w:placeholder>
              <w:date w:fullDate="2019-07-31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>
                <w:rPr>
                  <w:sz w:val="18"/>
                  <w:szCs w:val="18"/>
                </w:rPr>
                <w:t>31/07/2019</w:t>
              </w:r>
            </w:sdtContent>
          </w:sdt>
        </w:p>
      </w:tc>
      <w:tc>
        <w:tcPr>
          <w:tcW w:w="5012" w:type="dxa"/>
        </w:tcPr>
        <w:sdt>
          <w:sdtPr>
            <w:rPr>
              <w:sz w:val="18"/>
              <w:szCs w:val="18"/>
            </w:rPr>
            <w:id w:val="-534195125"/>
            <w:docPartObj>
              <w:docPartGallery w:val="Page Numbers (Top of Page)"/>
              <w:docPartUnique/>
            </w:docPartObj>
          </w:sdtPr>
          <w:sdtEndPr/>
          <w:sdtContent>
            <w:p w14:paraId="04666C68" w14:textId="2AC204A0" w:rsidR="002F7B66" w:rsidRDefault="002F7B66" w:rsidP="000D0BF0">
              <w:pPr>
                <w:pStyle w:val="Header"/>
                <w:jc w:val="right"/>
                <w:rPr>
                  <w:sz w:val="18"/>
                  <w:szCs w:val="18"/>
                </w:rPr>
              </w:pPr>
              <w:r>
                <w:rPr>
                  <w:b/>
                  <w:sz w:val="18"/>
                  <w:szCs w:val="18"/>
                </w:rPr>
                <w:t xml:space="preserve">Page </w:t>
              </w:r>
              <w:r>
                <w:rPr>
                  <w:b/>
                  <w:bCs/>
                  <w:sz w:val="18"/>
                  <w:szCs w:val="18"/>
                </w:rPr>
                <w:fldChar w:fldCharType="begin"/>
              </w:r>
              <w:r>
                <w:rPr>
                  <w:b/>
                  <w:bCs/>
                  <w:sz w:val="18"/>
                  <w:szCs w:val="18"/>
                </w:rPr>
                <w:instrText xml:space="preserve"> PAGE </w:instrText>
              </w:r>
              <w:r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920F30">
                <w:rPr>
                  <w:b/>
                  <w:bCs/>
                  <w:noProof/>
                  <w:sz w:val="18"/>
                  <w:szCs w:val="18"/>
                </w:rPr>
                <w:t>1</w:t>
              </w:r>
              <w:r>
                <w:rPr>
                  <w:b/>
                  <w:bCs/>
                  <w:sz w:val="18"/>
                  <w:szCs w:val="18"/>
                </w:rPr>
                <w:fldChar w:fldCharType="end"/>
              </w:r>
              <w:r>
                <w:rPr>
                  <w:b/>
                  <w:sz w:val="18"/>
                  <w:szCs w:val="18"/>
                </w:rPr>
                <w:t xml:space="preserve"> of </w:t>
              </w:r>
              <w:r>
                <w:rPr>
                  <w:b/>
                  <w:bCs/>
                  <w:sz w:val="18"/>
                  <w:szCs w:val="18"/>
                </w:rPr>
                <w:fldChar w:fldCharType="begin"/>
              </w:r>
              <w:r>
                <w:rPr>
                  <w:b/>
                  <w:bCs/>
                  <w:sz w:val="18"/>
                  <w:szCs w:val="18"/>
                </w:rPr>
                <w:instrText xml:space="preserve"> NUMPAGES  </w:instrText>
              </w:r>
              <w:r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920F30">
                <w:rPr>
                  <w:b/>
                  <w:bCs/>
                  <w:noProof/>
                  <w:sz w:val="18"/>
                  <w:szCs w:val="18"/>
                </w:rPr>
                <w:t>3</w:t>
              </w:r>
              <w:r>
                <w:rPr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  <w:p w14:paraId="04666C69" w14:textId="34D9B011" w:rsidR="002F7B66" w:rsidRPr="00890952" w:rsidRDefault="002F7B66" w:rsidP="00752BF2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Doc ID 743523</w:t>
          </w:r>
        </w:p>
      </w:tc>
    </w:tr>
  </w:tbl>
  <w:p w14:paraId="04666C6B" w14:textId="77777777" w:rsidR="002F7B66" w:rsidRPr="00C1392F" w:rsidRDefault="002F7B66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66C62" w14:textId="77777777" w:rsidR="002F7B66" w:rsidRDefault="002F7B66" w:rsidP="00C1392F">
      <w:r>
        <w:separator/>
      </w:r>
    </w:p>
  </w:footnote>
  <w:footnote w:type="continuationSeparator" w:id="0">
    <w:p w14:paraId="04666C63" w14:textId="77777777" w:rsidR="002F7B66" w:rsidRDefault="002F7B66" w:rsidP="00C13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5BD"/>
    <w:multiLevelType w:val="hybridMultilevel"/>
    <w:tmpl w:val="60029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34A8A"/>
    <w:multiLevelType w:val="hybridMultilevel"/>
    <w:tmpl w:val="A1248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2351D"/>
    <w:multiLevelType w:val="hybridMultilevel"/>
    <w:tmpl w:val="0AF6D840"/>
    <w:lvl w:ilvl="0" w:tplc="9F4254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23A2AAA"/>
    <w:multiLevelType w:val="hybridMultilevel"/>
    <w:tmpl w:val="5D40B9FE"/>
    <w:lvl w:ilvl="0" w:tplc="B76AE1FA">
      <w:start w:val="1"/>
      <w:numFmt w:val="lowerLetter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38AB387A"/>
    <w:multiLevelType w:val="hybridMultilevel"/>
    <w:tmpl w:val="B0403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41B50"/>
    <w:multiLevelType w:val="hybridMultilevel"/>
    <w:tmpl w:val="0E50966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C0C63"/>
    <w:multiLevelType w:val="hybridMultilevel"/>
    <w:tmpl w:val="EB0A7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84A6D"/>
    <w:multiLevelType w:val="hybridMultilevel"/>
    <w:tmpl w:val="7078083E"/>
    <w:lvl w:ilvl="0" w:tplc="8312AC0E">
      <w:start w:val="1"/>
      <w:numFmt w:val="bullet"/>
      <w:lvlText w:val=""/>
      <w:lvlJc w:val="left"/>
      <w:pPr>
        <w:ind w:left="6314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8" w15:restartNumberingAfterBreak="0">
    <w:nsid w:val="695A004E"/>
    <w:multiLevelType w:val="hybridMultilevel"/>
    <w:tmpl w:val="B0507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C7A22"/>
    <w:multiLevelType w:val="hybridMultilevel"/>
    <w:tmpl w:val="2632D8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86FEB"/>
    <w:multiLevelType w:val="hybridMultilevel"/>
    <w:tmpl w:val="C4F6B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0462B"/>
    <w:multiLevelType w:val="hybridMultilevel"/>
    <w:tmpl w:val="51EC3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F0089"/>
    <w:multiLevelType w:val="hybridMultilevel"/>
    <w:tmpl w:val="8376C094"/>
    <w:lvl w:ilvl="0" w:tplc="7792B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04B60"/>
    <w:multiLevelType w:val="hybridMultilevel"/>
    <w:tmpl w:val="3CA635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3"/>
  </w:num>
  <w:num w:numId="5">
    <w:abstractNumId w:val="2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2capDxBX1Bu7IzUJpdQudZ+bmAg5LV4GJfNRxnFWIq+m2JHFbSv/OspS/lYngP8Geme7FRr8A06FjwQD5CzLvg==" w:salt="wmQKrU3DbOFjAqHmtevS4Q==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2F"/>
    <w:rsid w:val="00061057"/>
    <w:rsid w:val="00071556"/>
    <w:rsid w:val="00072135"/>
    <w:rsid w:val="000D0BF0"/>
    <w:rsid w:val="000D58B8"/>
    <w:rsid w:val="000F38E9"/>
    <w:rsid w:val="00114B8C"/>
    <w:rsid w:val="00115204"/>
    <w:rsid w:val="00131331"/>
    <w:rsid w:val="00144949"/>
    <w:rsid w:val="00156E20"/>
    <w:rsid w:val="00164E54"/>
    <w:rsid w:val="00173C07"/>
    <w:rsid w:val="001864BD"/>
    <w:rsid w:val="00196D61"/>
    <w:rsid w:val="00206111"/>
    <w:rsid w:val="00213495"/>
    <w:rsid w:val="0021789C"/>
    <w:rsid w:val="00260BE6"/>
    <w:rsid w:val="00261128"/>
    <w:rsid w:val="00284BC5"/>
    <w:rsid w:val="002A2423"/>
    <w:rsid w:val="002D0025"/>
    <w:rsid w:val="002F1BD0"/>
    <w:rsid w:val="002F7B66"/>
    <w:rsid w:val="0031171D"/>
    <w:rsid w:val="00317530"/>
    <w:rsid w:val="00324BC2"/>
    <w:rsid w:val="0033137D"/>
    <w:rsid w:val="00344E85"/>
    <w:rsid w:val="00365479"/>
    <w:rsid w:val="003718C7"/>
    <w:rsid w:val="003755A7"/>
    <w:rsid w:val="003925F6"/>
    <w:rsid w:val="003B7794"/>
    <w:rsid w:val="003C0009"/>
    <w:rsid w:val="003E4056"/>
    <w:rsid w:val="003F3993"/>
    <w:rsid w:val="004152E5"/>
    <w:rsid w:val="004202A7"/>
    <w:rsid w:val="00420789"/>
    <w:rsid w:val="00475FAC"/>
    <w:rsid w:val="004777A0"/>
    <w:rsid w:val="00477BC8"/>
    <w:rsid w:val="004B2967"/>
    <w:rsid w:val="004B728D"/>
    <w:rsid w:val="004F6BA4"/>
    <w:rsid w:val="005407F1"/>
    <w:rsid w:val="0056007C"/>
    <w:rsid w:val="00567CA2"/>
    <w:rsid w:val="00592C4F"/>
    <w:rsid w:val="005A5AC5"/>
    <w:rsid w:val="005A64AA"/>
    <w:rsid w:val="005C3C0C"/>
    <w:rsid w:val="005D46DE"/>
    <w:rsid w:val="005E64EB"/>
    <w:rsid w:val="00611395"/>
    <w:rsid w:val="00613ED2"/>
    <w:rsid w:val="00617249"/>
    <w:rsid w:val="006433DC"/>
    <w:rsid w:val="006577C9"/>
    <w:rsid w:val="006B41D1"/>
    <w:rsid w:val="007417F8"/>
    <w:rsid w:val="007451EB"/>
    <w:rsid w:val="00747D06"/>
    <w:rsid w:val="00752BF2"/>
    <w:rsid w:val="00782447"/>
    <w:rsid w:val="007E18E1"/>
    <w:rsid w:val="007E77AB"/>
    <w:rsid w:val="007F54C9"/>
    <w:rsid w:val="007F6318"/>
    <w:rsid w:val="00805E1B"/>
    <w:rsid w:val="00820F22"/>
    <w:rsid w:val="00823A48"/>
    <w:rsid w:val="00854C12"/>
    <w:rsid w:val="00855AE8"/>
    <w:rsid w:val="0086384F"/>
    <w:rsid w:val="008B62CC"/>
    <w:rsid w:val="008C4172"/>
    <w:rsid w:val="008D073D"/>
    <w:rsid w:val="00915817"/>
    <w:rsid w:val="00920F30"/>
    <w:rsid w:val="009307D5"/>
    <w:rsid w:val="00941664"/>
    <w:rsid w:val="00983C08"/>
    <w:rsid w:val="009868B2"/>
    <w:rsid w:val="009955CA"/>
    <w:rsid w:val="009D2AC4"/>
    <w:rsid w:val="009E68CD"/>
    <w:rsid w:val="00A024DA"/>
    <w:rsid w:val="00A02D38"/>
    <w:rsid w:val="00A101A1"/>
    <w:rsid w:val="00A122C1"/>
    <w:rsid w:val="00A22BB3"/>
    <w:rsid w:val="00A356F7"/>
    <w:rsid w:val="00A44633"/>
    <w:rsid w:val="00A55936"/>
    <w:rsid w:val="00A60337"/>
    <w:rsid w:val="00AB44B6"/>
    <w:rsid w:val="00AD2029"/>
    <w:rsid w:val="00AE4CA3"/>
    <w:rsid w:val="00B136D8"/>
    <w:rsid w:val="00B25B51"/>
    <w:rsid w:val="00B679E0"/>
    <w:rsid w:val="00B77210"/>
    <w:rsid w:val="00B80B2D"/>
    <w:rsid w:val="00B8659F"/>
    <w:rsid w:val="00B9322C"/>
    <w:rsid w:val="00B96576"/>
    <w:rsid w:val="00BA0051"/>
    <w:rsid w:val="00BC313A"/>
    <w:rsid w:val="00BC5BD6"/>
    <w:rsid w:val="00BD1AE6"/>
    <w:rsid w:val="00BE64A4"/>
    <w:rsid w:val="00BF5AFF"/>
    <w:rsid w:val="00C1392F"/>
    <w:rsid w:val="00C14DFD"/>
    <w:rsid w:val="00C15899"/>
    <w:rsid w:val="00C27D26"/>
    <w:rsid w:val="00C6682A"/>
    <w:rsid w:val="00CF721A"/>
    <w:rsid w:val="00D04BD4"/>
    <w:rsid w:val="00D12CDD"/>
    <w:rsid w:val="00D1511C"/>
    <w:rsid w:val="00D332D9"/>
    <w:rsid w:val="00D40397"/>
    <w:rsid w:val="00D45BCD"/>
    <w:rsid w:val="00D61199"/>
    <w:rsid w:val="00D776B7"/>
    <w:rsid w:val="00D91DF5"/>
    <w:rsid w:val="00DC3530"/>
    <w:rsid w:val="00DD6B9B"/>
    <w:rsid w:val="00DF1AD3"/>
    <w:rsid w:val="00E1394D"/>
    <w:rsid w:val="00E36403"/>
    <w:rsid w:val="00E648AA"/>
    <w:rsid w:val="00E747D7"/>
    <w:rsid w:val="00E8315C"/>
    <w:rsid w:val="00EA68C5"/>
    <w:rsid w:val="00EE656D"/>
    <w:rsid w:val="00F17CA4"/>
    <w:rsid w:val="00F17ED2"/>
    <w:rsid w:val="00F649FA"/>
    <w:rsid w:val="00F7383E"/>
    <w:rsid w:val="00F9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4666B4E"/>
  <w15:docId w15:val="{F827B178-8A60-4F17-AADC-5D26F6EA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8C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8CD"/>
    <w:pPr>
      <w:keepNext/>
      <w:keepLines/>
      <w:spacing w:before="120" w:after="120"/>
      <w:outlineLvl w:val="0"/>
    </w:pPr>
    <w:rPr>
      <w:rFonts w:eastAsiaTheme="majorEastAsia" w:cstheme="majorBidi"/>
      <w:b/>
      <w:bCs/>
      <w:caps/>
      <w:color w:val="00327D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8CD"/>
    <w:pPr>
      <w:keepNext/>
      <w:keepLines/>
      <w:spacing w:before="60" w:after="6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77C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77C9"/>
    <w:rPr>
      <w:rFonts w:ascii="Arial" w:eastAsiaTheme="majorEastAsia" w:hAnsi="Arial" w:cstheme="majorBidi"/>
      <w:b/>
      <w:caps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C13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39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392F"/>
    <w:pPr>
      <w:ind w:left="720"/>
      <w:contextualSpacing/>
    </w:pPr>
  </w:style>
  <w:style w:type="paragraph" w:styleId="NoSpacing">
    <w:name w:val="No Spacing"/>
    <w:uiPriority w:val="1"/>
    <w:qFormat/>
    <w:rsid w:val="00C1392F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C139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92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139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92F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9E68CD"/>
    <w:rPr>
      <w:rFonts w:ascii="Arial" w:eastAsiaTheme="majorEastAsia" w:hAnsi="Arial" w:cstheme="majorBidi"/>
      <w:b/>
      <w:bCs/>
      <w:caps/>
      <w:color w:val="00327D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68CD"/>
    <w:rPr>
      <w:rFonts w:ascii="Arial" w:eastAsiaTheme="majorEastAsia" w:hAnsi="Arial" w:cstheme="majorBidi"/>
      <w:b/>
      <w:bCs/>
      <w:szCs w:val="26"/>
    </w:rPr>
  </w:style>
  <w:style w:type="character" w:styleId="PlaceholderText">
    <w:name w:val="Placeholder Text"/>
    <w:basedOn w:val="DefaultParagraphFont"/>
    <w:uiPriority w:val="99"/>
    <w:semiHidden/>
    <w:rsid w:val="00D12C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D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9868B2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5479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547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5479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5479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311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yperlink" Target="mailto:admin@northburnett.qld.gov.a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DAA36420CB4EF8B8EC9C43229CC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901B5-DD16-40D9-81D3-1DF2D11BA1BE}"/>
      </w:docPartPr>
      <w:docPartBody>
        <w:p w:rsidR="001629CF" w:rsidRDefault="00BB0710" w:rsidP="00BB0710">
          <w:pPr>
            <w:pStyle w:val="FEDAA36420CB4EF8B8EC9C43229CCE8A35"/>
          </w:pPr>
          <w:r w:rsidRPr="00E149B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F5"/>
    <w:rsid w:val="00082340"/>
    <w:rsid w:val="000E5710"/>
    <w:rsid w:val="001629CF"/>
    <w:rsid w:val="00283304"/>
    <w:rsid w:val="002F368C"/>
    <w:rsid w:val="003E30AA"/>
    <w:rsid w:val="00413DC3"/>
    <w:rsid w:val="0045564C"/>
    <w:rsid w:val="00475820"/>
    <w:rsid w:val="004F112A"/>
    <w:rsid w:val="00550C52"/>
    <w:rsid w:val="005A3644"/>
    <w:rsid w:val="006E0BF5"/>
    <w:rsid w:val="00712224"/>
    <w:rsid w:val="007375A3"/>
    <w:rsid w:val="008348CE"/>
    <w:rsid w:val="00864DE9"/>
    <w:rsid w:val="00A2745F"/>
    <w:rsid w:val="00BB0710"/>
    <w:rsid w:val="00C812CC"/>
    <w:rsid w:val="00D463E0"/>
    <w:rsid w:val="00E02344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0710"/>
    <w:rPr>
      <w:color w:val="808080"/>
    </w:rPr>
  </w:style>
  <w:style w:type="paragraph" w:customStyle="1" w:styleId="0100708133ED4A9CAED61CBCFE8F581C">
    <w:name w:val="0100708133ED4A9CAED61CBCFE8F581C"/>
    <w:rsid w:val="006E0BF5"/>
  </w:style>
  <w:style w:type="paragraph" w:customStyle="1" w:styleId="88338FD55BEA46DEA39FED2D576A9DD6">
    <w:name w:val="88338FD55BEA46DEA39FED2D576A9DD6"/>
    <w:rsid w:val="00082340"/>
    <w:pPr>
      <w:spacing w:after="160" w:line="259" w:lineRule="auto"/>
    </w:pPr>
  </w:style>
  <w:style w:type="paragraph" w:customStyle="1" w:styleId="88338FD55BEA46DEA39FED2D576A9DD61">
    <w:name w:val="88338FD55BEA46DEA39FED2D576A9DD61"/>
    <w:rsid w:val="001629C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">
    <w:name w:val="FEDAA36420CB4EF8B8EC9C43229CCE8A"/>
    <w:rsid w:val="001629C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8338FD55BEA46DEA39FED2D576A9DD62">
    <w:name w:val="88338FD55BEA46DEA39FED2D576A9DD62"/>
    <w:rsid w:val="001629C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1">
    <w:name w:val="FEDAA36420CB4EF8B8EC9C43229CCE8A1"/>
    <w:rsid w:val="001629C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8338FD55BEA46DEA39FED2D576A9DD63">
    <w:name w:val="88338FD55BEA46DEA39FED2D576A9DD63"/>
    <w:rsid w:val="001629C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2">
    <w:name w:val="FEDAA36420CB4EF8B8EC9C43229CCE8A2"/>
    <w:rsid w:val="001629C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8338FD55BEA46DEA39FED2D576A9DD64">
    <w:name w:val="88338FD55BEA46DEA39FED2D576A9DD64"/>
    <w:rsid w:val="007375A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3">
    <w:name w:val="FEDAA36420CB4EF8B8EC9C43229CCE8A3"/>
    <w:rsid w:val="007375A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4">
    <w:name w:val="FEDAA36420CB4EF8B8EC9C43229CCE8A4"/>
    <w:rsid w:val="00864DE9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5">
    <w:name w:val="FEDAA36420CB4EF8B8EC9C43229CCE8A5"/>
    <w:rsid w:val="00864DE9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6">
    <w:name w:val="FEDAA36420CB4EF8B8EC9C43229CCE8A6"/>
    <w:rsid w:val="00864DE9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7">
    <w:name w:val="FEDAA36420CB4EF8B8EC9C43229CCE8A7"/>
    <w:rsid w:val="00864DE9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8">
    <w:name w:val="FEDAA36420CB4EF8B8EC9C43229CCE8A8"/>
    <w:rsid w:val="00864DE9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9">
    <w:name w:val="FEDAA36420CB4EF8B8EC9C43229CCE8A9"/>
    <w:rsid w:val="00864DE9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10">
    <w:name w:val="FEDAA36420CB4EF8B8EC9C43229CCE8A10"/>
    <w:rsid w:val="00864DE9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11">
    <w:name w:val="FEDAA36420CB4EF8B8EC9C43229CCE8A11"/>
    <w:rsid w:val="00864DE9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12">
    <w:name w:val="FEDAA36420CB4EF8B8EC9C43229CCE8A12"/>
    <w:rsid w:val="00864DE9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13">
    <w:name w:val="FEDAA36420CB4EF8B8EC9C43229CCE8A13"/>
    <w:rsid w:val="00864DE9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14">
    <w:name w:val="FEDAA36420CB4EF8B8EC9C43229CCE8A14"/>
    <w:rsid w:val="00864DE9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15">
    <w:name w:val="FEDAA36420CB4EF8B8EC9C43229CCE8A15"/>
    <w:rsid w:val="00864DE9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16">
    <w:name w:val="FEDAA36420CB4EF8B8EC9C43229CCE8A16"/>
    <w:rsid w:val="00864DE9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17">
    <w:name w:val="FEDAA36420CB4EF8B8EC9C43229CCE8A17"/>
    <w:rsid w:val="0045564C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18">
    <w:name w:val="FEDAA36420CB4EF8B8EC9C43229CCE8A18"/>
    <w:rsid w:val="0045564C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19">
    <w:name w:val="FEDAA36420CB4EF8B8EC9C43229CCE8A19"/>
    <w:rsid w:val="0045564C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20">
    <w:name w:val="FEDAA36420CB4EF8B8EC9C43229CCE8A20"/>
    <w:rsid w:val="00283304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21">
    <w:name w:val="FEDAA36420CB4EF8B8EC9C43229CCE8A21"/>
    <w:rsid w:val="00283304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22">
    <w:name w:val="FEDAA36420CB4EF8B8EC9C43229CCE8A22"/>
    <w:rsid w:val="00C812CC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23">
    <w:name w:val="FEDAA36420CB4EF8B8EC9C43229CCE8A23"/>
    <w:rsid w:val="00C812CC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24">
    <w:name w:val="FEDAA36420CB4EF8B8EC9C43229CCE8A24"/>
    <w:rsid w:val="00C812CC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25">
    <w:name w:val="FEDAA36420CB4EF8B8EC9C43229CCE8A25"/>
    <w:rsid w:val="00C812CC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26">
    <w:name w:val="FEDAA36420CB4EF8B8EC9C43229CCE8A26"/>
    <w:rsid w:val="003E30A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27">
    <w:name w:val="FEDAA36420CB4EF8B8EC9C43229CCE8A27"/>
    <w:rsid w:val="003E30A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28">
    <w:name w:val="FEDAA36420CB4EF8B8EC9C43229CCE8A28"/>
    <w:rsid w:val="003E30A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29">
    <w:name w:val="FEDAA36420CB4EF8B8EC9C43229CCE8A29"/>
    <w:rsid w:val="00413DC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30">
    <w:name w:val="FEDAA36420CB4EF8B8EC9C43229CCE8A30"/>
    <w:rsid w:val="00413DC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31">
    <w:name w:val="FEDAA36420CB4EF8B8EC9C43229CCE8A31"/>
    <w:rsid w:val="00550C52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32">
    <w:name w:val="FEDAA36420CB4EF8B8EC9C43229CCE8A32"/>
    <w:rsid w:val="00550C52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33">
    <w:name w:val="FEDAA36420CB4EF8B8EC9C43229CCE8A33"/>
    <w:rsid w:val="00A2745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34">
    <w:name w:val="FEDAA36420CB4EF8B8EC9C43229CCE8A34"/>
    <w:rsid w:val="00A2745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35">
    <w:name w:val="FEDAA36420CB4EF8B8EC9C43229CCE8A35"/>
    <w:rsid w:val="00BB0710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BF0CA-B263-43CF-B010-CC18B4E4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E0496EA6</Template>
  <TotalTime>0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Burnett Regional Council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Elly Pusen</dc:creator>
  <cp:lastModifiedBy>Jenny Wooldridge</cp:lastModifiedBy>
  <cp:revision>2</cp:revision>
  <cp:lastPrinted>2019-07-30T22:42:00Z</cp:lastPrinted>
  <dcterms:created xsi:type="dcterms:W3CDTF">2020-06-18T04:00:00Z</dcterms:created>
  <dcterms:modified xsi:type="dcterms:W3CDTF">2020-06-18T04:00:00Z</dcterms:modified>
</cp:coreProperties>
</file>