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524F9" w14:textId="77777777" w:rsidR="00C1392F" w:rsidRPr="00D91DF5" w:rsidRDefault="00C1392F" w:rsidP="009955CA">
      <w:pPr>
        <w:spacing w:before="300" w:after="60"/>
        <w:rPr>
          <w:b/>
          <w:sz w:val="28"/>
          <w:szCs w:val="28"/>
        </w:rPr>
      </w:pPr>
      <w:r w:rsidRPr="00D91DF5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5894B65A" wp14:editId="5C247CC6">
            <wp:simplePos x="457200" y="1257300"/>
            <wp:positionH relativeFrom="margin">
              <wp:align>right</wp:align>
            </wp:positionH>
            <wp:positionV relativeFrom="margin">
              <wp:align>top</wp:align>
            </wp:positionV>
            <wp:extent cx="1744000" cy="720000"/>
            <wp:effectExtent l="0" t="0" r="0" b="4445"/>
            <wp:wrapSquare wrapText="bothSides"/>
            <wp:docPr id="1" name="Picture 1" descr="https://infoxpert.edrms/docs/Templates/LOGOS/NBRC%20Logo%20Media/bitmap/n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xpert.edrms/docs/Templates/LOGOS/NBRC%20Logo%20Media/bitmap/no-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8E9">
        <w:rPr>
          <w:b/>
          <w:sz w:val="28"/>
          <w:szCs w:val="28"/>
        </w:rPr>
        <w:t xml:space="preserve">Application </w:t>
      </w:r>
      <w:r w:rsidR="00EC0E21">
        <w:rPr>
          <w:b/>
          <w:sz w:val="28"/>
          <w:szCs w:val="28"/>
        </w:rPr>
        <w:t>for plaque</w:t>
      </w:r>
    </w:p>
    <w:p w14:paraId="24385839" w14:textId="77777777" w:rsidR="0031171D" w:rsidRPr="0031171D" w:rsidRDefault="000F38E9" w:rsidP="0031171D">
      <w:pPr>
        <w:pBdr>
          <w:bottom w:val="single" w:sz="4" w:space="1" w:color="00327D"/>
        </w:pBdr>
        <w:spacing w:before="40"/>
        <w:rPr>
          <w:sz w:val="24"/>
          <w:szCs w:val="24"/>
        </w:rPr>
      </w:pPr>
      <w:r>
        <w:rPr>
          <w:sz w:val="24"/>
          <w:szCs w:val="24"/>
        </w:rPr>
        <w:t>Cemeteries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951"/>
        <w:gridCol w:w="1413"/>
        <w:gridCol w:w="2467"/>
        <w:gridCol w:w="977"/>
        <w:gridCol w:w="1642"/>
        <w:gridCol w:w="1112"/>
        <w:gridCol w:w="1369"/>
      </w:tblGrid>
      <w:tr w:rsidR="0031171D" w:rsidRPr="0074202F" w14:paraId="24480206" w14:textId="77777777" w:rsidTr="008C4172">
        <w:tc>
          <w:tcPr>
            <w:tcW w:w="841" w:type="dxa"/>
          </w:tcPr>
          <w:p w14:paraId="209D4E9D" w14:textId="77777777" w:rsidR="0031171D" w:rsidRPr="0074202F" w:rsidRDefault="0031171D" w:rsidP="008C4172">
            <w:pPr>
              <w:pStyle w:val="Default"/>
              <w:ind w:right="-56"/>
              <w:rPr>
                <w:sz w:val="22"/>
                <w:szCs w:val="22"/>
              </w:rPr>
            </w:pPr>
            <w:r w:rsidRPr="0074202F">
              <w:rPr>
                <w:color w:val="A6A6A6" w:themeColor="background1" w:themeShade="A6"/>
                <w:sz w:val="22"/>
                <w:szCs w:val="22"/>
              </w:rPr>
              <w:t>Folder</w:t>
            </w:r>
          </w:p>
        </w:tc>
        <w:tc>
          <w:tcPr>
            <w:tcW w:w="951" w:type="dxa"/>
            <w:tcBorders>
              <w:bottom w:val="single" w:sz="4" w:space="0" w:color="D9D9D9" w:themeColor="background1" w:themeShade="D9"/>
            </w:tcBorders>
          </w:tcPr>
          <w:p w14:paraId="4DDD9096" w14:textId="77777777" w:rsidR="0031171D" w:rsidRPr="0074202F" w:rsidRDefault="00B679E0" w:rsidP="00A02D38">
            <w:pPr>
              <w:pStyle w:val="Default"/>
              <w:rPr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119623</w:t>
            </w:r>
          </w:p>
        </w:tc>
        <w:tc>
          <w:tcPr>
            <w:tcW w:w="1413" w:type="dxa"/>
          </w:tcPr>
          <w:p w14:paraId="4800A322" w14:textId="77777777" w:rsidR="0031171D" w:rsidRPr="0074202F" w:rsidRDefault="0031171D" w:rsidP="008C4172">
            <w:pPr>
              <w:pStyle w:val="Default"/>
              <w:jc w:val="right"/>
              <w:rPr>
                <w:sz w:val="22"/>
                <w:szCs w:val="22"/>
              </w:rPr>
            </w:pPr>
            <w:r w:rsidRPr="0074202F">
              <w:rPr>
                <w:color w:val="A6A6A6" w:themeColor="background1" w:themeShade="A6"/>
                <w:sz w:val="22"/>
                <w:szCs w:val="22"/>
              </w:rPr>
              <w:t>Workflow</w:t>
            </w:r>
          </w:p>
        </w:tc>
        <w:tc>
          <w:tcPr>
            <w:tcW w:w="2467" w:type="dxa"/>
            <w:tcBorders>
              <w:bottom w:val="single" w:sz="4" w:space="0" w:color="D9D9D9" w:themeColor="background1" w:themeShade="D9"/>
            </w:tcBorders>
          </w:tcPr>
          <w:p w14:paraId="5B7F249E" w14:textId="77777777" w:rsidR="0031171D" w:rsidRPr="0074202F" w:rsidRDefault="00EC0E21" w:rsidP="00A02D38">
            <w:pPr>
              <w:pStyle w:val="Default"/>
              <w:rPr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Plaque</w:t>
            </w:r>
          </w:p>
        </w:tc>
        <w:tc>
          <w:tcPr>
            <w:tcW w:w="977" w:type="dxa"/>
          </w:tcPr>
          <w:p w14:paraId="37ACB65D" w14:textId="77777777" w:rsidR="0031171D" w:rsidRPr="0074202F" w:rsidRDefault="0031171D" w:rsidP="008C4172">
            <w:pPr>
              <w:pStyle w:val="Default"/>
              <w:jc w:val="right"/>
              <w:rPr>
                <w:sz w:val="22"/>
                <w:szCs w:val="22"/>
              </w:rPr>
            </w:pPr>
            <w:r w:rsidRPr="0074202F">
              <w:rPr>
                <w:color w:val="A6A6A6" w:themeColor="background1" w:themeShade="A6"/>
                <w:sz w:val="22"/>
                <w:szCs w:val="22"/>
              </w:rPr>
              <w:t>Doc ID</w:t>
            </w:r>
          </w:p>
        </w:tc>
        <w:tc>
          <w:tcPr>
            <w:tcW w:w="1642" w:type="dxa"/>
            <w:tcBorders>
              <w:bottom w:val="single" w:sz="4" w:space="0" w:color="D9D9D9" w:themeColor="background1" w:themeShade="D9"/>
            </w:tcBorders>
          </w:tcPr>
          <w:p w14:paraId="77DCD603" w14:textId="77777777" w:rsidR="0031171D" w:rsidRPr="0074202F" w:rsidRDefault="0031171D" w:rsidP="008C41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14:paraId="6E0B3530" w14:textId="77777777" w:rsidR="0031171D" w:rsidRPr="0074202F" w:rsidRDefault="0031171D" w:rsidP="008C4172">
            <w:pPr>
              <w:pStyle w:val="Default"/>
              <w:jc w:val="right"/>
              <w:rPr>
                <w:sz w:val="22"/>
                <w:szCs w:val="22"/>
              </w:rPr>
            </w:pPr>
            <w:r w:rsidRPr="0074202F">
              <w:rPr>
                <w:color w:val="A6A6A6" w:themeColor="background1" w:themeShade="A6"/>
                <w:sz w:val="22"/>
                <w:szCs w:val="22"/>
              </w:rPr>
              <w:t>Box No</w:t>
            </w:r>
          </w:p>
        </w:tc>
        <w:tc>
          <w:tcPr>
            <w:tcW w:w="1369" w:type="dxa"/>
            <w:tcBorders>
              <w:bottom w:val="single" w:sz="4" w:space="0" w:color="D9D9D9" w:themeColor="background1" w:themeShade="D9"/>
            </w:tcBorders>
          </w:tcPr>
          <w:p w14:paraId="3F045545" w14:textId="77777777" w:rsidR="0031171D" w:rsidRPr="0074202F" w:rsidRDefault="0031171D" w:rsidP="008C417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9825E5E" w14:textId="77777777" w:rsidR="004B728D" w:rsidRPr="00EC0E21" w:rsidRDefault="00EC0E21" w:rsidP="00EC0E21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EC0E21">
        <w:rPr>
          <w:rFonts w:cs="Arial"/>
        </w:rPr>
        <w:t>Council agrees that plaque inscription must include the name, age and date of death of the individual.  Pursuant to Counci</w:t>
      </w:r>
      <w:r w:rsidR="006754AF">
        <w:rPr>
          <w:rFonts w:cs="Arial"/>
        </w:rPr>
        <w:t xml:space="preserve">l </w:t>
      </w:r>
      <w:r w:rsidRPr="006754AF">
        <w:rPr>
          <w:rFonts w:cs="Arial"/>
          <w:i/>
        </w:rPr>
        <w:t>Policy 252</w:t>
      </w:r>
      <w:r w:rsidR="006754AF" w:rsidRPr="006754AF">
        <w:rPr>
          <w:rFonts w:cs="Arial"/>
          <w:i/>
        </w:rPr>
        <w:t xml:space="preserve"> –</w:t>
      </w:r>
      <w:r w:rsidRPr="006754AF">
        <w:rPr>
          <w:rFonts w:cs="Arial"/>
          <w:i/>
        </w:rPr>
        <w:t xml:space="preserve"> Cemeteries</w:t>
      </w:r>
      <w:r w:rsidR="006754AF">
        <w:rPr>
          <w:rFonts w:cs="Arial"/>
        </w:rPr>
        <w:t>, a</w:t>
      </w:r>
      <w:r w:rsidRPr="00EC0E21">
        <w:rPr>
          <w:rFonts w:cs="Arial"/>
        </w:rPr>
        <w:t>pplicable costs are to be paid in fu</w:t>
      </w:r>
      <w:r w:rsidR="006754AF">
        <w:rPr>
          <w:rFonts w:cs="Arial"/>
        </w:rPr>
        <w:t>ll</w:t>
      </w:r>
      <w:r w:rsidRPr="00EC0E21">
        <w:rPr>
          <w:rFonts w:cs="Arial"/>
        </w:rPr>
        <w:t>, on approval of plaque quote and proof.</w:t>
      </w:r>
    </w:p>
    <w:tbl>
      <w:tblPr>
        <w:tblStyle w:val="TableGrid"/>
        <w:tblW w:w="10774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085"/>
        <w:gridCol w:w="249"/>
        <w:gridCol w:w="225"/>
        <w:gridCol w:w="283"/>
        <w:gridCol w:w="709"/>
        <w:gridCol w:w="284"/>
        <w:gridCol w:w="1134"/>
        <w:gridCol w:w="283"/>
        <w:gridCol w:w="758"/>
        <w:gridCol w:w="236"/>
        <w:gridCol w:w="3401"/>
      </w:tblGrid>
      <w:tr w:rsidR="006754AF" w:rsidRPr="00D450C1" w14:paraId="40986A38" w14:textId="77777777" w:rsidTr="006915C5"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196B3336" w14:textId="77777777" w:rsidR="006754AF" w:rsidRPr="00D450C1" w:rsidRDefault="006754AF" w:rsidP="006754AF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>DECEASED DETAILS</w:t>
            </w:r>
          </w:p>
        </w:tc>
      </w:tr>
      <w:tr w:rsidR="006754AF" w:rsidRPr="000505AA" w14:paraId="6E81EA82" w14:textId="77777777" w:rsidTr="006915C5"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22FCAC0" w14:textId="77777777" w:rsidR="006754AF" w:rsidRPr="000505AA" w:rsidRDefault="006754AF" w:rsidP="006754AF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6754AF" w:rsidRPr="00626ED8" w14:paraId="37903F07" w14:textId="77777777" w:rsidTr="006915C5">
        <w:tc>
          <w:tcPr>
            <w:tcW w:w="32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775D" w14:textId="77777777" w:rsidR="006754AF" w:rsidRPr="00626ED8" w:rsidRDefault="006754AF" w:rsidP="006754A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5E143" w14:textId="77777777" w:rsidR="006754AF" w:rsidRPr="00626ED8" w:rsidRDefault="006754AF" w:rsidP="00675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F7CD6" w14:textId="77777777" w:rsidR="006754AF" w:rsidRPr="00626ED8" w:rsidRDefault="006754AF" w:rsidP="006754A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85121B" w14:textId="77777777" w:rsidR="006754AF" w:rsidRPr="00626ED8" w:rsidRDefault="006754AF" w:rsidP="00675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47317" w14:textId="77777777" w:rsidR="006754AF" w:rsidRPr="00626ED8" w:rsidRDefault="006754AF" w:rsidP="006754A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Middle names</w:t>
            </w:r>
          </w:p>
        </w:tc>
      </w:tr>
      <w:tr w:rsidR="006754AF" w:rsidRPr="00626ED8" w14:paraId="3BE2A27D" w14:textId="77777777" w:rsidTr="006915C5">
        <w:tc>
          <w:tcPr>
            <w:tcW w:w="3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CECB2E" w14:textId="77777777" w:rsidR="006754AF" w:rsidRPr="00626ED8" w:rsidRDefault="006754AF" w:rsidP="006754A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5832C" w14:textId="77777777" w:rsidR="006754AF" w:rsidRPr="00626ED8" w:rsidRDefault="006754AF" w:rsidP="006754AF">
            <w:pPr>
              <w:spacing w:before="80"/>
              <w:rPr>
                <w:rFonts w:cs="Arial"/>
              </w:rPr>
            </w:pPr>
          </w:p>
        </w:tc>
        <w:tc>
          <w:tcPr>
            <w:tcW w:w="3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95F232" w14:textId="77777777" w:rsidR="006754AF" w:rsidRPr="00626ED8" w:rsidRDefault="006754AF" w:rsidP="006754A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793F61" w14:textId="77777777" w:rsidR="006754AF" w:rsidRPr="00626ED8" w:rsidRDefault="006754AF" w:rsidP="006754AF">
            <w:pPr>
              <w:spacing w:before="80"/>
              <w:rPr>
                <w:rFonts w:cs="Arial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815690" w14:textId="77777777" w:rsidR="006754AF" w:rsidRPr="00626ED8" w:rsidRDefault="006754AF" w:rsidP="006754A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754AF" w:rsidRPr="00626ED8" w14:paraId="56842699" w14:textId="77777777" w:rsidTr="006915C5"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805687" w14:textId="77777777" w:rsidR="006754AF" w:rsidRPr="00626ED8" w:rsidRDefault="006754AF" w:rsidP="006754AF">
            <w:pPr>
              <w:rPr>
                <w:rFonts w:cs="Arial"/>
                <w:sz w:val="10"/>
                <w:szCs w:val="10"/>
              </w:rPr>
            </w:pPr>
          </w:p>
        </w:tc>
      </w:tr>
      <w:tr w:rsidR="00151DD7" w:rsidRPr="009D2AC4" w14:paraId="47C0ABF8" w14:textId="77777777" w:rsidTr="009775B8">
        <w:trPr>
          <w:trHeight w:val="16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9A635" w14:textId="77777777" w:rsidR="00151DD7" w:rsidRPr="00626ED8" w:rsidRDefault="00151DD7" w:rsidP="00151DD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Cemetery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FA1067" w14:textId="77777777" w:rsidR="00151DD7" w:rsidRPr="00626ED8" w:rsidRDefault="00151DD7" w:rsidP="00151DD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40E65" w14:textId="77777777" w:rsidR="00151DD7" w:rsidRPr="00626ED8" w:rsidRDefault="00151DD7" w:rsidP="00151DD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Section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FD67" w14:textId="77777777" w:rsidR="00151DD7" w:rsidRPr="00AB44B6" w:rsidRDefault="00151DD7" w:rsidP="00151DD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E218D" w14:textId="77777777" w:rsidR="00151DD7" w:rsidRPr="00626ED8" w:rsidRDefault="00151DD7" w:rsidP="00151DD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9DC7E" w14:textId="77777777" w:rsidR="00151DD7" w:rsidRPr="00626ED8" w:rsidRDefault="00151DD7" w:rsidP="00151DD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7F13" w14:textId="77777777" w:rsidR="00151DD7" w:rsidRPr="009D2AC4" w:rsidRDefault="00151DD7" w:rsidP="00151D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Plot</w:t>
            </w:r>
            <w:r w:rsidR="009775B8">
              <w:rPr>
                <w:rFonts w:cs="Arial"/>
                <w:b/>
                <w:sz w:val="18"/>
                <w:szCs w:val="18"/>
              </w:rPr>
              <w:t>/Niche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B3E9AB" w14:textId="77777777" w:rsidR="00151DD7" w:rsidRPr="009D2AC4" w:rsidRDefault="00151DD7" w:rsidP="00151D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8494C" w14:textId="77777777" w:rsidR="00151DD7" w:rsidRPr="00626ED8" w:rsidRDefault="00151DD7" w:rsidP="00151DD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Cemetery Type</w:t>
            </w:r>
          </w:p>
        </w:tc>
      </w:tr>
      <w:tr w:rsidR="00151DD7" w:rsidRPr="00626ED8" w14:paraId="7C61E729" w14:textId="77777777" w:rsidTr="009775B8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922E3F" w14:textId="77777777" w:rsidR="00151DD7" w:rsidRPr="00626ED8" w:rsidRDefault="00151DD7" w:rsidP="00151DD7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0508F9" w14:textId="77777777" w:rsidR="00151DD7" w:rsidRPr="00626ED8" w:rsidRDefault="00151DD7" w:rsidP="00151DD7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35E305" w14:textId="77777777" w:rsidR="00151DD7" w:rsidRPr="00626ED8" w:rsidRDefault="00151DD7" w:rsidP="00151DD7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2F0E3" w14:textId="77777777" w:rsidR="00151DD7" w:rsidRDefault="00151DD7" w:rsidP="00151DD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00589" w14:textId="77777777" w:rsidR="00151DD7" w:rsidRPr="00626ED8" w:rsidRDefault="00FB5144" w:rsidP="00151DD7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4724" w14:textId="77777777" w:rsidR="00151DD7" w:rsidRPr="00626ED8" w:rsidRDefault="00151DD7" w:rsidP="00151DD7">
            <w:pPr>
              <w:spacing w:before="80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E2F8E8" w14:textId="77777777" w:rsidR="00151DD7" w:rsidRPr="00626ED8" w:rsidRDefault="00FB5144" w:rsidP="006915C5">
            <w:pPr>
              <w:spacing w:before="80"/>
              <w:ind w:right="-108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73CB67" w14:textId="77777777" w:rsidR="00151DD7" w:rsidRPr="00626ED8" w:rsidRDefault="00151DD7" w:rsidP="00151DD7">
            <w:pPr>
              <w:spacing w:before="80"/>
              <w:rPr>
                <w:rFonts w:cs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4EF034" w14:textId="5216A94B" w:rsidR="00151DD7" w:rsidRPr="00626ED8" w:rsidRDefault="00151DD7" w:rsidP="003E02F9">
            <w:pPr>
              <w:ind w:right="-108"/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7ED3AF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47.25pt;height:16.5pt" o:ole="">
                  <v:imagedata r:id="rId8" o:title=""/>
                </v:shape>
                <w:control r:id="rId9" w:name="OptionButton32311122111" w:shapeid="_x0000_i1125"/>
              </w:object>
            </w:r>
            <w:r>
              <w:rPr>
                <w:rFonts w:eastAsia="Calibri" w:cs="Arial"/>
              </w:rPr>
              <w:object w:dxaOrig="225" w:dyaOrig="225" w14:anchorId="19F5B16A">
                <v:shape id="_x0000_i1127" type="#_x0000_t75" style="width:78.75pt;height:16.5pt" o:ole="">
                  <v:imagedata r:id="rId10" o:title=""/>
                </v:shape>
                <w:control r:id="rId11" w:name="OptionButton323111112111" w:shapeid="_x0000_i1127"/>
              </w:object>
            </w:r>
            <w:r>
              <w:rPr>
                <w:rFonts w:eastAsia="Calibri" w:cs="Arial"/>
              </w:rPr>
              <w:object w:dxaOrig="225" w:dyaOrig="225" w14:anchorId="01A400A9">
                <v:shape id="_x0000_i1129" type="#_x0000_t75" style="width:82.5pt;height:16.5pt" o:ole="">
                  <v:imagedata r:id="rId12" o:title=""/>
                </v:shape>
                <w:control r:id="rId13" w:name="OptionButton3231111121112" w:shapeid="_x0000_i1129"/>
              </w:object>
            </w:r>
          </w:p>
        </w:tc>
      </w:tr>
    </w:tbl>
    <w:p w14:paraId="52EDFBDE" w14:textId="77777777" w:rsidR="00151DD7" w:rsidRDefault="00151DD7" w:rsidP="00EA68C5">
      <w:pPr>
        <w:rPr>
          <w:rFonts w:cs="Arial"/>
          <w:b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1405"/>
        <w:gridCol w:w="281"/>
        <w:gridCol w:w="1149"/>
        <w:gridCol w:w="284"/>
        <w:gridCol w:w="425"/>
        <w:gridCol w:w="283"/>
        <w:gridCol w:w="1560"/>
        <w:gridCol w:w="283"/>
        <w:gridCol w:w="1559"/>
      </w:tblGrid>
      <w:tr w:rsidR="006754AF" w:rsidRPr="00D450C1" w14:paraId="6607D6E4" w14:textId="77777777" w:rsidTr="00565CA2"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EE443C0" w14:textId="77777777" w:rsidR="006754AF" w:rsidRPr="00D450C1" w:rsidRDefault="006754AF" w:rsidP="006754AF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>APPLICANT</w:t>
            </w:r>
            <w:r w:rsidRPr="00626ED8">
              <w:rPr>
                <w:rFonts w:cs="Arial"/>
                <w:b/>
              </w:rPr>
              <w:t xml:space="preserve"> DETAILS</w:t>
            </w:r>
          </w:p>
        </w:tc>
      </w:tr>
      <w:tr w:rsidR="006754AF" w:rsidRPr="000505AA" w14:paraId="0A72ACAF" w14:textId="77777777" w:rsidTr="00565CA2"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CBE73B" w14:textId="77777777" w:rsidR="006754AF" w:rsidRPr="000505AA" w:rsidRDefault="006754AF" w:rsidP="006754AF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6754AF" w:rsidRPr="00626ED8" w14:paraId="2C1E4BBC" w14:textId="77777777" w:rsidTr="00565CA2">
        <w:tc>
          <w:tcPr>
            <w:tcW w:w="4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77EC7" w14:textId="77777777" w:rsidR="006754AF" w:rsidRPr="00626ED8" w:rsidRDefault="006754AF" w:rsidP="006754A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783E3" w14:textId="77777777" w:rsidR="006754AF" w:rsidRPr="00626ED8" w:rsidRDefault="006754AF" w:rsidP="00675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B955F" w14:textId="77777777" w:rsidR="006754AF" w:rsidRPr="00626ED8" w:rsidRDefault="006754AF" w:rsidP="006754AF">
            <w:pPr>
              <w:rPr>
                <w:rFonts w:cs="Arial"/>
                <w:b/>
                <w:sz w:val="18"/>
                <w:szCs w:val="18"/>
              </w:rPr>
            </w:pPr>
            <w:r w:rsidRPr="00626ED8">
              <w:rPr>
                <w:rFonts w:cs="Arial"/>
                <w:b/>
                <w:sz w:val="18"/>
                <w:szCs w:val="18"/>
              </w:rPr>
              <w:t>Given names</w:t>
            </w:r>
          </w:p>
        </w:tc>
      </w:tr>
      <w:tr w:rsidR="006754AF" w:rsidRPr="00626ED8" w14:paraId="63B5D9BE" w14:textId="77777777" w:rsidTr="00565CA2">
        <w:tc>
          <w:tcPr>
            <w:tcW w:w="4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C2645" w14:textId="77777777" w:rsidR="006754AF" w:rsidRPr="00626ED8" w:rsidRDefault="006754AF" w:rsidP="006754A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4D6AC" w14:textId="77777777" w:rsidR="006754AF" w:rsidRPr="00626ED8" w:rsidRDefault="006754AF" w:rsidP="006754AF">
            <w:pPr>
              <w:spacing w:before="80"/>
              <w:rPr>
                <w:rFonts w:cs="Arial"/>
              </w:rPr>
            </w:pPr>
          </w:p>
        </w:tc>
        <w:tc>
          <w:tcPr>
            <w:tcW w:w="55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8C4167" w14:textId="77777777" w:rsidR="006754AF" w:rsidRPr="00626ED8" w:rsidRDefault="006754AF" w:rsidP="006754A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754AF" w:rsidRPr="00626ED8" w14:paraId="11AD3924" w14:textId="77777777" w:rsidTr="00565CA2"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6F44BF" w14:textId="77777777" w:rsidR="006754AF" w:rsidRPr="00626ED8" w:rsidRDefault="006754AF" w:rsidP="006754AF">
            <w:pPr>
              <w:rPr>
                <w:rFonts w:cs="Arial"/>
                <w:sz w:val="10"/>
                <w:szCs w:val="10"/>
              </w:rPr>
            </w:pPr>
          </w:p>
        </w:tc>
      </w:tr>
      <w:tr w:rsidR="006754AF" w:rsidRPr="00626ED8" w14:paraId="31C7555C" w14:textId="77777777" w:rsidTr="00565CA2">
        <w:trPr>
          <w:trHeight w:val="160"/>
        </w:trPr>
        <w:tc>
          <w:tcPr>
            <w:tcW w:w="70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5E72E" w14:textId="77777777" w:rsidR="006754AF" w:rsidRPr="00AB44B6" w:rsidRDefault="006754AF" w:rsidP="006754AF">
            <w:pPr>
              <w:rPr>
                <w:rFonts w:cs="Arial"/>
                <w:b/>
                <w:sz w:val="18"/>
                <w:szCs w:val="18"/>
              </w:rPr>
            </w:pPr>
            <w:r w:rsidRPr="00AB44B6">
              <w:rPr>
                <w:rFonts w:cs="Arial"/>
                <w:b/>
                <w:sz w:val="18"/>
                <w:szCs w:val="18"/>
              </w:rPr>
              <w:t>Postal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2A607" w14:textId="77777777" w:rsidR="006754AF" w:rsidRPr="00AB44B6" w:rsidRDefault="006754AF" w:rsidP="00675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83DFA" w14:textId="77777777" w:rsidR="006754AF" w:rsidRPr="00AB44B6" w:rsidRDefault="006754AF" w:rsidP="006754A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E54CC" w14:textId="77777777" w:rsidR="006754AF" w:rsidRPr="00AB44B6" w:rsidRDefault="006754AF" w:rsidP="00675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7D9B2" w14:textId="77777777" w:rsidR="006754AF" w:rsidRPr="00AB44B6" w:rsidRDefault="006754AF" w:rsidP="006754A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</w:tr>
      <w:tr w:rsidR="006754AF" w:rsidRPr="00626ED8" w14:paraId="6C061B0C" w14:textId="77777777" w:rsidTr="00565CA2">
        <w:trPr>
          <w:trHeight w:val="270"/>
        </w:trPr>
        <w:tc>
          <w:tcPr>
            <w:tcW w:w="70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228024" w14:textId="77777777" w:rsidR="006754AF" w:rsidRDefault="006754AF" w:rsidP="008D0A21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B721" w14:textId="77777777" w:rsidR="006754AF" w:rsidRDefault="006754AF" w:rsidP="008D0A21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701C7D" w14:textId="77777777" w:rsidR="006754AF" w:rsidRDefault="006754AF" w:rsidP="008D0A21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1EDC2" w14:textId="77777777" w:rsidR="006754AF" w:rsidRDefault="006754AF" w:rsidP="008D0A21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0AF92E" w14:textId="77777777" w:rsidR="006754AF" w:rsidRDefault="006754AF" w:rsidP="008D0A21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754AF" w:rsidRPr="00626ED8" w14:paraId="1603DD69" w14:textId="77777777" w:rsidTr="00565CA2"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48842F" w14:textId="77777777" w:rsidR="006754AF" w:rsidRPr="00626ED8" w:rsidRDefault="006754AF" w:rsidP="006754AF">
            <w:pPr>
              <w:rPr>
                <w:rFonts w:cs="Arial"/>
                <w:sz w:val="10"/>
                <w:szCs w:val="10"/>
              </w:rPr>
            </w:pPr>
          </w:p>
        </w:tc>
      </w:tr>
      <w:tr w:rsidR="006754AF" w:rsidRPr="00626ED8" w14:paraId="35B105E1" w14:textId="77777777" w:rsidTr="00565CA2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1D2EC" w14:textId="77777777" w:rsidR="006754AF" w:rsidRPr="00626ED8" w:rsidRDefault="006754AF" w:rsidP="006754A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Contact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5700B" w14:textId="77777777" w:rsidR="006754AF" w:rsidRPr="00626ED8" w:rsidRDefault="006754AF" w:rsidP="006754A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81456" w14:textId="77777777" w:rsidR="006754AF" w:rsidRPr="00626ED8" w:rsidRDefault="006754AF" w:rsidP="006754A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 address</w:t>
            </w:r>
          </w:p>
        </w:tc>
      </w:tr>
      <w:tr w:rsidR="006754AF" w:rsidRPr="00626ED8" w14:paraId="7A9B7B74" w14:textId="77777777" w:rsidTr="00565CA2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3B4C06" w14:textId="77777777" w:rsidR="006754AF" w:rsidRPr="00626ED8" w:rsidRDefault="006754AF" w:rsidP="006754A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0605D" w14:textId="77777777" w:rsidR="006754AF" w:rsidRPr="00626ED8" w:rsidRDefault="006754AF" w:rsidP="006754AF">
            <w:pPr>
              <w:spacing w:before="80"/>
              <w:rPr>
                <w:rFonts w:cs="Arial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DDB5FC" w14:textId="77777777" w:rsidR="006754AF" w:rsidRPr="00626ED8" w:rsidRDefault="006754AF" w:rsidP="006754A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754AF" w:rsidRPr="00626ED8" w14:paraId="4C163D55" w14:textId="77777777" w:rsidTr="00565CA2"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DC1B75" w14:textId="77777777" w:rsidR="006754AF" w:rsidRPr="00626ED8" w:rsidRDefault="006754AF" w:rsidP="006754AF">
            <w:pPr>
              <w:rPr>
                <w:rFonts w:cs="Arial"/>
                <w:sz w:val="10"/>
                <w:szCs w:val="10"/>
              </w:rPr>
            </w:pPr>
          </w:p>
        </w:tc>
      </w:tr>
      <w:tr w:rsidR="009775B8" w:rsidRPr="00626ED8" w14:paraId="51C5728D" w14:textId="77777777" w:rsidTr="00565CA2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BB9F4" w14:textId="77777777" w:rsidR="009775B8" w:rsidRPr="00565CA2" w:rsidRDefault="009775B8" w:rsidP="00565CA2">
            <w:pPr>
              <w:rPr>
                <w:rFonts w:cs="Arial"/>
                <w:b/>
                <w:sz w:val="18"/>
                <w:szCs w:val="18"/>
              </w:rPr>
            </w:pPr>
            <w:r w:rsidRPr="00565CA2">
              <w:rPr>
                <w:rFonts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97179" w14:textId="77777777" w:rsidR="009775B8" w:rsidRPr="00565CA2" w:rsidRDefault="009775B8" w:rsidP="00565CA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312C4" w14:textId="77777777" w:rsidR="009775B8" w:rsidRPr="00565CA2" w:rsidRDefault="009775B8" w:rsidP="00565CA2">
            <w:pPr>
              <w:rPr>
                <w:rFonts w:cs="Arial"/>
                <w:b/>
                <w:sz w:val="18"/>
                <w:szCs w:val="18"/>
              </w:rPr>
            </w:pPr>
            <w:r w:rsidRPr="00565CA2">
              <w:rPr>
                <w:rFonts w:cs="Arial"/>
                <w:b/>
                <w:sz w:val="18"/>
                <w:szCs w:val="18"/>
              </w:rPr>
              <w:t>Are you a burial right holder?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39A94" w14:textId="77777777" w:rsidR="009775B8" w:rsidRPr="00565CA2" w:rsidRDefault="009775B8" w:rsidP="00565CA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E1481" w14:textId="77777777" w:rsidR="009775B8" w:rsidRPr="00565CA2" w:rsidRDefault="009775B8" w:rsidP="00565CA2">
            <w:pPr>
              <w:rPr>
                <w:rFonts w:cs="Arial"/>
                <w:b/>
                <w:sz w:val="18"/>
                <w:szCs w:val="18"/>
              </w:rPr>
            </w:pPr>
            <w:r w:rsidRPr="00565CA2">
              <w:rPr>
                <w:rFonts w:cs="Arial"/>
                <w:b/>
                <w:sz w:val="18"/>
                <w:szCs w:val="18"/>
              </w:rPr>
              <w:t>Preferred contact method</w:t>
            </w:r>
          </w:p>
        </w:tc>
      </w:tr>
      <w:tr w:rsidR="009775B8" w:rsidRPr="00626ED8" w14:paraId="26A7FB84" w14:textId="77777777" w:rsidTr="00565CA2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C87553" w14:textId="77777777" w:rsidR="009775B8" w:rsidRPr="00626ED8" w:rsidRDefault="009775B8" w:rsidP="006754A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9AC6D" w14:textId="77777777" w:rsidR="009775B8" w:rsidRPr="00626ED8" w:rsidRDefault="009775B8" w:rsidP="006754AF">
            <w:pPr>
              <w:spacing w:before="80"/>
              <w:rPr>
                <w:rFonts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6878B6" w14:textId="4B9D856D" w:rsidR="009775B8" w:rsidRPr="00626ED8" w:rsidRDefault="00565CA2" w:rsidP="00565CA2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0BB9FC02">
                <v:shape id="_x0000_i1131" type="#_x0000_t75" style="width:54pt;height:16.5pt" o:ole="">
                  <v:imagedata r:id="rId14" o:title=""/>
                </v:shape>
                <w:control r:id="rId15" w:name="OptionButton3231121112" w:shapeid="_x0000_i1131"/>
              </w:object>
            </w:r>
            <w:r>
              <w:rPr>
                <w:rFonts w:eastAsia="Calibri" w:cs="Arial"/>
              </w:rPr>
              <w:object w:dxaOrig="225" w:dyaOrig="225" w14:anchorId="79059D6F">
                <v:shape id="_x0000_i1133" type="#_x0000_t75" style="width:30.75pt;height:16.5pt" o:ole="">
                  <v:imagedata r:id="rId16" o:title=""/>
                </v:shape>
                <w:control r:id="rId17" w:name="OptionButton32311211111" w:shapeid="_x0000_i1133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BB0E9" w14:textId="77777777" w:rsidR="009775B8" w:rsidRPr="00626ED8" w:rsidRDefault="009775B8" w:rsidP="006754AF">
            <w:pPr>
              <w:spacing w:before="80"/>
              <w:rPr>
                <w:rFonts w:cs="Arial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EECFD6" w14:textId="15D79F1E" w:rsidR="009775B8" w:rsidRPr="00626ED8" w:rsidRDefault="009775B8" w:rsidP="006754AF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6775A651">
                <v:shape id="_x0000_i1135" type="#_x0000_t75" style="width:87pt;height:16.5pt" o:ole="">
                  <v:imagedata r:id="rId18" o:title=""/>
                </v:shape>
                <w:control r:id="rId19" w:name="OptionButton3231111121111" w:shapeid="_x0000_i1135"/>
              </w:object>
            </w:r>
            <w:r>
              <w:rPr>
                <w:rFonts w:eastAsia="Calibri" w:cs="Arial"/>
              </w:rPr>
              <w:object w:dxaOrig="225" w:dyaOrig="225" w14:anchorId="277A64BE">
                <v:shape id="_x0000_i1137" type="#_x0000_t75" style="width:58.5pt;height:16.5pt" o:ole="">
                  <v:imagedata r:id="rId20" o:title=""/>
                </v:shape>
                <w:control r:id="rId21" w:name="OptionButton323111112111111" w:shapeid="_x0000_i1137"/>
              </w:object>
            </w:r>
            <w:r>
              <w:rPr>
                <w:rFonts w:eastAsia="Calibri" w:cs="Arial"/>
              </w:rPr>
              <w:object w:dxaOrig="225" w:dyaOrig="225" w14:anchorId="1D779568">
                <v:shape id="_x0000_i1139" type="#_x0000_t75" style="width:45.75pt;height:16.5pt" o:ole="">
                  <v:imagedata r:id="rId22" o:title=""/>
                </v:shape>
                <w:control r:id="rId23" w:name="OptionButton32311111211111" w:shapeid="_x0000_i1139"/>
              </w:object>
            </w:r>
          </w:p>
        </w:tc>
      </w:tr>
    </w:tbl>
    <w:p w14:paraId="1568C854" w14:textId="77777777" w:rsidR="006754AF" w:rsidRDefault="006754AF" w:rsidP="00EA68C5">
      <w:pPr>
        <w:rPr>
          <w:rFonts w:cs="Arial"/>
          <w:b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6754AF" w:rsidRPr="00D450C1" w14:paraId="18A69D9E" w14:textId="77777777" w:rsidTr="006754AF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FD9FC07" w14:textId="77777777" w:rsidR="006754AF" w:rsidRPr="00D450C1" w:rsidRDefault="002652D0" w:rsidP="009775B8">
            <w:pPr>
              <w:spacing w:before="40" w:after="40"/>
              <w:rPr>
                <w:rFonts w:cs="Arial"/>
                <w:b/>
                <w:color w:val="CBF1D2"/>
              </w:rPr>
            </w:pPr>
            <w:r w:rsidRPr="002652D0">
              <w:rPr>
                <w:rFonts w:cs="Arial"/>
                <w:b/>
              </w:rPr>
              <w:t xml:space="preserve">APPLICATION </w:t>
            </w:r>
            <w:r w:rsidR="009775B8">
              <w:rPr>
                <w:rFonts w:cs="Arial"/>
                <w:b/>
              </w:rPr>
              <w:t>PROCESS</w:t>
            </w:r>
          </w:p>
        </w:tc>
      </w:tr>
      <w:tr w:rsidR="006754AF" w:rsidRPr="000505AA" w14:paraId="60C960BB" w14:textId="77777777" w:rsidTr="006754AF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4AF980A7" w14:textId="77777777" w:rsidR="006754AF" w:rsidRPr="000505AA" w:rsidRDefault="006754AF" w:rsidP="006754AF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53121C" w:rsidRPr="00626ED8" w14:paraId="636C3CD6" w14:textId="77777777" w:rsidTr="0053121C"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90CC83" w14:textId="77777777" w:rsidR="0053121C" w:rsidRPr="009775B8" w:rsidRDefault="0053121C" w:rsidP="009775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/>
              <w:rPr>
                <w:rFonts w:cs="Arial"/>
              </w:rPr>
            </w:pPr>
            <w:r w:rsidRPr="009775B8">
              <w:rPr>
                <w:rFonts w:cs="Arial"/>
              </w:rPr>
              <w:t>Complete this application</w:t>
            </w:r>
          </w:p>
          <w:p w14:paraId="56028A9D" w14:textId="77777777" w:rsidR="0053121C" w:rsidRPr="009775B8" w:rsidRDefault="0053121C" w:rsidP="009775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/>
              <w:rPr>
                <w:rFonts w:cs="Arial"/>
              </w:rPr>
            </w:pPr>
            <w:r w:rsidRPr="009775B8">
              <w:rPr>
                <w:rFonts w:cs="Arial"/>
              </w:rPr>
              <w:t>Provide high resolution digital images to Council if you are using photographs on plaque</w:t>
            </w:r>
          </w:p>
          <w:p w14:paraId="3A8C9EC0" w14:textId="77777777" w:rsidR="0053121C" w:rsidRPr="009775B8" w:rsidRDefault="0053121C" w:rsidP="009775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/>
              <w:rPr>
                <w:rFonts w:cs="Arial"/>
              </w:rPr>
            </w:pPr>
            <w:r w:rsidRPr="009775B8">
              <w:rPr>
                <w:rFonts w:cs="Arial"/>
              </w:rPr>
              <w:t>Receive proof and costs for plaque from Council</w:t>
            </w:r>
          </w:p>
          <w:p w14:paraId="3FB2ECF0" w14:textId="77777777" w:rsidR="0053121C" w:rsidRPr="009775B8" w:rsidRDefault="0053121C" w:rsidP="009775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/>
              <w:rPr>
                <w:rFonts w:cs="Arial"/>
              </w:rPr>
            </w:pPr>
            <w:r w:rsidRPr="009775B8">
              <w:rPr>
                <w:rFonts w:cs="Arial"/>
              </w:rPr>
              <w:t>Reply to Council with amendments if necessary and/or approve final proof and costs of plaque</w:t>
            </w:r>
          </w:p>
          <w:p w14:paraId="4E388E13" w14:textId="77777777" w:rsidR="0053121C" w:rsidRPr="009775B8" w:rsidRDefault="0053121C" w:rsidP="009775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/>
              <w:rPr>
                <w:rFonts w:cs="Arial"/>
              </w:rPr>
            </w:pPr>
            <w:r w:rsidRPr="009775B8">
              <w:rPr>
                <w:rFonts w:cs="Arial"/>
              </w:rPr>
              <w:t>Make payment of fees due as advised by Council</w:t>
            </w:r>
          </w:p>
          <w:p w14:paraId="6AAF5567" w14:textId="77777777" w:rsidR="0053121C" w:rsidRPr="009775B8" w:rsidRDefault="0053121C" w:rsidP="009775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/>
              <w:rPr>
                <w:rFonts w:cs="Arial"/>
              </w:rPr>
            </w:pPr>
            <w:r w:rsidRPr="009775B8">
              <w:rPr>
                <w:rFonts w:cs="Arial"/>
              </w:rPr>
              <w:t>Receive advice from Council that plaque has been installed</w:t>
            </w:r>
          </w:p>
        </w:tc>
      </w:tr>
    </w:tbl>
    <w:p w14:paraId="4A66D793" w14:textId="77777777" w:rsidR="00EA68C5" w:rsidRDefault="00EA68C5" w:rsidP="004B728D">
      <w:pPr>
        <w:rPr>
          <w:rFonts w:cs="Arial"/>
          <w:b/>
        </w:rPr>
      </w:pP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3828"/>
        <w:gridCol w:w="283"/>
        <w:gridCol w:w="6663"/>
      </w:tblGrid>
      <w:tr w:rsidR="00EA68C5" w:rsidRPr="00D450C1" w14:paraId="66A1512C" w14:textId="77777777" w:rsidTr="00DE7F74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6690994" w14:textId="77777777" w:rsidR="00EA68C5" w:rsidRPr="00D450C1" w:rsidRDefault="00E10D83" w:rsidP="00EA68C5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>PLACEMENT</w:t>
            </w:r>
            <w:r w:rsidR="00EA68C5">
              <w:rPr>
                <w:rFonts w:cs="Arial"/>
                <w:b/>
              </w:rPr>
              <w:t xml:space="preserve"> DETAILS</w:t>
            </w:r>
          </w:p>
        </w:tc>
      </w:tr>
      <w:tr w:rsidR="00DE7F74" w:rsidRPr="000505AA" w14:paraId="75745CE7" w14:textId="77777777" w:rsidTr="00E10D83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40017" w14:textId="77777777" w:rsidR="00DE7F74" w:rsidRPr="000505AA" w:rsidRDefault="00DE7F74" w:rsidP="00E10D83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E10D83" w:rsidRPr="00626ED8" w14:paraId="5290A6B2" w14:textId="77777777" w:rsidTr="00E10D83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EF00" w14:textId="77777777" w:rsidR="00E10D83" w:rsidRPr="00E10D83" w:rsidRDefault="00E10D83" w:rsidP="00E10D8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Completed </w:t>
            </w:r>
            <w:r>
              <w:rPr>
                <w:rFonts w:cs="Arial"/>
                <w:b/>
                <w:i/>
                <w:sz w:val="18"/>
                <w:szCs w:val="18"/>
              </w:rPr>
              <w:t>Application for Interment</w:t>
            </w:r>
            <w:r>
              <w:rPr>
                <w:rFonts w:cs="Arial"/>
                <w:b/>
                <w:sz w:val="18"/>
                <w:szCs w:val="18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87D3" w14:textId="77777777" w:rsidR="00E10D83" w:rsidRPr="00626ED8" w:rsidRDefault="00E10D83" w:rsidP="00E10D8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C85AB" w14:textId="77777777" w:rsidR="00E10D83" w:rsidRPr="00626ED8" w:rsidRDefault="00E10D83" w:rsidP="009775B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Does the family wish to be present at the time the </w:t>
            </w:r>
            <w:r w:rsidR="009775B8">
              <w:rPr>
                <w:rFonts w:cs="Arial"/>
                <w:b/>
                <w:sz w:val="18"/>
                <w:szCs w:val="18"/>
              </w:rPr>
              <w:t xml:space="preserve">plaque is </w:t>
            </w:r>
            <w:r>
              <w:rPr>
                <w:rFonts w:cs="Arial"/>
                <w:b/>
                <w:sz w:val="18"/>
                <w:szCs w:val="18"/>
              </w:rPr>
              <w:t>being placed?</w:t>
            </w:r>
          </w:p>
        </w:tc>
      </w:tr>
      <w:tr w:rsidR="00E10D83" w:rsidRPr="00626ED8" w14:paraId="6A4CC95F" w14:textId="77777777" w:rsidTr="00E10D8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57CFA3" w14:textId="5B505924" w:rsidR="00E10D83" w:rsidRPr="00626ED8" w:rsidRDefault="00E10D83" w:rsidP="00E10D83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0FAB7C18">
                <v:shape id="_x0000_i1141" type="#_x0000_t75" style="width:54pt;height:16.5pt" o:ole="">
                  <v:imagedata r:id="rId14" o:title=""/>
                </v:shape>
                <w:control r:id="rId24" w:name="OptionButton323112111" w:shapeid="_x0000_i1141"/>
              </w:object>
            </w:r>
            <w:r>
              <w:rPr>
                <w:rFonts w:eastAsia="Calibri" w:cs="Arial"/>
              </w:rPr>
              <w:object w:dxaOrig="225" w:dyaOrig="225" w14:anchorId="40C458DE">
                <v:shape id="_x0000_i1143" type="#_x0000_t75" style="width:30.75pt;height:16.5pt" o:ole="">
                  <v:imagedata r:id="rId16" o:title=""/>
                </v:shape>
                <w:control r:id="rId25" w:name="OptionButton3231121111" w:shapeid="_x0000_i1143"/>
              </w:objec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569F2" w14:textId="77777777" w:rsidR="00E10D83" w:rsidRPr="00626ED8" w:rsidRDefault="00E10D83" w:rsidP="00E10D83">
            <w:pPr>
              <w:spacing w:before="80"/>
              <w:rPr>
                <w:rFonts w:cs="Arial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7E3891" w14:textId="29848166" w:rsidR="00E10D83" w:rsidRPr="00626ED8" w:rsidRDefault="00E10D83" w:rsidP="00E10D83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479226AC">
                <v:shape id="_x0000_i1145" type="#_x0000_t75" style="width:226.5pt;height:16.5pt" o:ole="">
                  <v:imagedata r:id="rId26" o:title=""/>
                </v:shape>
                <w:control r:id="rId27" w:name="OptionButton3231211" w:shapeid="_x0000_i1145"/>
              </w:object>
            </w:r>
            <w:r>
              <w:rPr>
                <w:rFonts w:eastAsia="Calibri" w:cs="Arial"/>
              </w:rPr>
              <w:object w:dxaOrig="225" w:dyaOrig="225" w14:anchorId="4CE26F26">
                <v:shape id="_x0000_i1147" type="#_x0000_t75" style="width:30.75pt;height:16.5pt" o:ole="">
                  <v:imagedata r:id="rId16" o:title=""/>
                </v:shape>
                <w:control r:id="rId28" w:name="OptionButton32311211" w:shapeid="_x0000_i1147"/>
              </w:object>
            </w:r>
          </w:p>
        </w:tc>
      </w:tr>
    </w:tbl>
    <w:p w14:paraId="1ED63248" w14:textId="77777777" w:rsidR="00833000" w:rsidRDefault="00833000" w:rsidP="004B728D">
      <w:pPr>
        <w:rPr>
          <w:rFonts w:cs="Arial"/>
          <w:b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6946"/>
        <w:gridCol w:w="284"/>
        <w:gridCol w:w="3543"/>
      </w:tblGrid>
      <w:tr w:rsidR="00F17ED2" w:rsidRPr="00D450C1" w14:paraId="18720B15" w14:textId="77777777" w:rsidTr="00D45BCD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1A53B5CC" w14:textId="77777777" w:rsidR="00F17ED2" w:rsidRPr="00D450C1" w:rsidRDefault="00F17ED2" w:rsidP="00D45BCD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>SIGNED</w:t>
            </w:r>
          </w:p>
        </w:tc>
      </w:tr>
      <w:tr w:rsidR="00F17ED2" w:rsidRPr="000505AA" w14:paraId="66A34816" w14:textId="77777777" w:rsidTr="00D45BCD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FF267" w14:textId="77777777" w:rsidR="00F17ED2" w:rsidRPr="000505AA" w:rsidRDefault="00F17ED2" w:rsidP="00D45BCD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F17ED2" w:rsidRPr="00626ED8" w14:paraId="011A962A" w14:textId="77777777" w:rsidTr="00F17ED2"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158B3" w14:textId="77777777" w:rsidR="00F17ED2" w:rsidRPr="00626ED8" w:rsidRDefault="00F17ED2" w:rsidP="00D45BC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4834D" w14:textId="77777777" w:rsidR="00F17ED2" w:rsidRPr="00626ED8" w:rsidRDefault="00F17ED2" w:rsidP="00D45BC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E442" w14:textId="77777777" w:rsidR="00F17ED2" w:rsidRPr="00626ED8" w:rsidRDefault="00F17ED2" w:rsidP="00D45BC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</w:p>
        </w:tc>
      </w:tr>
      <w:tr w:rsidR="00F17ED2" w:rsidRPr="00626ED8" w14:paraId="747EC8AE" w14:textId="77777777" w:rsidTr="00F17ED2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FF8918" w14:textId="77777777" w:rsidR="00F17ED2" w:rsidRPr="00626ED8" w:rsidRDefault="00F17ED2" w:rsidP="00D45BCD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B54A2" w14:textId="77777777" w:rsidR="00F17ED2" w:rsidRPr="00626ED8" w:rsidRDefault="00F17ED2" w:rsidP="00D45BCD">
            <w:pPr>
              <w:spacing w:before="80"/>
              <w:rPr>
                <w:rFonts w:cs="Arial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2A940E" w14:textId="77777777" w:rsidR="00F17ED2" w:rsidRPr="00626ED8" w:rsidRDefault="00F17ED2" w:rsidP="00D45BCD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EE5B51F" w14:textId="77777777" w:rsidR="00EA68C5" w:rsidRDefault="00EA68C5" w:rsidP="00EA68C5">
      <w:pPr>
        <w:rPr>
          <w:rFonts w:cs="Arial"/>
          <w:b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817"/>
        <w:gridCol w:w="142"/>
        <w:gridCol w:w="588"/>
        <w:gridCol w:w="2714"/>
        <w:gridCol w:w="3110"/>
        <w:gridCol w:w="3402"/>
      </w:tblGrid>
      <w:tr w:rsidR="00EA68C5" w:rsidRPr="00626ED8" w14:paraId="0A901629" w14:textId="77777777" w:rsidTr="00EA68C5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D622E1F" w14:textId="77777777" w:rsidR="00EA68C5" w:rsidRPr="00626ED8" w:rsidRDefault="00EA68C5" w:rsidP="00EA68C5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</w:rPr>
              <w:t>LODGEMENT OF YOUR APPLICATION</w:t>
            </w:r>
          </w:p>
        </w:tc>
      </w:tr>
      <w:tr w:rsidR="00EA68C5" w:rsidRPr="000505AA" w14:paraId="5ECB315D" w14:textId="77777777" w:rsidTr="00EA68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4AECD87" w14:textId="77777777" w:rsidR="00EA68C5" w:rsidRPr="000E7C75" w:rsidRDefault="00EA68C5" w:rsidP="00EA68C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MAIL</w:t>
            </w:r>
          </w:p>
        </w:tc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0F9B71" w14:textId="77777777" w:rsidR="00EA68C5" w:rsidRPr="000E7C75" w:rsidRDefault="00EA68C5" w:rsidP="00EA68C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Chief Executive Officer, PO Box 390, Gayndah, Qld 4625</w:t>
            </w:r>
          </w:p>
        </w:tc>
      </w:tr>
      <w:tr w:rsidR="00EA68C5" w:rsidRPr="000505AA" w14:paraId="0DB55F47" w14:textId="77777777" w:rsidTr="00EA68C5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1AB88" w14:textId="77777777" w:rsidR="00EA68C5" w:rsidRDefault="00EA68C5" w:rsidP="00EA68C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E45B6" w14:textId="77777777" w:rsidR="00EA68C5" w:rsidRDefault="00504A00" w:rsidP="00EA68C5">
            <w:pPr>
              <w:spacing w:before="120"/>
              <w:rPr>
                <w:rFonts w:cs="Arial"/>
              </w:rPr>
            </w:pPr>
            <w:hyperlink r:id="rId29" w:history="1">
              <w:r w:rsidR="00EA68C5" w:rsidRPr="005A3AC8">
                <w:rPr>
                  <w:rStyle w:val="Hyperlink"/>
                  <w:rFonts w:cs="Arial"/>
                  <w:color w:val="213E7B"/>
                </w:rPr>
                <w:t>admin@northburnett.qld.gov.au</w:t>
              </w:r>
            </w:hyperlink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D1557FF" w14:textId="77777777" w:rsidR="00EA68C5" w:rsidRDefault="00EA68C5" w:rsidP="00EA68C5">
            <w:pPr>
              <w:spacing w:before="120"/>
              <w:jc w:val="right"/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6DD954C" w14:textId="77777777" w:rsidR="00EA68C5" w:rsidRDefault="00EA68C5" w:rsidP="00EA68C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1300 MY NBRC (1300 696 272)</w:t>
            </w:r>
          </w:p>
        </w:tc>
      </w:tr>
      <w:tr w:rsidR="00EA68C5" w:rsidRPr="000505AA" w14:paraId="2D925E15" w14:textId="77777777" w:rsidTr="00EA68C5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4D208" w14:textId="77777777" w:rsidR="00EA68C5" w:rsidRDefault="00EA68C5" w:rsidP="00EA68C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IN PERSON</w:t>
            </w:r>
          </w:p>
        </w:tc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A28F6" w14:textId="77777777" w:rsidR="00EA68C5" w:rsidRDefault="00EA68C5" w:rsidP="00EA68C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Visit our customer administration offices 8.30am – 4.30pm (closed 11.30am – 12.30pm)</w:t>
            </w:r>
          </w:p>
        </w:tc>
      </w:tr>
    </w:tbl>
    <w:p w14:paraId="633007A5" w14:textId="77777777" w:rsidR="00EA68C5" w:rsidRDefault="00EA68C5" w:rsidP="00EA68C5">
      <w:pPr>
        <w:tabs>
          <w:tab w:val="left" w:pos="9211"/>
        </w:tabs>
        <w:rPr>
          <w:rFonts w:cs="Arial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261"/>
        <w:gridCol w:w="283"/>
        <w:gridCol w:w="3402"/>
        <w:gridCol w:w="284"/>
        <w:gridCol w:w="3543"/>
      </w:tblGrid>
      <w:tr w:rsidR="00EA68C5" w:rsidRPr="00D450C1" w14:paraId="1D5AEF9C" w14:textId="77777777" w:rsidTr="00EA68C5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A231BD" w14:textId="77777777" w:rsidR="00EA68C5" w:rsidRPr="00D450C1" w:rsidRDefault="00EA68C5" w:rsidP="00EA68C5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>OFFICE USE ONLY</w:t>
            </w:r>
          </w:p>
        </w:tc>
      </w:tr>
      <w:tr w:rsidR="00EA68C5" w:rsidRPr="000505AA" w14:paraId="56A758CE" w14:textId="77777777" w:rsidTr="00EA68C5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A7063E" w14:textId="77777777" w:rsidR="00EA68C5" w:rsidRPr="000505AA" w:rsidRDefault="00EA68C5" w:rsidP="00EA68C5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EA68C5" w:rsidRPr="00626ED8" w14:paraId="57AB80D0" w14:textId="77777777" w:rsidTr="00EA68C5">
        <w:trPr>
          <w:trHeight w:val="16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6C055" w14:textId="77777777" w:rsidR="00EA68C5" w:rsidRPr="00626ED8" w:rsidRDefault="00EA68C5" w:rsidP="00EA68C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Information received by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D737E" w14:textId="77777777" w:rsidR="00EA68C5" w:rsidRPr="00AB44B6" w:rsidRDefault="00EA68C5" w:rsidP="00EA68C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70EF" w14:textId="77777777" w:rsidR="00EA68C5" w:rsidRPr="00AB44B6" w:rsidRDefault="00EA68C5" w:rsidP="00EA68C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and time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D313B" w14:textId="77777777" w:rsidR="00EA68C5" w:rsidRPr="00AB44B6" w:rsidRDefault="00EA68C5" w:rsidP="00EA68C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664F2" w14:textId="77777777" w:rsidR="00EA68C5" w:rsidRPr="00AB44B6" w:rsidRDefault="00EA68C5" w:rsidP="00EA68C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NBRC contact officer</w:t>
            </w:r>
          </w:p>
        </w:tc>
      </w:tr>
      <w:tr w:rsidR="00EA68C5" w:rsidRPr="00626ED8" w14:paraId="7ED43D07" w14:textId="77777777" w:rsidTr="00EA68C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7990CA" w14:textId="77777777" w:rsidR="00EA68C5" w:rsidRDefault="00EA68C5" w:rsidP="0013133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7E6E" w14:textId="77777777" w:rsidR="00EA68C5" w:rsidRDefault="00EA68C5" w:rsidP="001313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633520" w14:textId="77777777" w:rsidR="00EA68C5" w:rsidRDefault="00EA68C5" w:rsidP="0013133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ED83" w14:textId="77777777" w:rsidR="00EA68C5" w:rsidRDefault="00EA68C5" w:rsidP="001313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1968C0" w14:textId="77777777" w:rsidR="00EA68C5" w:rsidRDefault="00EA68C5" w:rsidP="0013133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F3626FC" w14:textId="77777777" w:rsidR="00EA68C5" w:rsidRDefault="00EA68C5" w:rsidP="00F17ED2">
      <w:pPr>
        <w:rPr>
          <w:rFonts w:cs="Arial"/>
        </w:rPr>
      </w:pPr>
    </w:p>
    <w:tbl>
      <w:tblPr>
        <w:tblStyle w:val="TableGrid"/>
        <w:tblW w:w="10779" w:type="dxa"/>
        <w:tblLayout w:type="fixed"/>
        <w:tblLook w:val="04A0" w:firstRow="1" w:lastRow="0" w:firstColumn="1" w:lastColumn="0" w:noHBand="0" w:noVBand="1"/>
      </w:tblPr>
      <w:tblGrid>
        <w:gridCol w:w="1797"/>
        <w:gridCol w:w="360"/>
        <w:gridCol w:w="535"/>
        <w:gridCol w:w="427"/>
        <w:gridCol w:w="475"/>
        <w:gridCol w:w="517"/>
        <w:gridCol w:w="201"/>
        <w:gridCol w:w="931"/>
        <w:gridCol w:w="147"/>
        <w:gridCol w:w="989"/>
        <w:gridCol w:w="88"/>
        <w:gridCol w:w="718"/>
        <w:gridCol w:w="186"/>
        <w:gridCol w:w="1252"/>
        <w:gridCol w:w="359"/>
        <w:gridCol w:w="1797"/>
      </w:tblGrid>
      <w:tr w:rsidR="00E10D83" w:rsidRPr="00D450C1" w14:paraId="656A061E" w14:textId="77777777" w:rsidTr="005B6C50">
        <w:tc>
          <w:tcPr>
            <w:tcW w:w="107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4B826BAF" w14:textId="77777777" w:rsidR="00E10D83" w:rsidRPr="00D450C1" w:rsidRDefault="00E10D83" w:rsidP="00E10D83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lastRenderedPageBreak/>
              <w:t>PLAQUE DETAILS</w:t>
            </w:r>
          </w:p>
        </w:tc>
      </w:tr>
      <w:tr w:rsidR="005B6C50" w:rsidRPr="00626ED8" w14:paraId="6768ED58" w14:textId="77777777" w:rsidTr="005B6C50">
        <w:tc>
          <w:tcPr>
            <w:tcW w:w="10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F799C2B" w14:textId="77777777" w:rsidR="005B6C50" w:rsidRPr="00626ED8" w:rsidRDefault="005B6C50" w:rsidP="005B6C50">
            <w:pPr>
              <w:rPr>
                <w:rFonts w:cs="Arial"/>
                <w:sz w:val="10"/>
                <w:szCs w:val="10"/>
              </w:rPr>
            </w:pPr>
          </w:p>
        </w:tc>
      </w:tr>
      <w:tr w:rsidR="005B6C50" w:rsidRPr="00626ED8" w14:paraId="4DD91F48" w14:textId="77777777" w:rsidTr="005B6C50">
        <w:trPr>
          <w:trHeight w:val="160"/>
        </w:trPr>
        <w:tc>
          <w:tcPr>
            <w:tcW w:w="1077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62D00" w14:textId="77777777" w:rsidR="005B6C50" w:rsidRPr="00626ED8" w:rsidRDefault="005B6C50" w:rsidP="005B6C5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Single (complete if required)</w:t>
            </w:r>
          </w:p>
        </w:tc>
      </w:tr>
      <w:tr w:rsidR="005B6C50" w:rsidRPr="003B3CA4" w14:paraId="3E7FBDEB" w14:textId="77777777" w:rsidTr="005B6C50">
        <w:trPr>
          <w:trHeight w:val="270"/>
        </w:trPr>
        <w:tc>
          <w:tcPr>
            <w:tcW w:w="4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91F589" w14:textId="1232ED30" w:rsidR="005B6C50" w:rsidRPr="005B6C50" w:rsidRDefault="005B6C50" w:rsidP="005B6C50">
            <w:pPr>
              <w:spacing w:before="80"/>
              <w:rPr>
                <w:rFonts w:cs="Arial"/>
              </w:rPr>
            </w:pPr>
            <w:r w:rsidRPr="005B6C50">
              <w:rPr>
                <w:rFonts w:eastAsia="Calibri" w:cs="Arial"/>
              </w:rPr>
              <w:object w:dxaOrig="225" w:dyaOrig="225" w14:anchorId="25CED667">
                <v:shape id="_x0000_i1149" type="#_x0000_t75" style="width:15pt;height:16.5pt" o:ole="">
                  <v:imagedata r:id="rId30" o:title=""/>
                </v:shape>
                <w:control r:id="rId31" w:name="OptionButton323112112175143" w:shapeid="_x0000_i1149"/>
              </w:object>
            </w:r>
            <w:r>
              <w:rPr>
                <w:rFonts w:eastAsia="Calibri" w:cs="Arial"/>
              </w:rPr>
              <w:t xml:space="preserve">Lawn       </w:t>
            </w:r>
            <w:r w:rsidRPr="005B6C50">
              <w:rPr>
                <w:rFonts w:eastAsia="Calibri" w:cs="Arial"/>
              </w:rPr>
              <w:object w:dxaOrig="225" w:dyaOrig="225" w14:anchorId="0B03FFD8">
                <v:shape id="_x0000_i1151" type="#_x0000_t75" style="width:15pt;height:16.5pt" o:ole="">
                  <v:imagedata r:id="rId30" o:title=""/>
                </v:shape>
                <w:control r:id="rId32" w:name="OptionButton3231121121751431" w:shapeid="_x0000_i1151"/>
              </w:object>
            </w:r>
            <w:r>
              <w:rPr>
                <w:rFonts w:eastAsia="Calibri" w:cs="Arial"/>
              </w:rPr>
              <w:t xml:space="preserve">Niche       </w:t>
            </w:r>
            <w:r w:rsidRPr="005B6C50">
              <w:rPr>
                <w:rFonts w:eastAsia="Calibri" w:cs="Arial"/>
              </w:rPr>
              <w:object w:dxaOrig="225" w:dyaOrig="225" w14:anchorId="337AAD74">
                <v:shape id="_x0000_i1153" type="#_x0000_t75" style="width:15pt;height:16.5pt" o:ole="">
                  <v:imagedata r:id="rId30" o:title=""/>
                </v:shape>
                <w:control r:id="rId33" w:name="OptionButton3231121121751432" w:shapeid="_x0000_i1153"/>
              </w:object>
            </w:r>
            <w:r>
              <w:rPr>
                <w:rFonts w:eastAsia="Calibri" w:cs="Arial"/>
              </w:rPr>
              <w:t>Other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53D39" w14:textId="77777777" w:rsidR="005B6C50" w:rsidRPr="005B6C50" w:rsidRDefault="005B6C50" w:rsidP="005B6C50">
            <w:pPr>
              <w:rPr>
                <w:rFonts w:cs="Arial"/>
              </w:rPr>
            </w:pPr>
            <w:r>
              <w:rPr>
                <w:rFonts w:cs="Arial"/>
              </w:rPr>
              <w:t xml:space="preserve">Design no: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A6CE1" w14:textId="77777777" w:rsidR="005B6C50" w:rsidRPr="003B3CA4" w:rsidRDefault="005B6C50" w:rsidP="005B6C50">
            <w:pPr>
              <w:ind w:right="-108"/>
              <w:rPr>
                <w:rFonts w:cs="Arial"/>
              </w:rPr>
            </w:pPr>
            <w:r>
              <w:rPr>
                <w:rFonts w:cs="Arial"/>
              </w:rPr>
              <w:t xml:space="preserve">Size: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8669F" w:rsidRPr="00626ED8" w14:paraId="00E2C6EF" w14:textId="77777777" w:rsidTr="0068669F">
        <w:tc>
          <w:tcPr>
            <w:tcW w:w="10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A5B377" w14:textId="77777777" w:rsidR="0068669F" w:rsidRPr="00626ED8" w:rsidRDefault="0068669F" w:rsidP="0068669F">
            <w:pPr>
              <w:rPr>
                <w:rFonts w:cs="Arial"/>
                <w:sz w:val="10"/>
                <w:szCs w:val="10"/>
              </w:rPr>
            </w:pPr>
          </w:p>
        </w:tc>
      </w:tr>
      <w:tr w:rsidR="0068669F" w:rsidRPr="00626ED8" w14:paraId="0591DC69" w14:textId="77777777" w:rsidTr="0068669F">
        <w:trPr>
          <w:trHeight w:val="160"/>
        </w:trPr>
        <w:tc>
          <w:tcPr>
            <w:tcW w:w="1077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6651E" w14:textId="77777777" w:rsidR="0068669F" w:rsidRPr="00626ED8" w:rsidRDefault="0068669F" w:rsidP="0068669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Double (complete if required)</w:t>
            </w:r>
          </w:p>
        </w:tc>
      </w:tr>
      <w:tr w:rsidR="0068669F" w:rsidRPr="003B3CA4" w14:paraId="4CBCF9F2" w14:textId="77777777" w:rsidTr="005B6C50">
        <w:trPr>
          <w:trHeight w:val="270"/>
        </w:trPr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C16313" w14:textId="0FD86BE8" w:rsidR="0068669F" w:rsidRPr="005B6C50" w:rsidRDefault="0068669F" w:rsidP="005B6C50">
            <w:pPr>
              <w:rPr>
                <w:rFonts w:cs="Arial"/>
              </w:rPr>
            </w:pPr>
            <w:r w:rsidRPr="005B6C50">
              <w:rPr>
                <w:rFonts w:eastAsia="Calibri" w:cs="Arial"/>
              </w:rPr>
              <w:object w:dxaOrig="225" w:dyaOrig="225" w14:anchorId="045D0686">
                <v:shape id="_x0000_i1155" type="#_x0000_t75" style="width:15pt;height:16.5pt" o:ole="">
                  <v:imagedata r:id="rId30" o:title=""/>
                </v:shape>
                <w:control r:id="rId34" w:name="OptionButton32311211217514" w:shapeid="_x0000_i1155"/>
              </w:object>
            </w:r>
            <w:r w:rsidR="005B6C50" w:rsidRPr="005B6C50">
              <w:rPr>
                <w:rFonts w:cs="Arial"/>
              </w:rPr>
              <w:t>1</w:t>
            </w:r>
            <w:r w:rsidR="005B6C50" w:rsidRPr="005B6C50">
              <w:rPr>
                <w:rFonts w:cs="Arial"/>
                <w:vertAlign w:val="superscript"/>
              </w:rPr>
              <w:t>st</w:t>
            </w:r>
            <w:r w:rsidR="005B6C50">
              <w:rPr>
                <w:rFonts w:cs="Arial"/>
              </w:rPr>
              <w:t xml:space="preserve"> side/detachable plate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2B790" w14:textId="0DC62194" w:rsidR="0068669F" w:rsidRPr="005B6C50" w:rsidRDefault="005B6C50" w:rsidP="005B6C50">
            <w:pPr>
              <w:rPr>
                <w:rFonts w:cs="Arial"/>
              </w:rPr>
            </w:pPr>
            <w:r w:rsidRPr="005B6C50">
              <w:rPr>
                <w:rFonts w:eastAsia="Calibri" w:cs="Arial"/>
              </w:rPr>
              <w:object w:dxaOrig="225" w:dyaOrig="225" w14:anchorId="7FCFEBD0">
                <v:shape id="_x0000_i1157" type="#_x0000_t75" style="width:15pt;height:16.5pt" o:ole="">
                  <v:imagedata r:id="rId30" o:title=""/>
                </v:shape>
                <w:control r:id="rId35" w:name="OptionButton323112112175141" w:shapeid="_x0000_i1157"/>
              </w:object>
            </w:r>
            <w:r w:rsidRPr="005B6C50">
              <w:rPr>
                <w:rFonts w:cs="Arial"/>
              </w:rPr>
              <w:t>2</w:t>
            </w:r>
            <w:r w:rsidRPr="005B6C50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</w:t>
            </w:r>
            <w:r w:rsidRPr="005B6C50">
              <w:rPr>
                <w:rFonts w:cs="Arial"/>
              </w:rPr>
              <w:t xml:space="preserve">side/detachable plate </w:t>
            </w:r>
          </w:p>
        </w:tc>
        <w:tc>
          <w:tcPr>
            <w:tcW w:w="4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907CC" w14:textId="1145DDF0" w:rsidR="0068669F" w:rsidRPr="003B3CA4" w:rsidRDefault="005B6C50" w:rsidP="0068669F">
            <w:pPr>
              <w:ind w:right="-108"/>
              <w:rPr>
                <w:rFonts w:cs="Arial"/>
              </w:rPr>
            </w:pPr>
            <w:r w:rsidRPr="005B6C50">
              <w:rPr>
                <w:rFonts w:eastAsia="Calibri" w:cs="Arial"/>
              </w:rPr>
              <w:object w:dxaOrig="225" w:dyaOrig="225" w14:anchorId="6696800C">
                <v:shape id="_x0000_i1159" type="#_x0000_t75" style="width:15pt;height:16.5pt" o:ole="">
                  <v:imagedata r:id="rId30" o:title=""/>
                </v:shape>
                <w:control r:id="rId36" w:name="OptionButton323112112175142" w:shapeid="_x0000_i1159"/>
              </w:object>
            </w:r>
            <w:r w:rsidRPr="005B6C50">
              <w:rPr>
                <w:rFonts w:cs="Arial"/>
              </w:rPr>
              <w:t xml:space="preserve"> Both (Attach 2 x Plaque Options Page)</w:t>
            </w:r>
          </w:p>
        </w:tc>
      </w:tr>
      <w:tr w:rsidR="00C61A56" w:rsidRPr="00626ED8" w14:paraId="51D1644B" w14:textId="77777777" w:rsidTr="00556E37">
        <w:tc>
          <w:tcPr>
            <w:tcW w:w="10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CD94C8" w14:textId="77777777" w:rsidR="00C61A56" w:rsidRPr="00626ED8" w:rsidRDefault="00C61A56" w:rsidP="00C61A56">
            <w:pPr>
              <w:rPr>
                <w:rFonts w:cs="Arial"/>
                <w:sz w:val="10"/>
                <w:szCs w:val="10"/>
              </w:rPr>
            </w:pPr>
          </w:p>
        </w:tc>
      </w:tr>
      <w:tr w:rsidR="00C61A56" w:rsidRPr="00626ED8" w14:paraId="76F756D7" w14:textId="77777777" w:rsidTr="00556E37">
        <w:trPr>
          <w:trHeight w:val="160"/>
        </w:trPr>
        <w:tc>
          <w:tcPr>
            <w:tcW w:w="1077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16E74" w14:textId="77777777" w:rsidR="00C61A56" w:rsidRPr="00626ED8" w:rsidRDefault="00C61A56" w:rsidP="00C61A5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Shape</w:t>
            </w:r>
          </w:p>
        </w:tc>
      </w:tr>
      <w:tr w:rsidR="00C61A56" w:rsidRPr="003B3CA4" w14:paraId="13CAD6F2" w14:textId="77777777" w:rsidTr="00556E37">
        <w:trPr>
          <w:trHeight w:val="270"/>
        </w:trPr>
        <w:tc>
          <w:tcPr>
            <w:tcW w:w="3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CB7C3B" w14:textId="171886D0" w:rsidR="00C61A56" w:rsidRPr="003B3CA4" w:rsidRDefault="00C61A56" w:rsidP="00C61A5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36BB455F">
                <v:shape id="_x0000_i1161" type="#_x0000_t75" style="width:15pt;height:16.5pt" o:ole="">
                  <v:imagedata r:id="rId30" o:title=""/>
                </v:shape>
                <w:control r:id="rId37" w:name="OptionButton3231121121751" w:shapeid="_x0000_i1161"/>
              </w:object>
            </w:r>
            <w:r>
              <w:rPr>
                <w:rFonts w:eastAsia="Calibri" w:cs="Arial"/>
              </w:rPr>
              <w:t>Standard Rectangle</w:t>
            </w:r>
          </w:p>
        </w:tc>
        <w:tc>
          <w:tcPr>
            <w:tcW w:w="35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99C4D" w14:textId="1BBBCBDE" w:rsidR="00C61A56" w:rsidRPr="003B3CA4" w:rsidRDefault="00C61A56" w:rsidP="00C61A5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49610E66">
                <v:shape id="_x0000_i1163" type="#_x0000_t75" style="width:15pt;height:16.5pt" o:ole="">
                  <v:imagedata r:id="rId30" o:title=""/>
                </v:shape>
                <w:control r:id="rId38" w:name="OptionButton32311211217511" w:shapeid="_x0000_i1163"/>
              </w:object>
            </w:r>
            <w:r>
              <w:rPr>
                <w:rFonts w:eastAsia="Calibri" w:cs="Arial"/>
              </w:rPr>
              <w:t>Oval (lawn only)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E3102" w14:textId="17B57F77" w:rsidR="00C61A56" w:rsidRPr="003B3CA4" w:rsidRDefault="00C61A56" w:rsidP="00C61A56">
            <w:pPr>
              <w:ind w:right="-108"/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2B72446F">
                <v:shape id="_x0000_i1165" type="#_x0000_t75" style="width:15pt;height:16.5pt" o:ole="">
                  <v:imagedata r:id="rId30" o:title=""/>
                </v:shape>
                <w:control r:id="rId39" w:name="OptionButton32311211217512" w:shapeid="_x0000_i1165"/>
              </w:object>
            </w:r>
            <w:r>
              <w:rPr>
                <w:rFonts w:cs="Arial"/>
              </w:rPr>
              <w:t xml:space="preserve">Other: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61A56" w:rsidRPr="00626ED8" w14:paraId="371CD47D" w14:textId="77777777" w:rsidTr="00556E37">
        <w:tc>
          <w:tcPr>
            <w:tcW w:w="10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7A4C4BF" w14:textId="77777777" w:rsidR="00C61A56" w:rsidRPr="00626ED8" w:rsidRDefault="00C61A56" w:rsidP="00C61A56">
            <w:pPr>
              <w:rPr>
                <w:rFonts w:cs="Arial"/>
                <w:sz w:val="10"/>
                <w:szCs w:val="10"/>
              </w:rPr>
            </w:pPr>
          </w:p>
        </w:tc>
      </w:tr>
      <w:tr w:rsidR="00C61A56" w:rsidRPr="00626ED8" w14:paraId="5FA3201E" w14:textId="77777777" w:rsidTr="00556E37">
        <w:trPr>
          <w:trHeight w:val="160"/>
        </w:trPr>
        <w:tc>
          <w:tcPr>
            <w:tcW w:w="1077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097F9" w14:textId="77777777" w:rsidR="00C61A56" w:rsidRPr="00626ED8" w:rsidRDefault="00C61A56" w:rsidP="00C61A5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Colour</w:t>
            </w:r>
          </w:p>
        </w:tc>
      </w:tr>
      <w:tr w:rsidR="001529C6" w:rsidRPr="00626ED8" w14:paraId="517C4342" w14:textId="77777777" w:rsidTr="00556E37">
        <w:trPr>
          <w:trHeight w:val="332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1417FC" w14:textId="138E37CC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6DD450F0">
                <v:shape id="_x0000_i1167" type="#_x0000_t75" style="width:15pt;height:16.5pt" o:ole="">
                  <v:imagedata r:id="rId30" o:title=""/>
                </v:shape>
                <w:control r:id="rId40" w:name="OptionButton3231121121161" w:shapeid="_x0000_i1167"/>
              </w:object>
            </w:r>
            <w:r w:rsidRPr="003B3CA4">
              <w:rPr>
                <w:rFonts w:cs="Arial"/>
              </w:rPr>
              <w:t>Brown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E667" w14:textId="2952BC67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41BB06DC">
                <v:shape id="_x0000_i1169" type="#_x0000_t75" style="width:15pt;height:16.5pt" o:ole="">
                  <v:imagedata r:id="rId30" o:title=""/>
                </v:shape>
                <w:control r:id="rId41" w:name="OptionButton323112112116" w:shapeid="_x0000_i1169"/>
              </w:object>
            </w:r>
            <w:r w:rsidRPr="003B3CA4">
              <w:rPr>
                <w:rFonts w:cs="Arial"/>
              </w:rPr>
              <w:t>Light Brown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BDEAD" w14:textId="48B3FAFA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08827F4D">
                <v:shape id="_x0000_i1171" type="#_x0000_t75" style="width:15pt;height:16.5pt" o:ole="">
                  <v:imagedata r:id="rId30" o:title=""/>
                </v:shape>
                <w:control r:id="rId42" w:name="OptionButton32311211212" w:shapeid="_x0000_i1171"/>
              </w:object>
            </w:r>
            <w:r w:rsidRPr="003B3CA4">
              <w:rPr>
                <w:rFonts w:cs="Arial"/>
              </w:rPr>
              <w:t>Pale Pink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63FE" w14:textId="7F0B0759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115A737C">
                <v:shape id="_x0000_i1173" type="#_x0000_t75" style="width:15pt;height:16.5pt" o:ole="">
                  <v:imagedata r:id="rId30" o:title=""/>
                </v:shape>
                <w:control r:id="rId43" w:name="OptionButton32311211213" w:shapeid="_x0000_i1173"/>
              </w:object>
            </w:r>
            <w:r w:rsidRPr="003B3CA4">
              <w:rPr>
                <w:rFonts w:cs="Arial"/>
              </w:rPr>
              <w:t>Fuchsia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AFC9C" w14:textId="52902799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560D0C99">
                <v:shape id="_x0000_i1175" type="#_x0000_t75" style="width:15pt;height:16.5pt" o:ole="">
                  <v:imagedata r:id="rId30" o:title=""/>
                </v:shape>
                <w:control r:id="rId44" w:name="OptionButton32311211214" w:shapeid="_x0000_i1175"/>
              </w:object>
            </w:r>
            <w:r w:rsidRPr="003B3CA4">
              <w:rPr>
                <w:rFonts w:cs="Arial"/>
              </w:rPr>
              <w:t>Burgundy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D7E5" w14:textId="6C962344" w:rsidR="001529C6" w:rsidRPr="003B3CA4" w:rsidRDefault="001529C6" w:rsidP="001529C6">
            <w:pPr>
              <w:ind w:right="-108"/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4DA93E65">
                <v:shape id="_x0000_i1177" type="#_x0000_t75" style="width:15pt;height:16.5pt" o:ole="">
                  <v:imagedata r:id="rId30" o:title=""/>
                </v:shape>
                <w:control r:id="rId45" w:name="OptionButton32311211215" w:shapeid="_x0000_i1177"/>
              </w:object>
            </w:r>
            <w:r w:rsidRPr="003B3CA4">
              <w:rPr>
                <w:rFonts w:cs="Arial"/>
              </w:rPr>
              <w:t>Red</w:t>
            </w:r>
          </w:p>
        </w:tc>
      </w:tr>
      <w:tr w:rsidR="001529C6" w:rsidRPr="00626ED8" w14:paraId="557A65E8" w14:textId="77777777" w:rsidTr="00556E37">
        <w:trPr>
          <w:trHeight w:val="270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2D175D" w14:textId="56A4FC7B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70CB8959">
                <v:shape id="_x0000_i1179" type="#_x0000_t75" style="width:15pt;height:16.5pt" o:ole="">
                  <v:imagedata r:id="rId30" o:title=""/>
                </v:shape>
                <w:control r:id="rId46" w:name="OptionButton32311211216" w:shapeid="_x0000_i1179"/>
              </w:object>
            </w:r>
            <w:r w:rsidRPr="003B3CA4">
              <w:rPr>
                <w:rFonts w:cs="Arial"/>
              </w:rPr>
              <w:t>Teddy Blue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62334" w14:textId="62ED5D64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4B61014F">
                <v:shape id="_x0000_i1181" type="#_x0000_t75" style="width:15pt;height:16.5pt" o:ole="">
                  <v:imagedata r:id="rId30" o:title=""/>
                </v:shape>
                <w:control r:id="rId47" w:name="OptionButton32311211218" w:shapeid="_x0000_i1181"/>
              </w:object>
            </w:r>
            <w:r w:rsidRPr="003B3CA4">
              <w:rPr>
                <w:rFonts w:cs="Arial"/>
              </w:rPr>
              <w:t>Trac Blue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14242" w14:textId="0A1717E7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637C15C7">
                <v:shape id="_x0000_i1183" type="#_x0000_t75" style="width:15pt;height:16.5pt" o:ole="">
                  <v:imagedata r:id="rId30" o:title=""/>
                </v:shape>
                <w:control r:id="rId48" w:name="OptionButton32311211219" w:shapeid="_x0000_i1183"/>
              </w:object>
            </w:r>
            <w:r w:rsidRPr="003B3CA4">
              <w:rPr>
                <w:rFonts w:cs="Arial"/>
              </w:rPr>
              <w:t>Dark Blue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79294" w14:textId="35DDCD11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2A5C6A95">
                <v:shape id="_x0000_i1185" type="#_x0000_t75" style="width:15pt;height:16.5pt" o:ole="">
                  <v:imagedata r:id="rId30" o:title=""/>
                </v:shape>
                <w:control r:id="rId49" w:name="OptionButton323112112110" w:shapeid="_x0000_i1185"/>
              </w:object>
            </w:r>
            <w:r w:rsidRPr="003B3CA4">
              <w:rPr>
                <w:rFonts w:cs="Arial"/>
              </w:rPr>
              <w:t>Teal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EFEE0" w14:textId="761D8690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36719033">
                <v:shape id="_x0000_i1187" type="#_x0000_t75" style="width:15pt;height:16.5pt" o:ole="">
                  <v:imagedata r:id="rId30" o:title=""/>
                </v:shape>
                <w:control r:id="rId50" w:name="OptionButton323112112111" w:shapeid="_x0000_i1187"/>
              </w:object>
            </w:r>
            <w:r w:rsidRPr="003B3CA4">
              <w:rPr>
                <w:rFonts w:cs="Arial"/>
              </w:rPr>
              <w:t>Turquoise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9951" w14:textId="48062E1F" w:rsidR="001529C6" w:rsidRPr="003B3CA4" w:rsidRDefault="001529C6" w:rsidP="001529C6">
            <w:pPr>
              <w:ind w:right="-108"/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3DB5C59A">
                <v:shape id="_x0000_i1189" type="#_x0000_t75" style="width:15pt;height:16.5pt" o:ole="">
                  <v:imagedata r:id="rId30" o:title=""/>
                </v:shape>
                <w:control r:id="rId51" w:name="OptionButton323112112112" w:shapeid="_x0000_i1189"/>
              </w:object>
            </w:r>
            <w:r w:rsidRPr="003B3CA4">
              <w:rPr>
                <w:rFonts w:cs="Arial"/>
              </w:rPr>
              <w:t>Green</w:t>
            </w:r>
          </w:p>
        </w:tc>
      </w:tr>
      <w:tr w:rsidR="001529C6" w:rsidRPr="00626ED8" w14:paraId="21E14682" w14:textId="77777777" w:rsidTr="00556E37">
        <w:trPr>
          <w:trHeight w:val="27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458EF" w14:textId="11D184A9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016A6CF5">
                <v:shape id="_x0000_i1191" type="#_x0000_t75" style="width:15pt;height:16.5pt" o:ole="">
                  <v:imagedata r:id="rId30" o:title=""/>
                </v:shape>
                <w:control r:id="rId52" w:name="OptionButton323112112113" w:shapeid="_x0000_i1191"/>
              </w:object>
            </w:r>
            <w:r w:rsidRPr="003B3CA4">
              <w:rPr>
                <w:rFonts w:cs="Arial"/>
              </w:rPr>
              <w:t>Violet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4B8FD" w14:textId="28828601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3FB77BEB">
                <v:shape id="_x0000_i1193" type="#_x0000_t75" style="width:15pt;height:16.5pt" o:ole="">
                  <v:imagedata r:id="rId30" o:title=""/>
                </v:shape>
                <w:control r:id="rId53" w:name="OptionButton323112112115" w:shapeid="_x0000_i1193"/>
              </w:object>
            </w:r>
            <w:r w:rsidRPr="003B3CA4">
              <w:rPr>
                <w:rFonts w:cs="Arial"/>
              </w:rPr>
              <w:t>Black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9BEE4" w14:textId="08D0AF0B" w:rsidR="001529C6" w:rsidRPr="003B3CA4" w:rsidRDefault="001529C6" w:rsidP="001529C6">
            <w:pPr>
              <w:rPr>
                <w:rFonts w:cs="Arial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D09C5" w14:textId="14AF8616" w:rsidR="001529C6" w:rsidRPr="003B3CA4" w:rsidRDefault="001529C6" w:rsidP="001529C6">
            <w:pPr>
              <w:rPr>
                <w:rFonts w:cs="Arial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C9558" w14:textId="77777777" w:rsidR="001529C6" w:rsidRPr="003B3CA4" w:rsidRDefault="001529C6" w:rsidP="001529C6">
            <w:pPr>
              <w:rPr>
                <w:rFonts w:cs="Aria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A3573" w14:textId="77777777" w:rsidR="001529C6" w:rsidRPr="003B3CA4" w:rsidRDefault="001529C6" w:rsidP="001529C6">
            <w:pPr>
              <w:ind w:right="-108"/>
              <w:rPr>
                <w:rFonts w:cs="Arial"/>
              </w:rPr>
            </w:pPr>
          </w:p>
        </w:tc>
      </w:tr>
      <w:tr w:rsidR="001529C6" w:rsidRPr="00626ED8" w14:paraId="6573466F" w14:textId="77777777" w:rsidTr="00556E37">
        <w:tc>
          <w:tcPr>
            <w:tcW w:w="10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A5AB8E0" w14:textId="77777777" w:rsidR="001529C6" w:rsidRPr="00626ED8" w:rsidRDefault="001529C6" w:rsidP="001529C6">
            <w:pPr>
              <w:rPr>
                <w:rFonts w:cs="Arial"/>
                <w:sz w:val="10"/>
                <w:szCs w:val="10"/>
              </w:rPr>
            </w:pPr>
          </w:p>
        </w:tc>
      </w:tr>
      <w:tr w:rsidR="001529C6" w:rsidRPr="00626ED8" w14:paraId="54D0B75B" w14:textId="77777777" w:rsidTr="00556E37">
        <w:trPr>
          <w:trHeight w:val="160"/>
        </w:trPr>
        <w:tc>
          <w:tcPr>
            <w:tcW w:w="1077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20118" w14:textId="77777777" w:rsidR="001529C6" w:rsidRPr="00626ED8" w:rsidRDefault="001529C6" w:rsidP="001529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Border</w:t>
            </w:r>
          </w:p>
        </w:tc>
      </w:tr>
      <w:tr w:rsidR="001529C6" w:rsidRPr="003B3CA4" w14:paraId="1AF80B53" w14:textId="77777777" w:rsidTr="00556E37">
        <w:trPr>
          <w:trHeight w:val="27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6FC64" w14:textId="5500E7DA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0F1E01EF">
                <v:shape id="_x0000_i1195" type="#_x0000_t75" style="width:15pt;height:16.5pt" o:ole="">
                  <v:imagedata r:id="rId30" o:title=""/>
                </v:shape>
                <w:control r:id="rId54" w:name="OptionButton32311211217" w:shapeid="_x0000_i1195"/>
              </w:object>
            </w:r>
            <w:r>
              <w:rPr>
                <w:rFonts w:eastAsia="Calibri" w:cs="Arial"/>
              </w:rPr>
              <w:t>Standard (9)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DD7C78" w14:textId="0D82FBB6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0D3CDA69">
                <v:shape id="_x0000_i1197" type="#_x0000_t75" style="width:15pt;height:16.5pt" o:ole="">
                  <v:imagedata r:id="rId30" o:title=""/>
                </v:shape>
                <w:control r:id="rId55" w:name="OptionButton323112112171" w:shapeid="_x0000_i1197"/>
              </w:object>
            </w:r>
            <w:r>
              <w:rPr>
                <w:rFonts w:eastAsia="Calibri" w:cs="Arial"/>
              </w:rPr>
              <w:t>Floral (2)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FCCFE6" w14:textId="00F7ECC8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7293A48A">
                <v:shape id="_x0000_i1199" type="#_x0000_t75" style="width:15pt;height:16.5pt" o:ole="">
                  <v:imagedata r:id="rId30" o:title=""/>
                </v:shape>
                <w:control r:id="rId56" w:name="OptionButton323112112172" w:shapeid="_x0000_i1199"/>
              </w:object>
            </w:r>
            <w:r>
              <w:rPr>
                <w:rFonts w:eastAsia="Calibri" w:cs="Arial"/>
              </w:rPr>
              <w:t>Fancy Floral (7)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08F43" w14:textId="06081535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251C3D64">
                <v:shape id="_x0000_i1201" type="#_x0000_t75" style="width:15pt;height:16.5pt" o:ole="">
                  <v:imagedata r:id="rId30" o:title=""/>
                </v:shape>
                <w:control r:id="rId57" w:name="OptionButton323112112173" w:shapeid="_x0000_i1201"/>
              </w:object>
            </w:r>
            <w:r>
              <w:rPr>
                <w:rFonts w:eastAsia="Calibri" w:cs="Arial"/>
              </w:rPr>
              <w:t>Woven (4)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4B59C" w14:textId="5B90F824" w:rsidR="001529C6" w:rsidRPr="003B3CA4" w:rsidRDefault="001529C6" w:rsidP="001529C6">
            <w:pPr>
              <w:ind w:right="-108"/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476BF786">
                <v:shape id="_x0000_i1203" type="#_x0000_t75" style="width:15pt;height:16.5pt" o:ole="">
                  <v:imagedata r:id="rId30" o:title=""/>
                </v:shape>
                <w:control r:id="rId58" w:name="OptionButton323112112174" w:shapeid="_x0000_i1203"/>
              </w:object>
            </w:r>
            <w:r>
              <w:rPr>
                <w:rFonts w:eastAsia="Calibri" w:cs="Arial"/>
              </w:rPr>
              <w:t>Thick Woven (6)</w:t>
            </w:r>
          </w:p>
        </w:tc>
      </w:tr>
      <w:tr w:rsidR="001529C6" w:rsidRPr="003B3CA4" w14:paraId="4B8E68A1" w14:textId="77777777" w:rsidTr="00556E37">
        <w:trPr>
          <w:trHeight w:val="27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D726FA" w14:textId="63C8DAC3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1403B37D">
                <v:shape id="_x0000_i1205" type="#_x0000_t75" style="width:15pt;height:16.5pt" o:ole="">
                  <v:imagedata r:id="rId30" o:title=""/>
                </v:shape>
                <w:control r:id="rId59" w:name="OptionButton323112112175" w:shapeid="_x0000_i1205"/>
              </w:object>
            </w:r>
            <w:r>
              <w:rPr>
                <w:rFonts w:eastAsia="Calibri" w:cs="Arial"/>
              </w:rPr>
              <w:t>Roman (2)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F04A9" w14:textId="296D8D1D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6D0973C9">
                <v:shape id="_x0000_i1207" type="#_x0000_t75" style="width:15pt;height:16.5pt" o:ole="">
                  <v:imagedata r:id="rId30" o:title=""/>
                </v:shape>
                <w:control r:id="rId60" w:name="OptionButton323112112176" w:shapeid="_x0000_i1207"/>
              </w:object>
            </w:r>
            <w:r>
              <w:rPr>
                <w:rFonts w:eastAsia="Calibri" w:cs="Arial"/>
              </w:rPr>
              <w:t>Leaves (10)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297F1" w14:textId="03FF49F9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1EABDAC3">
                <v:shape id="_x0000_i1209" type="#_x0000_t75" style="width:15pt;height:16.5pt" o:ole="">
                  <v:imagedata r:id="rId30" o:title=""/>
                </v:shape>
                <w:control r:id="rId61" w:name="OptionButton323112112177" w:shapeid="_x0000_i1209"/>
              </w:object>
            </w:r>
            <w:r>
              <w:rPr>
                <w:rFonts w:eastAsia="Calibri" w:cs="Arial"/>
              </w:rPr>
              <w:t>Heart (15)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BDC81" w14:textId="56823ED0" w:rsidR="001529C6" w:rsidRPr="003B3CA4" w:rsidRDefault="001529C6" w:rsidP="001529C6">
            <w:pPr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41F41E51">
                <v:shape id="_x0000_i1211" type="#_x0000_t75" style="width:15pt;height:16.5pt" o:ole="">
                  <v:imagedata r:id="rId30" o:title=""/>
                </v:shape>
                <w:control r:id="rId62" w:name="OptionButton323112112178" w:shapeid="_x0000_i1211"/>
              </w:object>
            </w:r>
            <w:r>
              <w:rPr>
                <w:rFonts w:eastAsia="Calibri" w:cs="Arial"/>
              </w:rPr>
              <w:t>Star (27)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7268A" w14:textId="09C24E9F" w:rsidR="001529C6" w:rsidRPr="003B3CA4" w:rsidRDefault="001529C6" w:rsidP="001529C6">
            <w:pPr>
              <w:ind w:right="-108"/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4D3BDB19">
                <v:shape id="_x0000_i1213" type="#_x0000_t75" style="width:15pt;height:16.5pt" o:ole="">
                  <v:imagedata r:id="rId30" o:title=""/>
                </v:shape>
                <w:control r:id="rId63" w:name="OptionButton323112112179" w:shapeid="_x0000_i1213"/>
              </w:object>
            </w:r>
            <w:r>
              <w:rPr>
                <w:rFonts w:eastAsia="Calibri" w:cs="Arial"/>
              </w:rPr>
              <w:t xml:space="preserve">Other: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29C6" w:rsidRPr="00626ED8" w14:paraId="0252E128" w14:textId="77777777" w:rsidTr="00556E37">
        <w:tc>
          <w:tcPr>
            <w:tcW w:w="10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150C2EE" w14:textId="77777777" w:rsidR="001529C6" w:rsidRPr="00626ED8" w:rsidRDefault="001529C6" w:rsidP="001529C6">
            <w:pPr>
              <w:rPr>
                <w:rFonts w:cs="Arial"/>
                <w:sz w:val="10"/>
                <w:szCs w:val="10"/>
              </w:rPr>
            </w:pPr>
          </w:p>
        </w:tc>
      </w:tr>
      <w:tr w:rsidR="001529C6" w:rsidRPr="00626ED8" w14:paraId="1A3128DE" w14:textId="77777777" w:rsidTr="00556E37">
        <w:trPr>
          <w:trHeight w:val="160"/>
        </w:trPr>
        <w:tc>
          <w:tcPr>
            <w:tcW w:w="1077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473F4" w14:textId="77777777" w:rsidR="001529C6" w:rsidRPr="00626ED8" w:rsidRDefault="001529C6" w:rsidP="001529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Photograph / Emblem</w:t>
            </w:r>
          </w:p>
        </w:tc>
      </w:tr>
      <w:tr w:rsidR="001529C6" w:rsidRPr="003B3CA4" w14:paraId="03921C53" w14:textId="77777777" w:rsidTr="00556E37">
        <w:trPr>
          <w:trHeight w:val="270"/>
        </w:trPr>
        <w:tc>
          <w:tcPr>
            <w:tcW w:w="1077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9933B" w14:textId="4DD8F66D" w:rsidR="001529C6" w:rsidRDefault="001529C6" w:rsidP="001529C6">
            <w:pPr>
              <w:spacing w:before="80"/>
              <w:ind w:right="-108"/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0C51277A">
                <v:shape id="_x0000_i1215" type="#_x0000_t75" style="width:15pt;height:16.5pt" o:ole="">
                  <v:imagedata r:id="rId30" o:title=""/>
                </v:shape>
                <w:control r:id="rId64" w:name="OptionButton32311211217513" w:shapeid="_x0000_i1215"/>
              </w:object>
            </w:r>
            <w:r>
              <w:rPr>
                <w:rFonts w:eastAsia="Calibri" w:cs="Arial"/>
              </w:rPr>
              <w:t xml:space="preserve">Left Placement       </w:t>
            </w:r>
            <w:r>
              <w:rPr>
                <w:rFonts w:eastAsia="Calibri" w:cs="Arial"/>
              </w:rPr>
              <w:object w:dxaOrig="225" w:dyaOrig="225" w14:anchorId="20641B2F">
                <v:shape id="_x0000_i1217" type="#_x0000_t75" style="width:15pt;height:16.5pt" o:ole="">
                  <v:imagedata r:id="rId30" o:title=""/>
                </v:shape>
                <w:control r:id="rId65" w:name="OptionButton323112112175131" w:shapeid="_x0000_i1217"/>
              </w:object>
            </w:r>
            <w:r>
              <w:rPr>
                <w:rFonts w:eastAsia="Calibri" w:cs="Arial"/>
              </w:rPr>
              <w:t xml:space="preserve">Centre Placement       </w:t>
            </w:r>
            <w:r>
              <w:rPr>
                <w:rFonts w:eastAsia="Calibri" w:cs="Arial"/>
              </w:rPr>
              <w:object w:dxaOrig="225" w:dyaOrig="225" w14:anchorId="3B73A5D4">
                <v:shape id="_x0000_i1219" type="#_x0000_t75" style="width:15pt;height:16.5pt" o:ole="">
                  <v:imagedata r:id="rId30" o:title=""/>
                </v:shape>
                <w:control r:id="rId66" w:name="OptionButton323112112175132" w:shapeid="_x0000_i1219"/>
              </w:object>
            </w:r>
            <w:r>
              <w:rPr>
                <w:rFonts w:eastAsia="Calibri" w:cs="Arial"/>
              </w:rPr>
              <w:t xml:space="preserve">Right Placement       </w:t>
            </w:r>
            <w:r>
              <w:rPr>
                <w:rFonts w:eastAsia="Calibri" w:cs="Arial"/>
              </w:rPr>
              <w:object w:dxaOrig="225" w:dyaOrig="225" w14:anchorId="5EAD81FE">
                <v:shape id="_x0000_i1221" type="#_x0000_t75" style="width:15pt;height:16.5pt" o:ole="">
                  <v:imagedata r:id="rId30" o:title=""/>
                </v:shape>
                <w:control r:id="rId67" w:name="OptionButton3231121121751321" w:shapeid="_x0000_i1221"/>
              </w:object>
            </w:r>
            <w:r>
              <w:rPr>
                <w:rFonts w:eastAsia="Calibri" w:cs="Arial"/>
              </w:rPr>
              <w:t>Other Placement</w:t>
            </w:r>
          </w:p>
        </w:tc>
      </w:tr>
      <w:tr w:rsidR="001529C6" w:rsidRPr="003B3CA4" w14:paraId="775807F9" w14:textId="77777777" w:rsidTr="00556E37">
        <w:trPr>
          <w:trHeight w:val="270"/>
        </w:trPr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554032" w14:textId="77777777" w:rsidR="001529C6" w:rsidRPr="003B3CA4" w:rsidRDefault="001529C6" w:rsidP="001529C6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 xml:space="preserve">Emblem number: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C7FCD" w14:textId="77777777" w:rsidR="001529C6" w:rsidRPr="003B3CA4" w:rsidRDefault="001529C6" w:rsidP="001529C6">
            <w:pPr>
              <w:spacing w:before="80"/>
              <w:ind w:right="-108"/>
              <w:rPr>
                <w:rFonts w:cs="Arial"/>
              </w:rPr>
            </w:pPr>
            <w:r>
              <w:rPr>
                <w:rFonts w:cs="Arial"/>
              </w:rPr>
              <w:t xml:space="preserve">Or Image attached: </w:t>
            </w: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cs="Arial"/>
              </w:rPr>
              <w:instrText xml:space="preserve"> FORMCHECKBOX </w:instrText>
            </w:r>
            <w:r w:rsidR="00504A00">
              <w:rPr>
                <w:rFonts w:cs="Arial"/>
              </w:rPr>
            </w:r>
            <w:r w:rsidR="00504A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CE179" w14:textId="77777777" w:rsidR="001529C6" w:rsidRDefault="001529C6" w:rsidP="001529C6">
            <w:pPr>
              <w:spacing w:before="80"/>
              <w:ind w:right="-108"/>
              <w:rPr>
                <w:rFonts w:cs="Arial"/>
              </w:rPr>
            </w:pPr>
            <w:r>
              <w:rPr>
                <w:rFonts w:eastAsia="Calibri" w:cs="Arial"/>
              </w:rPr>
              <w:t xml:space="preserve">If other placement, please describe: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50FB9CE" w14:textId="7A63915F" w:rsidR="007744F7" w:rsidRPr="003B3CA4" w:rsidRDefault="007744F7" w:rsidP="001529C6">
            <w:pPr>
              <w:spacing w:before="80"/>
              <w:ind w:right="-108"/>
              <w:rPr>
                <w:rFonts w:cs="Arial"/>
              </w:rPr>
            </w:pPr>
          </w:p>
        </w:tc>
      </w:tr>
      <w:tr w:rsidR="001529C6" w:rsidRPr="00626ED8" w14:paraId="5BFAD225" w14:textId="77777777" w:rsidTr="00556E37">
        <w:tc>
          <w:tcPr>
            <w:tcW w:w="10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36CA48" w14:textId="77777777" w:rsidR="001529C6" w:rsidRPr="00626ED8" w:rsidRDefault="001529C6" w:rsidP="001529C6">
            <w:pPr>
              <w:rPr>
                <w:rFonts w:cs="Arial"/>
                <w:sz w:val="10"/>
                <w:szCs w:val="10"/>
              </w:rPr>
            </w:pPr>
          </w:p>
        </w:tc>
      </w:tr>
      <w:tr w:rsidR="001529C6" w:rsidRPr="00626ED8" w14:paraId="3F4448C0" w14:textId="77777777" w:rsidTr="00556E37">
        <w:trPr>
          <w:trHeight w:val="160"/>
        </w:trPr>
        <w:tc>
          <w:tcPr>
            <w:tcW w:w="1077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B2CD" w14:textId="77777777" w:rsidR="001529C6" w:rsidRPr="00626ED8" w:rsidRDefault="001529C6" w:rsidP="001529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Photograph Border</w:t>
            </w:r>
          </w:p>
        </w:tc>
      </w:tr>
      <w:tr w:rsidR="001529C6" w14:paraId="7447A189" w14:textId="77777777" w:rsidTr="00556E37">
        <w:trPr>
          <w:trHeight w:val="270"/>
        </w:trPr>
        <w:tc>
          <w:tcPr>
            <w:tcW w:w="1077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7C544" w14:textId="580250C6" w:rsidR="001529C6" w:rsidRDefault="001529C6" w:rsidP="001529C6">
            <w:pPr>
              <w:spacing w:before="80"/>
              <w:ind w:right="-108"/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4160CE28">
                <v:shape id="_x0000_i1223" type="#_x0000_t75" style="width:15pt;height:16.5pt" o:ole="">
                  <v:imagedata r:id="rId30" o:title=""/>
                </v:shape>
                <w:control r:id="rId68" w:name="OptionButton323112112175133" w:shapeid="_x0000_i1223"/>
              </w:object>
            </w:r>
            <w:r>
              <w:rPr>
                <w:rFonts w:eastAsia="Calibri" w:cs="Arial"/>
              </w:rPr>
              <w:t xml:space="preserve">No Border       </w:t>
            </w:r>
            <w:r>
              <w:rPr>
                <w:rFonts w:eastAsia="Calibri" w:cs="Arial"/>
              </w:rPr>
              <w:object w:dxaOrig="225" w:dyaOrig="225" w14:anchorId="39D1A90D">
                <v:shape id="_x0000_i1225" type="#_x0000_t75" style="width:15pt;height:16.5pt" o:ole="">
                  <v:imagedata r:id="rId30" o:title=""/>
                </v:shape>
                <w:control r:id="rId69" w:name="OptionButton3231121121751331" w:shapeid="_x0000_i1225"/>
              </w:object>
            </w:r>
            <w:r>
              <w:rPr>
                <w:rFonts w:eastAsia="Calibri" w:cs="Arial"/>
              </w:rPr>
              <w:t xml:space="preserve">Standard       </w:t>
            </w:r>
            <w:r>
              <w:rPr>
                <w:rFonts w:eastAsia="Calibri" w:cs="Arial"/>
              </w:rPr>
              <w:object w:dxaOrig="225" w:dyaOrig="225" w14:anchorId="3B4F2D5E">
                <v:shape id="_x0000_i1227" type="#_x0000_t75" style="width:15pt;height:16.5pt" o:ole="">
                  <v:imagedata r:id="rId30" o:title=""/>
                </v:shape>
                <w:control r:id="rId70" w:name="OptionButton3231121121751332" w:shapeid="_x0000_i1227"/>
              </w:object>
            </w:r>
            <w:r>
              <w:rPr>
                <w:rFonts w:eastAsia="Calibri" w:cs="Arial"/>
              </w:rPr>
              <w:t>Thick Woven</w:t>
            </w:r>
          </w:p>
        </w:tc>
      </w:tr>
      <w:tr w:rsidR="001529C6" w:rsidRPr="00626ED8" w14:paraId="3999636A" w14:textId="77777777" w:rsidTr="00556E37">
        <w:tc>
          <w:tcPr>
            <w:tcW w:w="10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B0CEAD2" w14:textId="77777777" w:rsidR="001529C6" w:rsidRPr="00626ED8" w:rsidRDefault="001529C6" w:rsidP="001529C6">
            <w:pPr>
              <w:rPr>
                <w:rFonts w:cs="Arial"/>
                <w:sz w:val="10"/>
                <w:szCs w:val="10"/>
              </w:rPr>
            </w:pPr>
          </w:p>
        </w:tc>
      </w:tr>
      <w:tr w:rsidR="001529C6" w:rsidRPr="00626ED8" w14:paraId="0C12395A" w14:textId="77777777" w:rsidTr="00556E37">
        <w:trPr>
          <w:trHeight w:val="160"/>
        </w:trPr>
        <w:tc>
          <w:tcPr>
            <w:tcW w:w="1077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7AD5A" w14:textId="77777777" w:rsidR="001529C6" w:rsidRPr="00626ED8" w:rsidRDefault="001529C6" w:rsidP="001529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Photograph Details</w:t>
            </w:r>
          </w:p>
        </w:tc>
      </w:tr>
      <w:tr w:rsidR="001529C6" w:rsidRPr="00626ED8" w14:paraId="11A33BD7" w14:textId="77777777" w:rsidTr="00556E37">
        <w:trPr>
          <w:trHeight w:val="160"/>
        </w:trPr>
        <w:tc>
          <w:tcPr>
            <w:tcW w:w="1077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EFB80" w14:textId="77777777" w:rsidR="001529C6" w:rsidRPr="00F13753" w:rsidRDefault="001529C6" w:rsidP="001529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13753">
              <w:rPr>
                <w:rFonts w:cs="Arial"/>
              </w:rPr>
              <w:t>Please provide a high resolution photograph in digital format with your application</w:t>
            </w:r>
            <w:r>
              <w:rPr>
                <w:rFonts w:cs="Arial"/>
              </w:rPr>
              <w:t>.</w:t>
            </w:r>
          </w:p>
          <w:p w14:paraId="375C823D" w14:textId="77777777" w:rsidR="001529C6" w:rsidRDefault="001529C6" w:rsidP="001529C6">
            <w:pPr>
              <w:rPr>
                <w:rFonts w:cs="Arial"/>
              </w:rPr>
            </w:pPr>
            <w:r w:rsidRPr="00F13753">
              <w:rPr>
                <w:rFonts w:cs="Arial"/>
              </w:rPr>
              <w:t>Note: Use of emblems</w:t>
            </w:r>
            <w:r>
              <w:rPr>
                <w:rFonts w:cs="Arial"/>
              </w:rPr>
              <w:t xml:space="preserve"> </w:t>
            </w:r>
            <w:r w:rsidRPr="00F13753">
              <w:rPr>
                <w:rFonts w:cs="Arial"/>
              </w:rPr>
              <w:t>and photographs may reduce lines available</w:t>
            </w:r>
            <w:r>
              <w:rPr>
                <w:rFonts w:cs="Arial"/>
              </w:rPr>
              <w:t xml:space="preserve"> </w:t>
            </w:r>
            <w:r w:rsidRPr="00F13753">
              <w:rPr>
                <w:rFonts w:cs="Arial"/>
              </w:rPr>
              <w:t>for wording</w:t>
            </w:r>
            <w:r>
              <w:rPr>
                <w:rFonts w:cs="Arial"/>
              </w:rPr>
              <w:t>.</w:t>
            </w:r>
          </w:p>
          <w:p w14:paraId="4F73341E" w14:textId="4DFA9C2A" w:rsidR="007744F7" w:rsidRDefault="007744F7" w:rsidP="001529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t>Custom sizing is subject to available space on the plaque and photo quality.</w:t>
            </w:r>
          </w:p>
        </w:tc>
      </w:tr>
      <w:tr w:rsidR="001529C6" w14:paraId="098CCF96" w14:textId="77777777" w:rsidTr="00556E37">
        <w:trPr>
          <w:trHeight w:val="270"/>
        </w:trPr>
        <w:tc>
          <w:tcPr>
            <w:tcW w:w="1077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3B71E2" w14:textId="71B1DD14" w:rsidR="001529C6" w:rsidRDefault="001529C6" w:rsidP="00A73D81">
            <w:pPr>
              <w:spacing w:before="80"/>
              <w:ind w:right="-108"/>
              <w:rPr>
                <w:rFonts w:cs="Arial"/>
              </w:rPr>
            </w:pPr>
            <w:r>
              <w:rPr>
                <w:rFonts w:eastAsia="Calibri" w:cs="Arial"/>
              </w:rPr>
              <w:object w:dxaOrig="225" w:dyaOrig="225" w14:anchorId="3E70280F">
                <v:shape id="_x0000_i1229" type="#_x0000_t75" style="width:15pt;height:16.5pt" o:ole="">
                  <v:imagedata r:id="rId30" o:title=""/>
                </v:shape>
                <w:control r:id="rId71" w:name="OptionButton32311211217513332" w:shapeid="_x0000_i1229"/>
              </w:object>
            </w:r>
            <w:r>
              <w:rPr>
                <w:rFonts w:eastAsia="Calibri" w:cs="Arial"/>
              </w:rPr>
              <w:t xml:space="preserve">30mm       </w:t>
            </w:r>
            <w:r>
              <w:rPr>
                <w:rFonts w:eastAsia="Calibri" w:cs="Arial"/>
              </w:rPr>
              <w:object w:dxaOrig="225" w:dyaOrig="225" w14:anchorId="5793F48E">
                <v:shape id="_x0000_i1231" type="#_x0000_t75" style="width:15pt;height:16.5pt" o:ole="">
                  <v:imagedata r:id="rId30" o:title=""/>
                </v:shape>
                <w:control r:id="rId72" w:name="OptionButton32311211217513334" w:shapeid="_x0000_i1231"/>
              </w:object>
            </w:r>
            <w:r>
              <w:rPr>
                <w:rFonts w:eastAsia="Calibri" w:cs="Arial"/>
              </w:rPr>
              <w:t xml:space="preserve">2.5 x 3.5cm       </w:t>
            </w:r>
            <w:r>
              <w:rPr>
                <w:rFonts w:eastAsia="Calibri" w:cs="Arial"/>
              </w:rPr>
              <w:object w:dxaOrig="225" w:dyaOrig="225" w14:anchorId="6219D6CE">
                <v:shape id="_x0000_i1233" type="#_x0000_t75" style="width:15pt;height:16.5pt" o:ole="">
                  <v:imagedata r:id="rId30" o:title=""/>
                </v:shape>
                <w:control r:id="rId73" w:name="OptionButton32311211217513335" w:shapeid="_x0000_i1233"/>
              </w:object>
            </w:r>
            <w:r>
              <w:rPr>
                <w:rFonts w:eastAsia="Calibri" w:cs="Arial"/>
              </w:rPr>
              <w:t>3 x 4cm</w:t>
            </w:r>
            <w:r w:rsidR="00A73D81">
              <w:rPr>
                <w:rFonts w:eastAsia="Calibri" w:cs="Arial"/>
              </w:rPr>
              <w:t xml:space="preserve">        </w:t>
            </w:r>
            <w:r w:rsidR="00A73D81">
              <w:rPr>
                <w:rFonts w:eastAsia="Calibri" w:cs="Arial"/>
              </w:rPr>
              <w:object w:dxaOrig="225" w:dyaOrig="225" w14:anchorId="659750C0">
                <v:shape id="_x0000_i1235" type="#_x0000_t75" style="width:15pt;height:16.5pt" o:ole="">
                  <v:imagedata r:id="rId30" o:title=""/>
                </v:shape>
                <w:control r:id="rId74" w:name="OptionButton323112112175133341" w:shapeid="_x0000_i1235"/>
              </w:object>
            </w:r>
            <w:r w:rsidR="00A73D81">
              <w:rPr>
                <w:rFonts w:eastAsia="Calibri" w:cs="Arial"/>
              </w:rPr>
              <w:t xml:space="preserve">Custom size:        </w:t>
            </w:r>
          </w:p>
        </w:tc>
      </w:tr>
    </w:tbl>
    <w:p w14:paraId="7A0450DB" w14:textId="77777777" w:rsidR="00556E37" w:rsidRDefault="00556E37" w:rsidP="00F17ED2">
      <w:pPr>
        <w:rPr>
          <w:rFonts w:cs="Arial"/>
        </w:rPr>
      </w:pPr>
    </w:p>
    <w:tbl>
      <w:tblPr>
        <w:tblStyle w:val="TableGrid"/>
        <w:tblW w:w="10794" w:type="dxa"/>
        <w:tblLayout w:type="fixed"/>
        <w:tblLook w:val="04A0" w:firstRow="1" w:lastRow="0" w:firstColumn="1" w:lastColumn="0" w:noHBand="0" w:noVBand="1"/>
      </w:tblPr>
      <w:tblGrid>
        <w:gridCol w:w="2977"/>
        <w:gridCol w:w="235"/>
        <w:gridCol w:w="249"/>
        <w:gridCol w:w="3676"/>
        <w:gridCol w:w="236"/>
        <w:gridCol w:w="3401"/>
        <w:gridCol w:w="20"/>
      </w:tblGrid>
      <w:tr w:rsidR="00F13753" w:rsidRPr="00D450C1" w14:paraId="72C0D92C" w14:textId="77777777" w:rsidTr="00CB15D9"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129ED793" w14:textId="77777777" w:rsidR="00F13753" w:rsidRPr="00D450C1" w:rsidRDefault="00F13753" w:rsidP="00F13753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>LINE SEQUENCE</w:t>
            </w:r>
          </w:p>
        </w:tc>
      </w:tr>
      <w:tr w:rsidR="00F13753" w14:paraId="2AA52A47" w14:textId="77777777" w:rsidTr="00CB15D9">
        <w:trPr>
          <w:trHeight w:val="160"/>
        </w:trPr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5864B8" w14:textId="77777777" w:rsidR="00F13753" w:rsidRPr="00E16AB7" w:rsidRDefault="00F13753" w:rsidP="00E16AB7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</w:rPr>
            </w:pPr>
            <w:r w:rsidRPr="00E16AB7">
              <w:rPr>
                <w:rFonts w:cs="Arial"/>
              </w:rPr>
              <w:t xml:space="preserve">Refer to Worssell Design number for available lines.  Please order the sequence if using optional lines.  </w:t>
            </w:r>
          </w:p>
          <w:p w14:paraId="209FB9BC" w14:textId="29995ADD" w:rsidR="007744F7" w:rsidRPr="007744F7" w:rsidRDefault="00F13753" w:rsidP="007744F7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</w:rPr>
            </w:pPr>
            <w:r w:rsidRPr="00E16AB7">
              <w:rPr>
                <w:rFonts w:cs="Arial"/>
              </w:rPr>
              <w:t>Un-ordered sequences will be ordered automatically starting from Line 1 "IN LOVING MEMORY OF" or "CHERISHED MEMORlES OF" and in</w:t>
            </w:r>
            <w:r w:rsidR="007744F7">
              <w:rPr>
                <w:rFonts w:cs="Arial"/>
              </w:rPr>
              <w:t>creasing up to available lines.</w:t>
            </w:r>
          </w:p>
        </w:tc>
      </w:tr>
      <w:tr w:rsidR="00E16AB7" w:rsidRPr="00626ED8" w14:paraId="3072C0F5" w14:textId="77777777" w:rsidTr="00CB15D9"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53BC7D" w14:textId="77777777" w:rsidR="00E16AB7" w:rsidRPr="00626ED8" w:rsidRDefault="00E16AB7" w:rsidP="00E16AB7">
            <w:pPr>
              <w:rPr>
                <w:rFonts w:cs="Arial"/>
                <w:sz w:val="10"/>
                <w:szCs w:val="10"/>
              </w:rPr>
            </w:pPr>
          </w:p>
        </w:tc>
      </w:tr>
      <w:tr w:rsidR="00E16AB7" w:rsidRPr="00626ED8" w14:paraId="5687613F" w14:textId="77777777" w:rsidTr="00CB15D9">
        <w:trPr>
          <w:trHeight w:val="16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13DA9" w14:textId="77777777" w:rsidR="00E16AB7" w:rsidRPr="00E16AB7" w:rsidRDefault="00E16AB7" w:rsidP="00E16AB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Line: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16AB7" w:rsidRPr="00E16AB7" w14:paraId="05F45BEA" w14:textId="77777777" w:rsidTr="00CB15D9">
        <w:trPr>
          <w:trHeight w:val="27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A9A76" w14:textId="4C237A91" w:rsidR="00E16AB7" w:rsidRPr="00E16AB7" w:rsidRDefault="00E16AB7" w:rsidP="00E16AB7">
            <w:pPr>
              <w:ind w:right="-108"/>
              <w:rPr>
                <w:rFonts w:cs="Arial"/>
              </w:rPr>
            </w:pPr>
            <w:r w:rsidRPr="00E16AB7">
              <w:rPr>
                <w:rFonts w:eastAsia="Calibri" w:cs="Arial"/>
              </w:rPr>
              <w:object w:dxaOrig="225" w:dyaOrig="225" w14:anchorId="14529A45">
                <v:shape id="_x0000_i1237" type="#_x0000_t75" style="width:15pt;height:16.5pt" o:ole="">
                  <v:imagedata r:id="rId30" o:title=""/>
                </v:shape>
                <w:control r:id="rId75" w:name="OptionButton323112112175133351" w:shapeid="_x0000_i1237"/>
              </w:object>
            </w:r>
            <w:r w:rsidRPr="00E16AB7">
              <w:rPr>
                <w:rFonts w:cs="Arial"/>
              </w:rPr>
              <w:t>IN LOVING MEMORY</w:t>
            </w:r>
            <w:r>
              <w:rPr>
                <w:rFonts w:cs="Arial"/>
              </w:rPr>
              <w:t xml:space="preserve"> </w:t>
            </w:r>
            <w:r w:rsidRPr="00E16AB7">
              <w:rPr>
                <w:rFonts w:cs="Arial"/>
              </w:rPr>
              <w:t>OF</w:t>
            </w:r>
            <w:r>
              <w:rPr>
                <w:rFonts w:cs="Arial"/>
              </w:rPr>
              <w:t xml:space="preserve">       </w:t>
            </w:r>
            <w:r w:rsidRPr="00E16AB7">
              <w:rPr>
                <w:rFonts w:eastAsia="Calibri" w:cs="Arial"/>
              </w:rPr>
              <w:object w:dxaOrig="225" w:dyaOrig="225" w14:anchorId="3FF4FF17">
                <v:shape id="_x0000_i1239" type="#_x0000_t75" style="width:15pt;height:16.5pt" o:ole="">
                  <v:imagedata r:id="rId30" o:title=""/>
                </v:shape>
                <w:control r:id="rId76" w:name="OptionButton3231121121751333511" w:shapeid="_x0000_i1239"/>
              </w:object>
            </w:r>
            <w:r>
              <w:rPr>
                <w:rFonts w:eastAsia="Calibri" w:cs="Arial"/>
              </w:rPr>
              <w:t>C</w:t>
            </w:r>
            <w:r w:rsidRPr="00E16AB7">
              <w:rPr>
                <w:rFonts w:cs="Arial"/>
              </w:rPr>
              <w:t>HERISHED MEMORIES OF</w:t>
            </w:r>
            <w:r>
              <w:rPr>
                <w:rFonts w:cs="Arial"/>
              </w:rPr>
              <w:t xml:space="preserve">       </w:t>
            </w:r>
            <w:r w:rsidRPr="00E16AB7">
              <w:rPr>
                <w:rFonts w:eastAsia="Calibri" w:cs="Arial"/>
              </w:rPr>
              <w:object w:dxaOrig="225" w:dyaOrig="225" w14:anchorId="34EAEDC6">
                <v:shape id="_x0000_i1241" type="#_x0000_t75" style="width:15pt;height:16.5pt" o:ole="">
                  <v:imagedata r:id="rId30" o:title=""/>
                </v:shape>
                <w:control r:id="rId77" w:name="OptionButton3231121121751333512" w:shapeid="_x0000_i1241"/>
              </w:object>
            </w:r>
            <w:r w:rsidRPr="00E16AB7">
              <w:rPr>
                <w:rFonts w:cs="Arial"/>
              </w:rPr>
              <w:t>TREASURED</w:t>
            </w:r>
            <w:r>
              <w:rPr>
                <w:rFonts w:cs="Arial"/>
              </w:rPr>
              <w:t xml:space="preserve"> </w:t>
            </w:r>
            <w:r w:rsidRPr="00E16AB7">
              <w:rPr>
                <w:rFonts w:cs="Arial"/>
              </w:rPr>
              <w:t>MEMORIES OF</w:t>
            </w:r>
          </w:p>
        </w:tc>
      </w:tr>
      <w:tr w:rsidR="00E16AB7" w:rsidRPr="00E16AB7" w14:paraId="0C5F84EE" w14:textId="77777777" w:rsidTr="00CB15D9">
        <w:trPr>
          <w:trHeight w:val="27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76D895" w14:textId="5F8F11A0" w:rsidR="00E16AB7" w:rsidRPr="00E16AB7" w:rsidRDefault="00E16AB7" w:rsidP="00E16AB7">
            <w:pPr>
              <w:ind w:right="-108"/>
              <w:rPr>
                <w:rFonts w:eastAsia="Calibri" w:cs="Arial"/>
              </w:rPr>
            </w:pPr>
            <w:r w:rsidRPr="00E16AB7">
              <w:rPr>
                <w:rFonts w:eastAsia="Calibri" w:cs="Arial"/>
              </w:rPr>
              <w:object w:dxaOrig="225" w:dyaOrig="225" w14:anchorId="33B0854B">
                <v:shape id="_x0000_i1243" type="#_x0000_t75" style="width:15pt;height:16.5pt" o:ole="">
                  <v:imagedata r:id="rId30" o:title=""/>
                </v:shape>
                <w:control r:id="rId78" w:name="OptionButton3231121121751333513" w:shapeid="_x0000_i1243"/>
              </w:object>
            </w:r>
            <w:r>
              <w:rPr>
                <w:rFonts w:eastAsia="Calibri" w:cs="Arial"/>
              </w:rPr>
              <w:t xml:space="preserve">Other: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16AB7" w:rsidRPr="00626ED8" w14:paraId="5F318ACF" w14:textId="77777777" w:rsidTr="00CB15D9"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7B45CC" w14:textId="77777777" w:rsidR="00E16AB7" w:rsidRPr="00626ED8" w:rsidRDefault="00E16AB7" w:rsidP="00E16AB7">
            <w:pPr>
              <w:rPr>
                <w:rFonts w:cs="Arial"/>
                <w:sz w:val="10"/>
                <w:szCs w:val="10"/>
              </w:rPr>
            </w:pPr>
          </w:p>
        </w:tc>
      </w:tr>
      <w:tr w:rsidR="00E16AB7" w:rsidRPr="00E16AB7" w14:paraId="461E9470" w14:textId="77777777" w:rsidTr="00CB15D9">
        <w:trPr>
          <w:trHeight w:val="16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71007" w14:textId="77777777" w:rsidR="00E16AB7" w:rsidRPr="00E16AB7" w:rsidRDefault="00E16AB7" w:rsidP="00E16AB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Line: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16AB7" w:rsidRPr="000505AA" w14:paraId="6B1CB959" w14:textId="77777777" w:rsidTr="00A34817">
        <w:trPr>
          <w:gridAfter w:val="1"/>
          <w:wAfter w:w="20" w:type="dxa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179DC" w14:textId="77777777" w:rsidR="00E16AB7" w:rsidRPr="000505AA" w:rsidRDefault="00E16AB7" w:rsidP="00E16AB7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E16AB7" w:rsidRPr="00626ED8" w14:paraId="218E5D03" w14:textId="77777777" w:rsidTr="00A34817">
        <w:trPr>
          <w:gridAfter w:val="1"/>
          <w:wAfter w:w="20" w:type="dxa"/>
        </w:trPr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6FA9" w14:textId="77777777" w:rsidR="00E16AB7" w:rsidRPr="00626ED8" w:rsidRDefault="00E16AB7" w:rsidP="00E16AB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D6B88A1" w14:textId="77777777" w:rsidR="00E16AB7" w:rsidRPr="00626ED8" w:rsidRDefault="00E16AB7" w:rsidP="00E16AB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116540FD" w14:textId="77777777" w:rsidR="00E16AB7" w:rsidRPr="00626ED8" w:rsidRDefault="00E16AB7" w:rsidP="00E16AB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7ADBBC" w14:textId="77777777" w:rsidR="00E16AB7" w:rsidRPr="00626ED8" w:rsidRDefault="00E16AB7" w:rsidP="00E16AB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84CB37C" w14:textId="77777777" w:rsidR="00E16AB7" w:rsidRPr="00626ED8" w:rsidRDefault="00E16AB7" w:rsidP="00E16AB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Middle names</w:t>
            </w:r>
          </w:p>
        </w:tc>
      </w:tr>
      <w:tr w:rsidR="00E16AB7" w:rsidRPr="00626ED8" w14:paraId="39D71856" w14:textId="77777777" w:rsidTr="00A34817">
        <w:trPr>
          <w:gridAfter w:val="1"/>
          <w:wAfter w:w="20" w:type="dxa"/>
        </w:trPr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30212" w14:textId="77777777" w:rsidR="00E16AB7" w:rsidRPr="00626ED8" w:rsidRDefault="00E16AB7" w:rsidP="00E16AB7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3BC35F68" w14:textId="77777777" w:rsidR="00E16AB7" w:rsidRPr="00626ED8" w:rsidRDefault="00E16AB7" w:rsidP="00E16AB7">
            <w:pPr>
              <w:spacing w:before="80"/>
              <w:rPr>
                <w:rFonts w:cs="Arial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512FDDCA" w14:textId="77777777" w:rsidR="00E16AB7" w:rsidRPr="00626ED8" w:rsidRDefault="00E16AB7" w:rsidP="00E16AB7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5C7363" w14:textId="77777777" w:rsidR="00E16AB7" w:rsidRPr="00626ED8" w:rsidRDefault="00E16AB7" w:rsidP="00E16AB7">
            <w:pPr>
              <w:spacing w:before="80"/>
              <w:rPr>
                <w:rFonts w:cs="Arial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9C3711C" w14:textId="77777777" w:rsidR="00E16AB7" w:rsidRPr="00626ED8" w:rsidRDefault="00E16AB7" w:rsidP="00E16AB7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16AB7" w:rsidRPr="000505AA" w14:paraId="64F1AE36" w14:textId="77777777" w:rsidTr="00A34817">
        <w:trPr>
          <w:gridAfter w:val="1"/>
          <w:wAfter w:w="20" w:type="dxa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D7AEE" w14:textId="77777777" w:rsidR="00E16AB7" w:rsidRPr="000505AA" w:rsidRDefault="00E16AB7" w:rsidP="00E16AB7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E16AB7" w:rsidRPr="00626ED8" w14:paraId="12385CD4" w14:textId="77777777" w:rsidTr="00A34817">
        <w:trPr>
          <w:gridAfter w:val="1"/>
          <w:wAfter w:w="20" w:type="dxa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53ED6" w14:textId="77777777" w:rsidR="00E16AB7" w:rsidRPr="00626ED8" w:rsidRDefault="00E16AB7" w:rsidP="00E16AB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Other</w:t>
            </w:r>
          </w:p>
        </w:tc>
      </w:tr>
      <w:tr w:rsidR="00E16AB7" w:rsidRPr="00626ED8" w14:paraId="24FB2827" w14:textId="77777777" w:rsidTr="00A34817">
        <w:trPr>
          <w:gridAfter w:val="1"/>
          <w:wAfter w:w="20" w:type="dxa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4DF6A0" w14:textId="77777777" w:rsidR="00E16AB7" w:rsidRPr="00626ED8" w:rsidRDefault="00E16AB7" w:rsidP="00E16AB7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8669F" w:rsidRPr="00626ED8" w14:paraId="7F32F321" w14:textId="77777777" w:rsidTr="00CB15D9"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401358" w14:textId="77777777" w:rsidR="0068669F" w:rsidRPr="00626ED8" w:rsidRDefault="0068669F" w:rsidP="0068669F">
            <w:pPr>
              <w:rPr>
                <w:rFonts w:cs="Arial"/>
                <w:sz w:val="10"/>
                <w:szCs w:val="10"/>
              </w:rPr>
            </w:pPr>
          </w:p>
        </w:tc>
      </w:tr>
      <w:tr w:rsidR="0068669F" w:rsidRPr="00E16AB7" w14:paraId="60944516" w14:textId="77777777" w:rsidTr="00CB15D9">
        <w:trPr>
          <w:trHeight w:val="16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622DC" w14:textId="77777777" w:rsidR="0068669F" w:rsidRPr="00E16AB7" w:rsidRDefault="0068669F" w:rsidP="0068669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Line: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8669F" w:rsidRPr="00E16AB7" w14:paraId="1CEEAF07" w14:textId="77777777" w:rsidTr="00CB15D9">
        <w:trPr>
          <w:trHeight w:val="27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B3DCD" w14:textId="431F18A1" w:rsidR="0068669F" w:rsidRPr="0068669F" w:rsidRDefault="0068669F" w:rsidP="0068669F">
            <w:pPr>
              <w:ind w:right="-108"/>
              <w:rPr>
                <w:rFonts w:cs="Arial"/>
              </w:rPr>
            </w:pPr>
            <w:r w:rsidRPr="0068669F">
              <w:rPr>
                <w:rFonts w:eastAsia="Calibri" w:cs="Arial"/>
              </w:rPr>
              <w:object w:dxaOrig="225" w:dyaOrig="225" w14:anchorId="15F66936">
                <v:shape id="_x0000_i1245" type="#_x0000_t75" style="width:15pt;height:16.5pt" o:ole="">
                  <v:imagedata r:id="rId30" o:title=""/>
                </v:shape>
                <w:control r:id="rId79" w:name="OptionButton3231121121751333514" w:shapeid="_x0000_i1245"/>
              </w:object>
            </w:r>
            <w:r w:rsidRPr="0068669F">
              <w:rPr>
                <w:rFonts w:cs="Arial"/>
              </w:rPr>
              <w:t>WHO PASSED AWAY</w:t>
            </w:r>
            <w:r>
              <w:rPr>
                <w:rFonts w:cs="Arial"/>
              </w:rPr>
              <w:t xml:space="preserve">       </w:t>
            </w:r>
            <w:r w:rsidRPr="0068669F">
              <w:rPr>
                <w:rFonts w:eastAsia="Calibri" w:cs="Arial"/>
              </w:rPr>
              <w:object w:dxaOrig="225" w:dyaOrig="225" w14:anchorId="292F03BA">
                <v:shape id="_x0000_i1247" type="#_x0000_t75" style="width:15pt;height:16.5pt" o:ole="">
                  <v:imagedata r:id="rId30" o:title=""/>
                </v:shape>
                <w:control r:id="rId80" w:name="OptionButton32311211217513335141" w:shapeid="_x0000_i1247"/>
              </w:object>
            </w:r>
            <w:r w:rsidRPr="0068669F">
              <w:rPr>
                <w:rFonts w:cs="Arial"/>
              </w:rPr>
              <w:t>WHO PASSED AWAY ON</w:t>
            </w:r>
            <w:r>
              <w:rPr>
                <w:rFonts w:cs="Arial"/>
              </w:rPr>
              <w:t xml:space="preserve">       </w:t>
            </w:r>
            <w:r w:rsidRPr="0068669F">
              <w:rPr>
                <w:rFonts w:eastAsia="Calibri" w:cs="Arial"/>
              </w:rPr>
              <w:object w:dxaOrig="225" w:dyaOrig="225" w14:anchorId="0BAEB883">
                <v:shape id="_x0000_i1249" type="#_x0000_t75" style="width:15pt;height:16.5pt" o:ole="">
                  <v:imagedata r:id="rId30" o:title=""/>
                </v:shape>
                <w:control r:id="rId81" w:name="OptionButton32311211217513335142" w:shapeid="_x0000_i1249"/>
              </w:object>
            </w:r>
            <w:r w:rsidRPr="0068669F">
              <w:rPr>
                <w:rFonts w:cs="Arial"/>
              </w:rPr>
              <w:t xml:space="preserve">WHO </w:t>
            </w:r>
            <w:r>
              <w:rPr>
                <w:rFonts w:cs="Arial"/>
              </w:rPr>
              <w:t>DI</w:t>
            </w:r>
            <w:r w:rsidRPr="0068669F">
              <w:rPr>
                <w:rFonts w:cs="Arial"/>
              </w:rPr>
              <w:t xml:space="preserve">ED </w:t>
            </w:r>
            <w:r>
              <w:rPr>
                <w:rFonts w:cs="Arial"/>
              </w:rPr>
              <w:t xml:space="preserve">      </w:t>
            </w:r>
            <w:r w:rsidRPr="0068669F">
              <w:rPr>
                <w:rFonts w:eastAsia="Calibri" w:cs="Arial"/>
              </w:rPr>
              <w:object w:dxaOrig="225" w:dyaOrig="225" w14:anchorId="48E92712">
                <v:shape id="_x0000_i1251" type="#_x0000_t75" style="width:15pt;height:16.5pt" o:ole="">
                  <v:imagedata r:id="rId30" o:title=""/>
                </v:shape>
                <w:control r:id="rId82" w:name="OptionButton323112112175133351431" w:shapeid="_x0000_i1251"/>
              </w:object>
            </w:r>
            <w:r>
              <w:rPr>
                <w:rFonts w:eastAsia="Calibri" w:cs="Arial"/>
              </w:rPr>
              <w:t>W</w:t>
            </w:r>
            <w:r w:rsidRPr="0068669F">
              <w:rPr>
                <w:rFonts w:cs="Arial"/>
              </w:rPr>
              <w:t>HO DIED</w:t>
            </w:r>
            <w:r>
              <w:rPr>
                <w:rFonts w:cs="Arial"/>
              </w:rPr>
              <w:t xml:space="preserve"> ON</w:t>
            </w:r>
          </w:p>
        </w:tc>
      </w:tr>
      <w:tr w:rsidR="0068669F" w:rsidRPr="00E16AB7" w14:paraId="7923D89D" w14:textId="77777777" w:rsidTr="00CB15D9">
        <w:trPr>
          <w:trHeight w:val="27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BD52F3" w14:textId="19BFCDB2" w:rsidR="0068669F" w:rsidRPr="0068669F" w:rsidRDefault="0068669F" w:rsidP="0068669F">
            <w:pPr>
              <w:ind w:right="-108"/>
              <w:rPr>
                <w:rFonts w:eastAsia="Calibri" w:cs="Arial"/>
              </w:rPr>
            </w:pPr>
            <w:r w:rsidRPr="0068669F">
              <w:rPr>
                <w:rFonts w:eastAsia="Calibri" w:cs="Arial"/>
              </w:rPr>
              <w:object w:dxaOrig="225" w:dyaOrig="225" w14:anchorId="338CC132">
                <v:shape id="_x0000_i1253" type="#_x0000_t75" style="width:15pt;height:16.5pt" o:ole="">
                  <v:imagedata r:id="rId30" o:title=""/>
                </v:shape>
                <w:control r:id="rId83" w:name="OptionButton32311211217513335143" w:shapeid="_x0000_i1253"/>
              </w:object>
            </w:r>
            <w:r>
              <w:rPr>
                <w:rFonts w:eastAsia="Calibri" w:cs="Arial"/>
              </w:rPr>
              <w:t xml:space="preserve"> Other: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4817" w:rsidRPr="00626ED8" w14:paraId="1F8E727F" w14:textId="77777777" w:rsidTr="00CB15D9"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3A02E8" w14:textId="77777777" w:rsidR="00A34817" w:rsidRPr="00626ED8" w:rsidRDefault="00A34817" w:rsidP="00A34817">
            <w:pPr>
              <w:rPr>
                <w:rFonts w:cs="Arial"/>
                <w:sz w:val="10"/>
                <w:szCs w:val="10"/>
              </w:rPr>
            </w:pPr>
          </w:p>
        </w:tc>
      </w:tr>
      <w:tr w:rsidR="00A34817" w:rsidRPr="00E16AB7" w14:paraId="2E9C1999" w14:textId="77777777" w:rsidTr="00CB15D9">
        <w:trPr>
          <w:trHeight w:val="16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B417D" w14:textId="77777777" w:rsidR="00A34817" w:rsidRPr="00E16AB7" w:rsidRDefault="00A34817" w:rsidP="00A348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Line: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4817" w:rsidRPr="0068669F" w14:paraId="74292423" w14:textId="77777777" w:rsidTr="00CB15D9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8EDD79" w14:textId="77777777" w:rsidR="00A34817" w:rsidRPr="0068669F" w:rsidRDefault="00A34817" w:rsidP="00A34817">
            <w:pPr>
              <w:spacing w:before="80"/>
              <w:ind w:right="-108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Date of death: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32B18" w14:textId="0C43F54C" w:rsidR="00A34817" w:rsidRPr="0068669F" w:rsidRDefault="00A34817" w:rsidP="00A34817">
            <w:pPr>
              <w:ind w:right="-108"/>
              <w:rPr>
                <w:rFonts w:eastAsia="Calibri" w:cs="Arial"/>
              </w:rPr>
            </w:pPr>
            <w:r w:rsidRPr="0068669F">
              <w:rPr>
                <w:rFonts w:eastAsia="Calibri" w:cs="Arial"/>
              </w:rPr>
              <w:object w:dxaOrig="225" w:dyaOrig="225" w14:anchorId="39DC64F8">
                <v:shape id="_x0000_i1255" type="#_x0000_t75" style="width:15pt;height:16.5pt" o:ole="">
                  <v:imagedata r:id="rId30" o:title=""/>
                </v:shape>
                <w:control r:id="rId84" w:name="OptionButton323112112175133351432" w:shapeid="_x0000_i1255"/>
              </w:object>
            </w:r>
            <w:r>
              <w:rPr>
                <w:rFonts w:eastAsia="Calibri" w:cs="Arial"/>
              </w:rPr>
              <w:t xml:space="preserve">Date in full       </w:t>
            </w:r>
            <w:r w:rsidRPr="0068669F">
              <w:rPr>
                <w:rFonts w:eastAsia="Calibri" w:cs="Arial"/>
              </w:rPr>
              <w:object w:dxaOrig="225" w:dyaOrig="225" w14:anchorId="571A54B6">
                <v:shape id="_x0000_i1257" type="#_x0000_t75" style="width:15pt;height:16.5pt" o:ole="">
                  <v:imagedata r:id="rId30" o:title=""/>
                </v:shape>
                <w:control r:id="rId85" w:name="OptionButton3231121121751333514321" w:shapeid="_x0000_i1257"/>
              </w:object>
            </w:r>
            <w:r>
              <w:rPr>
                <w:rFonts w:eastAsia="Calibri" w:cs="Arial"/>
              </w:rPr>
              <w:t xml:space="preserve">Numerical date       </w:t>
            </w:r>
            <w:r w:rsidRPr="0068669F">
              <w:rPr>
                <w:rFonts w:eastAsia="Calibri" w:cs="Arial"/>
              </w:rPr>
              <w:object w:dxaOrig="225" w:dyaOrig="225" w14:anchorId="2830A30F">
                <v:shape id="_x0000_i1259" type="#_x0000_t75" style="width:15pt;height:16.5pt" o:ole="">
                  <v:imagedata r:id="rId30" o:title=""/>
                </v:shape>
                <w:control r:id="rId86" w:name="OptionButton3231121121751333514322" w:shapeid="_x0000_i1259"/>
              </w:object>
            </w:r>
            <w:r>
              <w:rPr>
                <w:rFonts w:eastAsia="Calibri" w:cs="Arial"/>
              </w:rPr>
              <w:t xml:space="preserve">Other: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4817" w:rsidRPr="00626ED8" w14:paraId="14F17E30" w14:textId="77777777" w:rsidTr="00A34817"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5C4C8C" w14:textId="77777777" w:rsidR="00A34817" w:rsidRPr="00626ED8" w:rsidRDefault="00A34817" w:rsidP="00A34817">
            <w:pPr>
              <w:rPr>
                <w:rFonts w:cs="Arial"/>
                <w:sz w:val="10"/>
                <w:szCs w:val="10"/>
              </w:rPr>
            </w:pPr>
          </w:p>
        </w:tc>
      </w:tr>
      <w:tr w:rsidR="00A34817" w:rsidRPr="00E16AB7" w14:paraId="25A9A4BD" w14:textId="77777777" w:rsidTr="00A34817">
        <w:trPr>
          <w:trHeight w:val="16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2BD6C" w14:textId="77777777" w:rsidR="00A34817" w:rsidRPr="00E16AB7" w:rsidRDefault="00A34817" w:rsidP="00A348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Line: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4817" w:rsidRPr="0068669F" w14:paraId="3EC0C441" w14:textId="77777777" w:rsidTr="00A34817">
        <w:trPr>
          <w:trHeight w:val="27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1AB97" w14:textId="1CD622E2" w:rsidR="00A34817" w:rsidRPr="0068669F" w:rsidRDefault="00A34817" w:rsidP="00A34817">
            <w:pPr>
              <w:ind w:right="-108"/>
              <w:rPr>
                <w:rFonts w:eastAsia="Calibri" w:cs="Arial"/>
              </w:rPr>
            </w:pPr>
            <w:r w:rsidRPr="0068669F">
              <w:rPr>
                <w:rFonts w:eastAsia="Calibri" w:cs="Arial"/>
              </w:rPr>
              <w:object w:dxaOrig="225" w:dyaOrig="225" w14:anchorId="6CEC413A">
                <v:shape id="_x0000_i1261" type="#_x0000_t75" style="width:15pt;height:16.5pt" o:ole="">
                  <v:imagedata r:id="rId30" o:title=""/>
                </v:shape>
                <w:control r:id="rId87" w:name="OptionButton32311211217513335143221" w:shapeid="_x0000_i1261"/>
              </w:object>
            </w:r>
            <w:r>
              <w:rPr>
                <w:rFonts w:eastAsia="Calibri" w:cs="Arial"/>
              </w:rPr>
              <w:t xml:space="preserve">Age of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</w:t>
            </w:r>
            <w:r w:rsidRPr="0068669F">
              <w:rPr>
                <w:rFonts w:eastAsia="Calibri" w:cs="Arial"/>
              </w:rPr>
              <w:object w:dxaOrig="225" w:dyaOrig="225" w14:anchorId="3E8F328D">
                <v:shape id="_x0000_i1263" type="#_x0000_t75" style="width:15pt;height:16.5pt" o:ole="">
                  <v:imagedata r:id="rId30" o:title=""/>
                </v:shape>
                <w:control r:id="rId88" w:name="OptionButton323112112175133351432211" w:shapeid="_x0000_i1263"/>
              </w:object>
            </w:r>
            <w:r>
              <w:rPr>
                <w:rFonts w:eastAsia="Calibri" w:cs="Arial"/>
              </w:rPr>
              <w:t xml:space="preserve">Aged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cs="Arial"/>
              </w:rPr>
              <w:t xml:space="preserve">years       </w:t>
            </w:r>
            <w:r w:rsidRPr="0068669F">
              <w:rPr>
                <w:rFonts w:eastAsia="Calibri" w:cs="Arial"/>
              </w:rPr>
              <w:object w:dxaOrig="225" w:dyaOrig="225" w14:anchorId="16931508">
                <v:shape id="_x0000_i1265" type="#_x0000_t75" style="width:15pt;height:16.5pt" o:ole="">
                  <v:imagedata r:id="rId30" o:title=""/>
                </v:shape>
                <w:control r:id="rId89" w:name="OptionButton3231121121751333514322111" w:shapeid="_x0000_i1265"/>
              </w:object>
            </w:r>
            <w:r>
              <w:rPr>
                <w:rFonts w:eastAsia="Calibri" w:cs="Arial"/>
              </w:rPr>
              <w:t xml:space="preserve">Aged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cs="Arial"/>
              </w:rPr>
              <w:t xml:space="preserve">years and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cs="Arial"/>
              </w:rPr>
              <w:t>mo</w:t>
            </w:r>
            <w:r w:rsidR="00614BC0">
              <w:rPr>
                <w:rFonts w:eastAsia="Calibri" w:cs="Arial"/>
              </w:rPr>
              <w:t>n</w:t>
            </w:r>
            <w:r>
              <w:rPr>
                <w:rFonts w:eastAsia="Calibri" w:cs="Arial"/>
              </w:rPr>
              <w:t>ths</w:t>
            </w:r>
          </w:p>
        </w:tc>
      </w:tr>
      <w:tr w:rsidR="00A34817" w:rsidRPr="0068669F" w14:paraId="1E917567" w14:textId="77777777" w:rsidTr="00A34817">
        <w:trPr>
          <w:trHeight w:val="27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35C9F5" w14:textId="21691A9D" w:rsidR="00A34817" w:rsidRPr="0068669F" w:rsidRDefault="00A34817" w:rsidP="00A34817">
            <w:pPr>
              <w:ind w:right="-108"/>
              <w:rPr>
                <w:rFonts w:eastAsia="Calibri" w:cs="Arial"/>
              </w:rPr>
            </w:pPr>
            <w:r w:rsidRPr="0068669F">
              <w:rPr>
                <w:rFonts w:eastAsia="Calibri" w:cs="Arial"/>
              </w:rPr>
              <w:object w:dxaOrig="225" w:dyaOrig="225" w14:anchorId="239A842A">
                <v:shape id="_x0000_i1267" type="#_x0000_t75" style="width:15pt;height:16.5pt" o:ole="">
                  <v:imagedata r:id="rId30" o:title=""/>
                </v:shape>
                <w:control r:id="rId90" w:name="OptionButton323112112175133351433" w:shapeid="_x0000_i1267"/>
              </w:object>
            </w:r>
            <w:r>
              <w:rPr>
                <w:rFonts w:eastAsia="Calibri" w:cs="Arial"/>
              </w:rPr>
              <w:t xml:space="preserve"> Other: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5D9" w:rsidRPr="00626ED8" w14:paraId="50D290CF" w14:textId="77777777" w:rsidTr="00CB15D9"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51A923" w14:textId="77777777" w:rsidR="00CB15D9" w:rsidRPr="00626ED8" w:rsidRDefault="00CB15D9" w:rsidP="009775B8">
            <w:pPr>
              <w:rPr>
                <w:rFonts w:cs="Arial"/>
                <w:sz w:val="10"/>
                <w:szCs w:val="10"/>
              </w:rPr>
            </w:pPr>
          </w:p>
        </w:tc>
      </w:tr>
      <w:tr w:rsidR="00CB15D9" w:rsidRPr="00E16AB7" w14:paraId="596D4544" w14:textId="77777777" w:rsidTr="00CB15D9">
        <w:trPr>
          <w:trHeight w:val="16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A4106" w14:textId="77777777" w:rsidR="00CB15D9" w:rsidRPr="00E16AB7" w:rsidRDefault="00CB15D9" w:rsidP="009775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Line: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5D9" w:rsidRPr="0068669F" w14:paraId="3CE92776" w14:textId="77777777" w:rsidTr="00CB15D9">
        <w:trPr>
          <w:trHeight w:val="27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7237C" w14:textId="7A25F5A5" w:rsidR="00CB15D9" w:rsidRPr="00CB15D9" w:rsidRDefault="00CB15D9" w:rsidP="00CB15D9">
            <w:pPr>
              <w:ind w:right="-108"/>
              <w:rPr>
                <w:rFonts w:cs="Arial"/>
              </w:rPr>
            </w:pPr>
            <w:r w:rsidRPr="00CB15D9">
              <w:rPr>
                <w:rFonts w:eastAsia="Calibri" w:cs="Arial"/>
              </w:rPr>
              <w:object w:dxaOrig="225" w:dyaOrig="225" w14:anchorId="79CCF1D5">
                <v:shape id="_x0000_i1269" type="#_x0000_t75" style="width:15pt;height:16.5pt" o:ole="">
                  <v:imagedata r:id="rId30" o:title=""/>
                </v:shape>
                <w:control r:id="rId91" w:name="OptionButton3231121121751333514341" w:shapeid="_x0000_i1269"/>
              </w:object>
            </w:r>
            <w:r w:rsidRPr="00CB15D9">
              <w:rPr>
                <w:rFonts w:cs="Arial"/>
              </w:rPr>
              <w:t>LOVED</w:t>
            </w:r>
            <w:r>
              <w:rPr>
                <w:rFonts w:cs="Arial"/>
              </w:rPr>
              <w:t xml:space="preserve"> </w:t>
            </w:r>
            <w:r w:rsidRPr="00CB15D9">
              <w:rPr>
                <w:rFonts w:cs="Arial"/>
              </w:rPr>
              <w:t>AND REMEMBERED</w:t>
            </w:r>
            <w:r>
              <w:rPr>
                <w:rFonts w:cs="Arial"/>
              </w:rPr>
              <w:t xml:space="preserve"> ALWAYS       </w:t>
            </w:r>
            <w:r w:rsidRPr="00CB15D9">
              <w:rPr>
                <w:rFonts w:eastAsia="Calibri" w:cs="Arial"/>
              </w:rPr>
              <w:object w:dxaOrig="225" w:dyaOrig="225" w14:anchorId="46666985">
                <v:shape id="_x0000_i1271" type="#_x0000_t75" style="width:15pt;height:16.5pt" o:ole="">
                  <v:imagedata r:id="rId30" o:title=""/>
                </v:shape>
                <w:control r:id="rId92" w:name="OptionButton32311211217513335143411" w:shapeid="_x0000_i1271"/>
              </w:object>
            </w:r>
            <w:r w:rsidRPr="00CB15D9">
              <w:rPr>
                <w:rFonts w:cs="Arial"/>
              </w:rPr>
              <w:t>IN GOD'S CARE</w:t>
            </w:r>
          </w:p>
        </w:tc>
      </w:tr>
      <w:tr w:rsidR="00CB15D9" w:rsidRPr="0068669F" w14:paraId="08FF92D0" w14:textId="77777777" w:rsidTr="00CB15D9">
        <w:trPr>
          <w:trHeight w:val="27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9BA46B" w14:textId="045A6F94" w:rsidR="00CB15D9" w:rsidRPr="0068669F" w:rsidRDefault="00CB15D9" w:rsidP="009775B8">
            <w:pPr>
              <w:ind w:right="-108"/>
              <w:rPr>
                <w:rFonts w:eastAsia="Calibri" w:cs="Arial"/>
              </w:rPr>
            </w:pPr>
            <w:r w:rsidRPr="0068669F">
              <w:rPr>
                <w:rFonts w:eastAsia="Calibri" w:cs="Arial"/>
              </w:rPr>
              <w:object w:dxaOrig="225" w:dyaOrig="225" w14:anchorId="61EAF7F1">
                <v:shape id="_x0000_i1273" type="#_x0000_t75" style="width:15pt;height:16.5pt" o:ole="">
                  <v:imagedata r:id="rId30" o:title=""/>
                </v:shape>
                <w:control r:id="rId93" w:name="OptionButton323112112175133351434" w:shapeid="_x0000_i1273"/>
              </w:object>
            </w:r>
            <w:r>
              <w:rPr>
                <w:rFonts w:eastAsia="Calibri" w:cs="Arial"/>
              </w:rPr>
              <w:t xml:space="preserve"> Other: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5D9" w:rsidRPr="00626ED8" w14:paraId="29FC3CC6" w14:textId="77777777" w:rsidTr="009775B8"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AFE54B" w14:textId="77777777" w:rsidR="00CB15D9" w:rsidRPr="00626ED8" w:rsidRDefault="00CB15D9" w:rsidP="009775B8">
            <w:pPr>
              <w:rPr>
                <w:rFonts w:cs="Arial"/>
                <w:sz w:val="10"/>
                <w:szCs w:val="10"/>
              </w:rPr>
            </w:pPr>
          </w:p>
        </w:tc>
      </w:tr>
      <w:tr w:rsidR="00CB15D9" w:rsidRPr="00E16AB7" w14:paraId="3902EEA8" w14:textId="77777777" w:rsidTr="009775B8">
        <w:trPr>
          <w:trHeight w:val="16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43931" w14:textId="77777777" w:rsidR="00CB15D9" w:rsidRPr="00E16AB7" w:rsidRDefault="00CB15D9" w:rsidP="009775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Line: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5D9" w:rsidRPr="0068669F" w14:paraId="1D2CF9F1" w14:textId="77777777" w:rsidTr="009775B8">
        <w:trPr>
          <w:trHeight w:val="27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A856A" w14:textId="77777777" w:rsidR="00CB15D9" w:rsidRPr="0068669F" w:rsidRDefault="00CB15D9" w:rsidP="009775B8">
            <w:pPr>
              <w:ind w:right="-108"/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5D9" w:rsidRPr="00626ED8" w14:paraId="22389B13" w14:textId="77777777" w:rsidTr="009775B8"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7D627F" w14:textId="77777777" w:rsidR="00CB15D9" w:rsidRPr="00626ED8" w:rsidRDefault="00CB15D9" w:rsidP="009775B8">
            <w:pPr>
              <w:rPr>
                <w:rFonts w:cs="Arial"/>
                <w:sz w:val="10"/>
                <w:szCs w:val="10"/>
              </w:rPr>
            </w:pPr>
          </w:p>
        </w:tc>
      </w:tr>
      <w:tr w:rsidR="00CB15D9" w:rsidRPr="00E16AB7" w14:paraId="0D611ECB" w14:textId="77777777" w:rsidTr="009775B8">
        <w:trPr>
          <w:trHeight w:val="16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1E1D2" w14:textId="77777777" w:rsidR="00CB15D9" w:rsidRPr="00E16AB7" w:rsidRDefault="00CB15D9" w:rsidP="009775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Line: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15D9" w:rsidRPr="0068669F" w14:paraId="75503DEE" w14:textId="77777777" w:rsidTr="009775B8">
        <w:trPr>
          <w:trHeight w:val="270"/>
        </w:trPr>
        <w:tc>
          <w:tcPr>
            <w:tcW w:w="107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E6FBA1" w14:textId="77777777" w:rsidR="00CB15D9" w:rsidRPr="0068669F" w:rsidRDefault="00CB15D9" w:rsidP="009775B8">
            <w:pPr>
              <w:ind w:right="-108"/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264C9A0" w14:textId="77777777" w:rsidR="00CB15D9" w:rsidRDefault="00CB15D9" w:rsidP="00F17ED2">
      <w:pPr>
        <w:rPr>
          <w:rFonts w:cs="Arial"/>
        </w:rPr>
      </w:pPr>
    </w:p>
    <w:tbl>
      <w:tblPr>
        <w:tblStyle w:val="TableGrid"/>
        <w:tblW w:w="10789" w:type="dxa"/>
        <w:tblLayout w:type="fixed"/>
        <w:tblLook w:val="04A0" w:firstRow="1" w:lastRow="0" w:firstColumn="1" w:lastColumn="0" w:noHBand="0" w:noVBand="1"/>
      </w:tblPr>
      <w:tblGrid>
        <w:gridCol w:w="10789"/>
      </w:tblGrid>
      <w:tr w:rsidR="005B6C50" w:rsidRPr="00D450C1" w14:paraId="4C40B1DF" w14:textId="77777777" w:rsidTr="00CB15D9"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F97C3D6" w14:textId="77777777" w:rsidR="005B6C50" w:rsidRPr="00D450C1" w:rsidRDefault="005B6C50" w:rsidP="005B6C50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>PLAQUE LAYOUT</w:t>
            </w:r>
          </w:p>
        </w:tc>
      </w:tr>
      <w:tr w:rsidR="005B6C50" w:rsidRPr="00E16AB7" w14:paraId="0B2A173F" w14:textId="77777777" w:rsidTr="00CB15D9">
        <w:trPr>
          <w:trHeight w:val="160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</w:tcPr>
          <w:p w14:paraId="68F49CA3" w14:textId="77777777" w:rsidR="005B6C50" w:rsidRPr="005B6C50" w:rsidRDefault="005B6C50" w:rsidP="00A34817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</w:rPr>
            </w:pPr>
            <w:r w:rsidRPr="005B6C50">
              <w:rPr>
                <w:rFonts w:cs="Arial"/>
              </w:rPr>
              <w:t>Applicant</w:t>
            </w:r>
            <w:r>
              <w:rPr>
                <w:rFonts w:cs="Arial"/>
              </w:rPr>
              <w:t xml:space="preserve"> </w:t>
            </w:r>
            <w:r w:rsidRPr="005B6C50">
              <w:rPr>
                <w:rFonts w:cs="Arial"/>
              </w:rPr>
              <w:t>to complete this section</w:t>
            </w:r>
            <w:r>
              <w:rPr>
                <w:rFonts w:cs="Arial"/>
              </w:rPr>
              <w:t xml:space="preserve"> </w:t>
            </w:r>
            <w:r w:rsidRPr="005B6C50">
              <w:rPr>
                <w:rFonts w:cs="Arial"/>
              </w:rPr>
              <w:t>only if necessary i</w:t>
            </w:r>
            <w:r w:rsidR="00A34817">
              <w:rPr>
                <w:rFonts w:cs="Arial"/>
              </w:rPr>
              <w:t>.</w:t>
            </w:r>
            <w:r w:rsidRPr="005B6C50">
              <w:rPr>
                <w:rFonts w:cs="Arial"/>
              </w:rPr>
              <w:t xml:space="preserve">e. </w:t>
            </w:r>
            <w:r w:rsidR="00A34817">
              <w:rPr>
                <w:rFonts w:cs="Arial"/>
              </w:rPr>
              <w:t>I</w:t>
            </w:r>
            <w:r w:rsidRPr="005B6C50">
              <w:rPr>
                <w:rFonts w:cs="Arial"/>
              </w:rPr>
              <w:t>f customer cannot</w:t>
            </w:r>
            <w:r w:rsidR="00A34817">
              <w:rPr>
                <w:rFonts w:cs="Arial"/>
              </w:rPr>
              <w:t xml:space="preserve"> </w:t>
            </w:r>
            <w:r w:rsidRPr="005B6C50">
              <w:rPr>
                <w:rFonts w:cs="Arial"/>
              </w:rPr>
              <w:t>accommodate</w:t>
            </w:r>
            <w:r w:rsidR="00A34817">
              <w:rPr>
                <w:rFonts w:cs="Arial"/>
              </w:rPr>
              <w:t xml:space="preserve"> </w:t>
            </w:r>
            <w:r w:rsidRPr="005B6C50">
              <w:rPr>
                <w:rFonts w:cs="Arial"/>
              </w:rPr>
              <w:t>their</w:t>
            </w:r>
            <w:r w:rsidR="00A34817">
              <w:rPr>
                <w:rFonts w:cs="Arial"/>
              </w:rPr>
              <w:t xml:space="preserve"> </w:t>
            </w:r>
            <w:r w:rsidRPr="005B6C50">
              <w:rPr>
                <w:rFonts w:cs="Arial"/>
              </w:rPr>
              <w:t xml:space="preserve">requirements above, otherwise attach final plaque proof with completed </w:t>
            </w:r>
            <w:r w:rsidRPr="00A34817">
              <w:rPr>
                <w:rFonts w:cs="Arial"/>
                <w:i/>
              </w:rPr>
              <w:t>Customer</w:t>
            </w:r>
            <w:r w:rsidR="00A34817" w:rsidRPr="00A34817">
              <w:rPr>
                <w:rFonts w:cs="Arial"/>
                <w:i/>
              </w:rPr>
              <w:t xml:space="preserve"> </w:t>
            </w:r>
            <w:r w:rsidRPr="00A34817">
              <w:rPr>
                <w:rFonts w:cs="Arial"/>
                <w:i/>
              </w:rPr>
              <w:t>Authorisation</w:t>
            </w:r>
            <w:r w:rsidR="00A34817">
              <w:rPr>
                <w:rFonts w:cs="Arial"/>
              </w:rPr>
              <w:t xml:space="preserve"> </w:t>
            </w:r>
            <w:r w:rsidRPr="005B6C50">
              <w:rPr>
                <w:rFonts w:cs="Arial"/>
              </w:rPr>
              <w:t>to this application</w:t>
            </w:r>
          </w:p>
        </w:tc>
      </w:tr>
      <w:tr w:rsidR="005B6C50" w:rsidRPr="00626ED8" w14:paraId="3E81820F" w14:textId="77777777" w:rsidTr="00CB15D9">
        <w:trPr>
          <w:trHeight w:val="9613"/>
        </w:trPr>
        <w:tc>
          <w:tcPr>
            <w:tcW w:w="10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CA934B" w14:textId="77777777" w:rsidR="005B6C50" w:rsidRPr="005B6C50" w:rsidRDefault="005B6C50" w:rsidP="005B6C50">
            <w:pPr>
              <w:spacing w:before="80" w:after="80"/>
              <w:rPr>
                <w:rFonts w:cs="Arial"/>
              </w:rPr>
            </w:pPr>
          </w:p>
        </w:tc>
      </w:tr>
    </w:tbl>
    <w:p w14:paraId="09673CD0" w14:textId="77777777" w:rsidR="005B6C50" w:rsidRPr="00E10D83" w:rsidRDefault="005B6C50" w:rsidP="00F17ED2">
      <w:pPr>
        <w:rPr>
          <w:rFonts w:cs="Arial"/>
        </w:rPr>
      </w:pPr>
    </w:p>
    <w:sectPr w:rsidR="005B6C50" w:rsidRPr="00E10D83" w:rsidSect="004B728D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pgSz w:w="11906" w:h="16838"/>
      <w:pgMar w:top="567" w:right="567" w:bottom="567" w:left="567" w:header="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BA743" w14:textId="77777777" w:rsidR="00A73D81" w:rsidRDefault="00A73D81" w:rsidP="00C1392F">
      <w:r>
        <w:separator/>
      </w:r>
    </w:p>
  </w:endnote>
  <w:endnote w:type="continuationSeparator" w:id="0">
    <w:p w14:paraId="3D593DBF" w14:textId="77777777" w:rsidR="00A73D81" w:rsidRDefault="00A73D81" w:rsidP="00C1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E48D" w14:textId="77777777" w:rsidR="00A73D81" w:rsidRDefault="00A73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00327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A73D81" w:rsidRPr="00890952" w14:paraId="33210E37" w14:textId="77777777" w:rsidTr="00C1392F">
      <w:tc>
        <w:tcPr>
          <w:tcW w:w="5341" w:type="dxa"/>
        </w:tcPr>
        <w:p w14:paraId="306A45ED" w14:textId="77777777" w:rsidR="00A73D81" w:rsidRDefault="00A73D81" w:rsidP="000D0BF0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</w:t>
          </w:r>
          <w:r w:rsidRPr="00890952">
            <w:rPr>
              <w:b/>
              <w:sz w:val="18"/>
              <w:szCs w:val="18"/>
            </w:rPr>
            <w:t xml:space="preserve"> </w:t>
          </w:r>
          <w:r w:rsidRPr="00DC2EA0">
            <w:rPr>
              <w:b/>
              <w:sz w:val="18"/>
              <w:szCs w:val="18"/>
            </w:rPr>
            <w:t>Application for plaque</w:t>
          </w:r>
        </w:p>
        <w:p w14:paraId="7809602C" w14:textId="6E5C1DB6" w:rsidR="00A73D81" w:rsidRPr="00890952" w:rsidRDefault="00A73D81" w:rsidP="005D46D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Approved</w:t>
          </w:r>
          <w:r w:rsidRPr="00890952">
            <w:rPr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id w:val="1715075409"/>
              <w:placeholder>
                <w:docPart w:val="FEDAA36420CB4EF8B8EC9C43229CCE8A"/>
              </w:placeholder>
              <w:date w:fullDate="2020-03-05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sz w:val="18"/>
                  <w:szCs w:val="18"/>
                </w:rPr>
                <w:t>5/03/2020</w:t>
              </w:r>
            </w:sdtContent>
          </w:sdt>
        </w:p>
      </w:tc>
      <w:tc>
        <w:tcPr>
          <w:tcW w:w="5341" w:type="dxa"/>
        </w:tcPr>
        <w:sdt>
          <w:sdtPr>
            <w:rPr>
              <w:sz w:val="18"/>
              <w:szCs w:val="18"/>
            </w:rPr>
            <w:id w:val="-534195125"/>
            <w:docPartObj>
              <w:docPartGallery w:val="Page Numbers (Top of Page)"/>
              <w:docPartUnique/>
            </w:docPartObj>
          </w:sdtPr>
          <w:sdtEndPr/>
          <w:sdtContent>
            <w:p w14:paraId="1ABB7857" w14:textId="256BCCC5" w:rsidR="00A73D81" w:rsidRDefault="00A73D81" w:rsidP="000D0BF0">
              <w:pPr>
                <w:pStyle w:val="Header"/>
                <w:jc w:val="right"/>
                <w:rPr>
                  <w:sz w:val="18"/>
                  <w:szCs w:val="18"/>
                </w:rPr>
              </w:pPr>
              <w:r>
                <w:rPr>
                  <w:b/>
                  <w:sz w:val="18"/>
                  <w:szCs w:val="18"/>
                </w:rPr>
                <w:t xml:space="preserve">Page </w:t>
              </w:r>
              <w:r>
                <w:rPr>
                  <w:b/>
                  <w:bCs/>
                  <w:sz w:val="18"/>
                  <w:szCs w:val="18"/>
                </w:rPr>
                <w:fldChar w:fldCharType="begin"/>
              </w:r>
              <w:r>
                <w:rPr>
                  <w:b/>
                  <w:bCs/>
                  <w:sz w:val="18"/>
                  <w:szCs w:val="18"/>
                </w:rPr>
                <w:instrText xml:space="preserve"> PAGE </w:instrText>
              </w:r>
              <w:r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504A00">
                <w:rPr>
                  <w:b/>
                  <w:bCs/>
                  <w:noProof/>
                  <w:sz w:val="18"/>
                  <w:szCs w:val="18"/>
                </w:rPr>
                <w:t>1</w:t>
              </w:r>
              <w:r>
                <w:rPr>
                  <w:b/>
                  <w:bCs/>
                  <w:sz w:val="18"/>
                  <w:szCs w:val="18"/>
                </w:rPr>
                <w:fldChar w:fldCharType="end"/>
              </w:r>
              <w:r>
                <w:rPr>
                  <w:b/>
                  <w:sz w:val="18"/>
                  <w:szCs w:val="18"/>
                </w:rPr>
                <w:t xml:space="preserve"> of </w:t>
              </w:r>
              <w:r>
                <w:rPr>
                  <w:b/>
                  <w:bCs/>
                  <w:sz w:val="18"/>
                  <w:szCs w:val="18"/>
                </w:rPr>
                <w:fldChar w:fldCharType="begin"/>
              </w:r>
              <w:r>
                <w:rPr>
                  <w:b/>
                  <w:bCs/>
                  <w:sz w:val="18"/>
                  <w:szCs w:val="18"/>
                </w:rPr>
                <w:instrText xml:space="preserve"> NUMPAGES  </w:instrText>
              </w:r>
              <w:r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504A00">
                <w:rPr>
                  <w:b/>
                  <w:bCs/>
                  <w:noProof/>
                  <w:sz w:val="18"/>
                  <w:szCs w:val="18"/>
                </w:rPr>
                <w:t>3</w:t>
              </w:r>
              <w:r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  <w:p w14:paraId="25045AED" w14:textId="77777777" w:rsidR="00A73D81" w:rsidRPr="00890952" w:rsidRDefault="00A73D81" w:rsidP="00947CC3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Doc ID 733907</w:t>
          </w:r>
        </w:p>
      </w:tc>
    </w:tr>
  </w:tbl>
  <w:p w14:paraId="162B1ED6" w14:textId="77777777" w:rsidR="00A73D81" w:rsidRPr="00C1392F" w:rsidRDefault="00A73D81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4E81" w14:textId="77777777" w:rsidR="00A73D81" w:rsidRDefault="00A73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2D989" w14:textId="77777777" w:rsidR="00A73D81" w:rsidRDefault="00A73D81" w:rsidP="00C1392F">
      <w:r>
        <w:separator/>
      </w:r>
    </w:p>
  </w:footnote>
  <w:footnote w:type="continuationSeparator" w:id="0">
    <w:p w14:paraId="4A04297D" w14:textId="77777777" w:rsidR="00A73D81" w:rsidRDefault="00A73D81" w:rsidP="00C1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6ACAE" w14:textId="77777777" w:rsidR="00A73D81" w:rsidRDefault="00A73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03A66" w14:textId="77777777" w:rsidR="00A73D81" w:rsidRDefault="00A73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FBB5B" w14:textId="77777777" w:rsidR="00A73D81" w:rsidRDefault="00A73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1E14"/>
    <w:multiLevelType w:val="hybridMultilevel"/>
    <w:tmpl w:val="526697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2351D"/>
    <w:multiLevelType w:val="hybridMultilevel"/>
    <w:tmpl w:val="0AF6D840"/>
    <w:lvl w:ilvl="0" w:tplc="9F4254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7E41B50"/>
    <w:multiLevelType w:val="hybridMultilevel"/>
    <w:tmpl w:val="0E50966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C7A22"/>
    <w:multiLevelType w:val="hybridMultilevel"/>
    <w:tmpl w:val="2632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F0089"/>
    <w:multiLevelType w:val="hybridMultilevel"/>
    <w:tmpl w:val="8376C094"/>
    <w:lvl w:ilvl="0" w:tplc="7792B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04B60"/>
    <w:multiLevelType w:val="hybridMultilevel"/>
    <w:tmpl w:val="3CA635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kzNN61+T+9HCN0NXVQKHcsnnu7VW5AbfPKZCPo1+eTv52EbYDeFPsPQI45JJ0MBuqN30gbZDXqpxQeOAKgkeQ==" w:salt="j3Kg62yRw7OgUUEVhMl5eA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2F"/>
    <w:rsid w:val="00000E86"/>
    <w:rsid w:val="00061057"/>
    <w:rsid w:val="00071556"/>
    <w:rsid w:val="00072135"/>
    <w:rsid w:val="000B639D"/>
    <w:rsid w:val="000C556A"/>
    <w:rsid w:val="000D0BF0"/>
    <w:rsid w:val="000F38E9"/>
    <w:rsid w:val="00131331"/>
    <w:rsid w:val="00144949"/>
    <w:rsid w:val="00151DD7"/>
    <w:rsid w:val="001529C6"/>
    <w:rsid w:val="00156E20"/>
    <w:rsid w:val="00164E54"/>
    <w:rsid w:val="00173C07"/>
    <w:rsid w:val="001864BD"/>
    <w:rsid w:val="00206111"/>
    <w:rsid w:val="00213495"/>
    <w:rsid w:val="0021789C"/>
    <w:rsid w:val="002652D0"/>
    <w:rsid w:val="00284BC5"/>
    <w:rsid w:val="002D0025"/>
    <w:rsid w:val="002F1BD0"/>
    <w:rsid w:val="0031171D"/>
    <w:rsid w:val="00317530"/>
    <w:rsid w:val="00324BC2"/>
    <w:rsid w:val="0033137D"/>
    <w:rsid w:val="00344E85"/>
    <w:rsid w:val="00365479"/>
    <w:rsid w:val="003718C7"/>
    <w:rsid w:val="003925F6"/>
    <w:rsid w:val="0039671B"/>
    <w:rsid w:val="003B3CA4"/>
    <w:rsid w:val="003E02F9"/>
    <w:rsid w:val="003F3993"/>
    <w:rsid w:val="004202A7"/>
    <w:rsid w:val="00475FAC"/>
    <w:rsid w:val="004777A0"/>
    <w:rsid w:val="00477BC8"/>
    <w:rsid w:val="004B728D"/>
    <w:rsid w:val="004C7128"/>
    <w:rsid w:val="004F6BA4"/>
    <w:rsid w:val="00504A00"/>
    <w:rsid w:val="00516B4D"/>
    <w:rsid w:val="0053121C"/>
    <w:rsid w:val="005407F1"/>
    <w:rsid w:val="00541B16"/>
    <w:rsid w:val="00556E37"/>
    <w:rsid w:val="00565CA2"/>
    <w:rsid w:val="00592C4F"/>
    <w:rsid w:val="005A64AA"/>
    <w:rsid w:val="005B6C50"/>
    <w:rsid w:val="005C3C0C"/>
    <w:rsid w:val="005D46DE"/>
    <w:rsid w:val="005E64EB"/>
    <w:rsid w:val="00613ED2"/>
    <w:rsid w:val="00614BC0"/>
    <w:rsid w:val="00617249"/>
    <w:rsid w:val="006577C9"/>
    <w:rsid w:val="006754AF"/>
    <w:rsid w:val="0068669F"/>
    <w:rsid w:val="006915C5"/>
    <w:rsid w:val="006B41D1"/>
    <w:rsid w:val="006E51DA"/>
    <w:rsid w:val="007417F8"/>
    <w:rsid w:val="007451EB"/>
    <w:rsid w:val="007744F7"/>
    <w:rsid w:val="00782447"/>
    <w:rsid w:val="007E18E1"/>
    <w:rsid w:val="007E77AB"/>
    <w:rsid w:val="007F54C9"/>
    <w:rsid w:val="007F6FFC"/>
    <w:rsid w:val="00805E1B"/>
    <w:rsid w:val="00820F22"/>
    <w:rsid w:val="00823A48"/>
    <w:rsid w:val="00833000"/>
    <w:rsid w:val="00854C12"/>
    <w:rsid w:val="0086384F"/>
    <w:rsid w:val="008B62CC"/>
    <w:rsid w:val="008C4172"/>
    <w:rsid w:val="008D0A21"/>
    <w:rsid w:val="008E5CE7"/>
    <w:rsid w:val="00915817"/>
    <w:rsid w:val="009307D5"/>
    <w:rsid w:val="00947CC3"/>
    <w:rsid w:val="009702C4"/>
    <w:rsid w:val="009775B8"/>
    <w:rsid w:val="009868B2"/>
    <w:rsid w:val="009872C2"/>
    <w:rsid w:val="009955CA"/>
    <w:rsid w:val="009D2AC4"/>
    <w:rsid w:val="009E68CD"/>
    <w:rsid w:val="00A02D38"/>
    <w:rsid w:val="00A101A1"/>
    <w:rsid w:val="00A122C1"/>
    <w:rsid w:val="00A13751"/>
    <w:rsid w:val="00A34817"/>
    <w:rsid w:val="00A356F7"/>
    <w:rsid w:val="00A44633"/>
    <w:rsid w:val="00A60337"/>
    <w:rsid w:val="00A73D81"/>
    <w:rsid w:val="00AB44B6"/>
    <w:rsid w:val="00AE4CA3"/>
    <w:rsid w:val="00B159DA"/>
    <w:rsid w:val="00B25B51"/>
    <w:rsid w:val="00B679E0"/>
    <w:rsid w:val="00B77210"/>
    <w:rsid w:val="00B80B2D"/>
    <w:rsid w:val="00B9322C"/>
    <w:rsid w:val="00BA0051"/>
    <w:rsid w:val="00BC5BD6"/>
    <w:rsid w:val="00BD1AE6"/>
    <w:rsid w:val="00C1392F"/>
    <w:rsid w:val="00C14DFD"/>
    <w:rsid w:val="00C15899"/>
    <w:rsid w:val="00C27D26"/>
    <w:rsid w:val="00C61A56"/>
    <w:rsid w:val="00CB15D9"/>
    <w:rsid w:val="00CF721A"/>
    <w:rsid w:val="00D04BD4"/>
    <w:rsid w:val="00D12CDD"/>
    <w:rsid w:val="00D14D17"/>
    <w:rsid w:val="00D3244F"/>
    <w:rsid w:val="00D332D9"/>
    <w:rsid w:val="00D40397"/>
    <w:rsid w:val="00D45BCD"/>
    <w:rsid w:val="00D61199"/>
    <w:rsid w:val="00D90262"/>
    <w:rsid w:val="00D91DF5"/>
    <w:rsid w:val="00DC2EA0"/>
    <w:rsid w:val="00DC3530"/>
    <w:rsid w:val="00DD6B9B"/>
    <w:rsid w:val="00DE7F74"/>
    <w:rsid w:val="00DF69E7"/>
    <w:rsid w:val="00E10D83"/>
    <w:rsid w:val="00E16AB7"/>
    <w:rsid w:val="00E36403"/>
    <w:rsid w:val="00E55320"/>
    <w:rsid w:val="00E747D7"/>
    <w:rsid w:val="00E8315C"/>
    <w:rsid w:val="00EA68C5"/>
    <w:rsid w:val="00EC0E21"/>
    <w:rsid w:val="00EE1FDF"/>
    <w:rsid w:val="00F13753"/>
    <w:rsid w:val="00F17ED2"/>
    <w:rsid w:val="00F649FA"/>
    <w:rsid w:val="00F7383E"/>
    <w:rsid w:val="00F94CC8"/>
    <w:rsid w:val="00FB5144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E9BF358"/>
  <w15:docId w15:val="{F827B178-8A60-4F17-AADC-5D26F6EA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C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8CD"/>
    <w:pPr>
      <w:keepNext/>
      <w:keepLines/>
      <w:spacing w:before="120" w:after="120"/>
      <w:outlineLvl w:val="0"/>
    </w:pPr>
    <w:rPr>
      <w:rFonts w:eastAsiaTheme="majorEastAsia" w:cstheme="majorBidi"/>
      <w:b/>
      <w:bCs/>
      <w:caps/>
      <w:color w:val="00327D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CD"/>
    <w:pPr>
      <w:keepNext/>
      <w:keepLines/>
      <w:spacing w:before="60" w:after="6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7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7C9"/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1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9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92F"/>
    <w:pPr>
      <w:ind w:left="720"/>
      <w:contextualSpacing/>
    </w:pPr>
  </w:style>
  <w:style w:type="paragraph" w:styleId="NoSpacing">
    <w:name w:val="No Spacing"/>
    <w:uiPriority w:val="1"/>
    <w:qFormat/>
    <w:rsid w:val="00C1392F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13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92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13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2F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E68CD"/>
    <w:rPr>
      <w:rFonts w:ascii="Arial" w:eastAsiaTheme="majorEastAsia" w:hAnsi="Arial" w:cstheme="majorBidi"/>
      <w:b/>
      <w:bCs/>
      <w:caps/>
      <w:color w:val="00327D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CD"/>
    <w:rPr>
      <w:rFonts w:ascii="Arial" w:eastAsiaTheme="majorEastAsia" w:hAnsi="Arial" w:cstheme="majorBidi"/>
      <w:b/>
      <w:bCs/>
      <w:szCs w:val="26"/>
    </w:rPr>
  </w:style>
  <w:style w:type="character" w:styleId="PlaceholderText">
    <w:name w:val="Placeholder Text"/>
    <w:basedOn w:val="DefaultParagraphFont"/>
    <w:uiPriority w:val="99"/>
    <w:semiHidden/>
    <w:rsid w:val="00D12C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D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868B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547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547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5479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5479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311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76" Type="http://schemas.openxmlformats.org/officeDocument/2006/relationships/control" Target="activeX/activeX58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97" Type="http://schemas.openxmlformats.org/officeDocument/2006/relationships/footer" Target="footer2.xml"/><Relationship Id="rId7" Type="http://schemas.openxmlformats.org/officeDocument/2006/relationships/image" Target="media/image1.png"/><Relationship Id="rId71" Type="http://schemas.openxmlformats.org/officeDocument/2006/relationships/control" Target="activeX/activeX53.xml"/><Relationship Id="rId92" Type="http://schemas.openxmlformats.org/officeDocument/2006/relationships/control" Target="activeX/activeX7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hyperlink" Target="mailto:admin@northburnett.qld.gov.au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66" Type="http://schemas.openxmlformats.org/officeDocument/2006/relationships/control" Target="activeX/activeX48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87" Type="http://schemas.openxmlformats.org/officeDocument/2006/relationships/control" Target="activeX/activeX69.xm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43.xml"/><Relationship Id="rId82" Type="http://schemas.openxmlformats.org/officeDocument/2006/relationships/control" Target="activeX/activeX64.xml"/><Relationship Id="rId90" Type="http://schemas.openxmlformats.org/officeDocument/2006/relationships/control" Target="activeX/activeX72.xml"/><Relationship Id="rId95" Type="http://schemas.openxmlformats.org/officeDocument/2006/relationships/header" Target="header2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control" Target="activeX/activeX59.xml"/><Relationship Id="rId100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93" Type="http://schemas.openxmlformats.org/officeDocument/2006/relationships/control" Target="activeX/activeX75.xml"/><Relationship Id="rId98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image" Target="media/image8.wmf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91" Type="http://schemas.openxmlformats.org/officeDocument/2006/relationships/control" Target="activeX/activeX73.xm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DAA36420CB4EF8B8EC9C43229C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01B5-DD16-40D9-81D3-1DF2D11BA1BE}"/>
      </w:docPartPr>
      <w:docPartBody>
        <w:p w:rsidR="001629CF" w:rsidRDefault="00213854" w:rsidP="00213854">
          <w:pPr>
            <w:pStyle w:val="FEDAA36420CB4EF8B8EC9C43229CCE8A43"/>
          </w:pPr>
          <w:r w:rsidRPr="00E149B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F5"/>
    <w:rsid w:val="00017E3A"/>
    <w:rsid w:val="00082340"/>
    <w:rsid w:val="00085302"/>
    <w:rsid w:val="000E5710"/>
    <w:rsid w:val="001629CF"/>
    <w:rsid w:val="00213854"/>
    <w:rsid w:val="00283304"/>
    <w:rsid w:val="003E30AA"/>
    <w:rsid w:val="00413DC3"/>
    <w:rsid w:val="0045564C"/>
    <w:rsid w:val="006E0BF5"/>
    <w:rsid w:val="007375A3"/>
    <w:rsid w:val="008348CE"/>
    <w:rsid w:val="00864DE9"/>
    <w:rsid w:val="00C812CC"/>
    <w:rsid w:val="00E02344"/>
    <w:rsid w:val="00E704DD"/>
    <w:rsid w:val="00E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854"/>
    <w:rPr>
      <w:color w:val="808080"/>
    </w:rPr>
  </w:style>
  <w:style w:type="paragraph" w:customStyle="1" w:styleId="0100708133ED4A9CAED61CBCFE8F581C">
    <w:name w:val="0100708133ED4A9CAED61CBCFE8F581C"/>
    <w:rsid w:val="006E0BF5"/>
  </w:style>
  <w:style w:type="paragraph" w:customStyle="1" w:styleId="88338FD55BEA46DEA39FED2D576A9DD6">
    <w:name w:val="88338FD55BEA46DEA39FED2D576A9DD6"/>
    <w:rsid w:val="00082340"/>
    <w:pPr>
      <w:spacing w:after="160" w:line="259" w:lineRule="auto"/>
    </w:pPr>
  </w:style>
  <w:style w:type="paragraph" w:customStyle="1" w:styleId="88338FD55BEA46DEA39FED2D576A9DD61">
    <w:name w:val="88338FD55BEA46DEA39FED2D576A9DD61"/>
    <w:rsid w:val="001629C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">
    <w:name w:val="FEDAA36420CB4EF8B8EC9C43229CCE8A"/>
    <w:rsid w:val="001629C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338FD55BEA46DEA39FED2D576A9DD62">
    <w:name w:val="88338FD55BEA46DEA39FED2D576A9DD62"/>
    <w:rsid w:val="001629C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">
    <w:name w:val="FEDAA36420CB4EF8B8EC9C43229CCE8A1"/>
    <w:rsid w:val="001629C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338FD55BEA46DEA39FED2D576A9DD63">
    <w:name w:val="88338FD55BEA46DEA39FED2D576A9DD63"/>
    <w:rsid w:val="001629C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">
    <w:name w:val="FEDAA36420CB4EF8B8EC9C43229CCE8A2"/>
    <w:rsid w:val="001629C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338FD55BEA46DEA39FED2D576A9DD64">
    <w:name w:val="88338FD55BEA46DEA39FED2D576A9DD64"/>
    <w:rsid w:val="007375A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">
    <w:name w:val="FEDAA36420CB4EF8B8EC9C43229CCE8A3"/>
    <w:rsid w:val="007375A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4">
    <w:name w:val="FEDAA36420CB4EF8B8EC9C43229CCE8A4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5">
    <w:name w:val="FEDAA36420CB4EF8B8EC9C43229CCE8A5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6">
    <w:name w:val="FEDAA36420CB4EF8B8EC9C43229CCE8A6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7">
    <w:name w:val="FEDAA36420CB4EF8B8EC9C43229CCE8A7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8">
    <w:name w:val="FEDAA36420CB4EF8B8EC9C43229CCE8A8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9">
    <w:name w:val="FEDAA36420CB4EF8B8EC9C43229CCE8A9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0">
    <w:name w:val="FEDAA36420CB4EF8B8EC9C43229CCE8A10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1">
    <w:name w:val="FEDAA36420CB4EF8B8EC9C43229CCE8A11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2">
    <w:name w:val="FEDAA36420CB4EF8B8EC9C43229CCE8A12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3">
    <w:name w:val="FEDAA36420CB4EF8B8EC9C43229CCE8A13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4">
    <w:name w:val="FEDAA36420CB4EF8B8EC9C43229CCE8A14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5">
    <w:name w:val="FEDAA36420CB4EF8B8EC9C43229CCE8A15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6">
    <w:name w:val="FEDAA36420CB4EF8B8EC9C43229CCE8A16"/>
    <w:rsid w:val="00864D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7">
    <w:name w:val="FEDAA36420CB4EF8B8EC9C43229CCE8A17"/>
    <w:rsid w:val="0045564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8">
    <w:name w:val="FEDAA36420CB4EF8B8EC9C43229CCE8A18"/>
    <w:rsid w:val="0045564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19">
    <w:name w:val="FEDAA36420CB4EF8B8EC9C43229CCE8A19"/>
    <w:rsid w:val="0045564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0">
    <w:name w:val="FEDAA36420CB4EF8B8EC9C43229CCE8A20"/>
    <w:rsid w:val="0028330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1">
    <w:name w:val="FEDAA36420CB4EF8B8EC9C43229CCE8A21"/>
    <w:rsid w:val="0028330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2">
    <w:name w:val="FEDAA36420CB4EF8B8EC9C43229CCE8A22"/>
    <w:rsid w:val="00C812C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3">
    <w:name w:val="FEDAA36420CB4EF8B8EC9C43229CCE8A23"/>
    <w:rsid w:val="00C812C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4">
    <w:name w:val="FEDAA36420CB4EF8B8EC9C43229CCE8A24"/>
    <w:rsid w:val="00C812C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5">
    <w:name w:val="FEDAA36420CB4EF8B8EC9C43229CCE8A25"/>
    <w:rsid w:val="00C812CC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6">
    <w:name w:val="FEDAA36420CB4EF8B8EC9C43229CCE8A26"/>
    <w:rsid w:val="003E30A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7">
    <w:name w:val="FEDAA36420CB4EF8B8EC9C43229CCE8A27"/>
    <w:rsid w:val="003E30A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8">
    <w:name w:val="FEDAA36420CB4EF8B8EC9C43229CCE8A28"/>
    <w:rsid w:val="003E30A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29">
    <w:name w:val="FEDAA36420CB4EF8B8EC9C43229CCE8A29"/>
    <w:rsid w:val="00413DC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0">
    <w:name w:val="FEDAA36420CB4EF8B8EC9C43229CCE8A30"/>
    <w:rsid w:val="00413DC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1">
    <w:name w:val="FEDAA36420CB4EF8B8EC9C43229CCE8A31"/>
    <w:rsid w:val="00E9310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2">
    <w:name w:val="FEDAA36420CB4EF8B8EC9C43229CCE8A32"/>
    <w:rsid w:val="00E9310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3">
    <w:name w:val="FEDAA36420CB4EF8B8EC9C43229CCE8A33"/>
    <w:rsid w:val="00E9310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4">
    <w:name w:val="FEDAA36420CB4EF8B8EC9C43229CCE8A34"/>
    <w:rsid w:val="00E9310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5">
    <w:name w:val="FEDAA36420CB4EF8B8EC9C43229CCE8A35"/>
    <w:rsid w:val="00E9310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6">
    <w:name w:val="FEDAA36420CB4EF8B8EC9C43229CCE8A36"/>
    <w:rsid w:val="00E9310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7">
    <w:name w:val="FEDAA36420CB4EF8B8EC9C43229CCE8A37"/>
    <w:rsid w:val="00085302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8">
    <w:name w:val="FEDAA36420CB4EF8B8EC9C43229CCE8A38"/>
    <w:rsid w:val="00085302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39">
    <w:name w:val="FEDAA36420CB4EF8B8EC9C43229CCE8A39"/>
    <w:rsid w:val="00085302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40">
    <w:name w:val="FEDAA36420CB4EF8B8EC9C43229CCE8A40"/>
    <w:rsid w:val="00085302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41">
    <w:name w:val="FEDAA36420CB4EF8B8EC9C43229CCE8A41"/>
    <w:rsid w:val="0021385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42">
    <w:name w:val="FEDAA36420CB4EF8B8EC9C43229CCE8A42"/>
    <w:rsid w:val="0021385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DAA36420CB4EF8B8EC9C43229CCE8A43">
    <w:name w:val="FEDAA36420CB4EF8B8EC9C43229CCE8A43"/>
    <w:rsid w:val="0021385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plaque (1)</Template>
  <TotalTime>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Burnett Regional Council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Elly Pusen</dc:creator>
  <cp:lastModifiedBy>Jenny Wooldridge</cp:lastModifiedBy>
  <cp:revision>2</cp:revision>
  <cp:lastPrinted>2019-03-04T01:24:00Z</cp:lastPrinted>
  <dcterms:created xsi:type="dcterms:W3CDTF">2020-06-18T04:13:00Z</dcterms:created>
  <dcterms:modified xsi:type="dcterms:W3CDTF">2020-06-18T04:13:00Z</dcterms:modified>
</cp:coreProperties>
</file>