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23" w:rsidRPr="00B00FA7" w:rsidRDefault="002F3723" w:rsidP="002F3723">
      <w:pPr>
        <w:rPr>
          <w:rFonts w:ascii="Calibri" w:hAnsi="Calibri"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4111"/>
        <w:gridCol w:w="2299"/>
      </w:tblGrid>
      <w:tr w:rsidR="005E0E03" w:rsidRPr="00BF317B" w:rsidTr="00BF317B">
        <w:tc>
          <w:tcPr>
            <w:tcW w:w="1101" w:type="dxa"/>
            <w:tcBorders>
              <w:top w:val="nil"/>
              <w:left w:val="nil"/>
              <w:bottom w:val="nil"/>
              <w:right w:val="single" w:sz="4" w:space="0" w:color="F2F2F2"/>
            </w:tcBorders>
            <w:shd w:val="clear" w:color="auto" w:fill="auto"/>
          </w:tcPr>
          <w:p w:rsidR="005E0E03" w:rsidRPr="00BF317B" w:rsidRDefault="005E0E03" w:rsidP="002F3723">
            <w:pPr>
              <w:rPr>
                <w:rFonts w:ascii="Calibri" w:hAnsi="Calibri" w:cs="Arial"/>
                <w:b/>
                <w:sz w:val="32"/>
                <w:szCs w:val="32"/>
              </w:rPr>
            </w:pPr>
            <w:r w:rsidRPr="00BF317B">
              <w:rPr>
                <w:rFonts w:ascii="Calibri" w:hAnsi="Calibri" w:cs="Arial"/>
                <w:b/>
                <w:sz w:val="32"/>
                <w:szCs w:val="32"/>
              </w:rPr>
              <w:t>DATE</w:t>
            </w:r>
          </w:p>
        </w:tc>
        <w:tc>
          <w:tcPr>
            <w:tcW w:w="2551" w:type="dxa"/>
            <w:tcBorders>
              <w:top w:val="single" w:sz="4" w:space="0" w:color="F2F2F2"/>
              <w:left w:val="single" w:sz="4" w:space="0" w:color="F2F2F2"/>
              <w:bottom w:val="single" w:sz="4" w:space="0" w:color="F2F2F2"/>
              <w:right w:val="single" w:sz="4" w:space="0" w:color="F2F2F2"/>
            </w:tcBorders>
            <w:shd w:val="clear" w:color="auto" w:fill="auto"/>
          </w:tcPr>
          <w:p w:rsidR="005E0E03" w:rsidRPr="00A014EE" w:rsidRDefault="00B6402C" w:rsidP="005E607D">
            <w:pPr>
              <w:rPr>
                <w:rFonts w:ascii="Calibri" w:hAnsi="Calibri" w:cs="Arial"/>
                <w:sz w:val="28"/>
                <w:szCs w:val="28"/>
                <w:highlight w:val="yellow"/>
              </w:rPr>
            </w:pPr>
            <w:r w:rsidRPr="00A014EE">
              <w:rPr>
                <w:rFonts w:ascii="Calibri" w:hAnsi="Calibri" w:cs="Arial"/>
                <w:sz w:val="28"/>
                <w:szCs w:val="28"/>
              </w:rPr>
              <w:t>11/11/16</w:t>
            </w:r>
          </w:p>
        </w:tc>
        <w:tc>
          <w:tcPr>
            <w:tcW w:w="4111" w:type="dxa"/>
            <w:tcBorders>
              <w:top w:val="nil"/>
              <w:left w:val="single" w:sz="4" w:space="0" w:color="F2F2F2"/>
              <w:bottom w:val="nil"/>
              <w:right w:val="single" w:sz="4" w:space="0" w:color="F2F2F2"/>
            </w:tcBorders>
            <w:shd w:val="clear" w:color="auto" w:fill="auto"/>
          </w:tcPr>
          <w:p w:rsidR="005E0E03" w:rsidRPr="00BF317B" w:rsidRDefault="009F3564" w:rsidP="00BF317B">
            <w:pPr>
              <w:jc w:val="right"/>
              <w:rPr>
                <w:rFonts w:ascii="Calibri" w:hAnsi="Calibri" w:cs="Arial"/>
                <w:sz w:val="22"/>
                <w:szCs w:val="22"/>
              </w:rPr>
            </w:pPr>
            <w:r w:rsidRPr="00BF317B">
              <w:rPr>
                <w:rFonts w:ascii="Calibri" w:hAnsi="Calibri" w:cs="Arial"/>
                <w:sz w:val="22"/>
                <w:szCs w:val="22"/>
              </w:rPr>
              <w:t>Our Reference</w:t>
            </w:r>
          </w:p>
        </w:tc>
        <w:tc>
          <w:tcPr>
            <w:tcW w:w="2299" w:type="dxa"/>
            <w:tcBorders>
              <w:top w:val="single" w:sz="4" w:space="0" w:color="F2F2F2"/>
              <w:left w:val="single" w:sz="4" w:space="0" w:color="F2F2F2"/>
              <w:bottom w:val="single" w:sz="4" w:space="0" w:color="F2F2F2"/>
              <w:right w:val="single" w:sz="4" w:space="0" w:color="F2F2F2"/>
            </w:tcBorders>
            <w:shd w:val="clear" w:color="auto" w:fill="auto"/>
          </w:tcPr>
          <w:p w:rsidR="005E0E03" w:rsidRPr="00BF317B" w:rsidRDefault="00B6402C" w:rsidP="005E607D">
            <w:pPr>
              <w:rPr>
                <w:rFonts w:ascii="Calibri" w:hAnsi="Calibri" w:cs="Arial"/>
                <w:sz w:val="22"/>
                <w:szCs w:val="22"/>
              </w:rPr>
            </w:pPr>
            <w:r>
              <w:rPr>
                <w:rFonts w:ascii="Calibri" w:hAnsi="Calibri" w:cs="Arial"/>
                <w:sz w:val="22"/>
                <w:szCs w:val="22"/>
              </w:rPr>
              <w:t>GAY051116001</w:t>
            </w:r>
          </w:p>
        </w:tc>
      </w:tr>
    </w:tbl>
    <w:p w:rsidR="00991DA9" w:rsidRPr="00991DA9" w:rsidRDefault="00991DA9" w:rsidP="00991DA9">
      <w:pPr>
        <w:rPr>
          <w:vanish/>
        </w:rPr>
      </w:pPr>
    </w:p>
    <w:tbl>
      <w:tblPr>
        <w:tblpPr w:vertAnchor="page" w:horzAnchor="margin" w:tblpX="-485" w:tblpY="3196"/>
        <w:tblOverlap w:val="never"/>
        <w:tblW w:w="10620" w:type="dxa"/>
        <w:shd w:val="clear" w:color="auto" w:fill="66CCFF"/>
        <w:tblCellMar>
          <w:left w:w="0" w:type="dxa"/>
          <w:right w:w="0" w:type="dxa"/>
        </w:tblCellMar>
        <w:tblLook w:val="01E0" w:firstRow="1" w:lastRow="1" w:firstColumn="1" w:lastColumn="1" w:noHBand="0" w:noVBand="0"/>
      </w:tblPr>
      <w:tblGrid>
        <w:gridCol w:w="10620"/>
      </w:tblGrid>
      <w:tr w:rsidR="00B00FA7" w:rsidRPr="00DE07A7" w:rsidTr="00B00FA7">
        <w:trPr>
          <w:trHeight w:hRule="exact" w:val="1445"/>
        </w:trPr>
        <w:tc>
          <w:tcPr>
            <w:tcW w:w="10620" w:type="dxa"/>
            <w:shd w:val="clear" w:color="auto" w:fill="6699FF"/>
            <w:vAlign w:val="center"/>
          </w:tcPr>
          <w:p w:rsidR="00B00FA7" w:rsidRPr="006A450E" w:rsidRDefault="00B00FA7" w:rsidP="00B00FA7">
            <w:pPr>
              <w:jc w:val="center"/>
              <w:rPr>
                <w:rFonts w:ascii="Verdana" w:hAnsi="Verdana"/>
                <w:b/>
                <w:sz w:val="120"/>
                <w:szCs w:val="120"/>
                <w:lang w:val="en-US"/>
              </w:rPr>
            </w:pPr>
            <w:r w:rsidRPr="006A450E">
              <w:rPr>
                <w:rFonts w:ascii="Verdana" w:hAnsi="Verdana"/>
                <w:b/>
                <w:sz w:val="120"/>
                <w:szCs w:val="120"/>
                <w:lang w:val="en-US"/>
              </w:rPr>
              <w:t>ADOPTION</w:t>
            </w:r>
          </w:p>
          <w:p w:rsidR="00B00FA7" w:rsidRPr="00DE07A7" w:rsidRDefault="00B00FA7" w:rsidP="00B00FA7">
            <w:pPr>
              <w:rPr>
                <w:rFonts w:ascii="Calibri" w:hAnsi="Calibri" w:cs="Arial"/>
                <w:b/>
                <w:sz w:val="23"/>
                <w:szCs w:val="23"/>
              </w:rPr>
            </w:pPr>
          </w:p>
        </w:tc>
      </w:tr>
    </w:tbl>
    <w:p w:rsidR="00C454ED" w:rsidRDefault="00283020" w:rsidP="00B45520">
      <w:pPr>
        <w:ind w:right="-234"/>
        <w:rPr>
          <w:rFonts w:ascii="Verdana" w:hAnsi="Verdana"/>
          <w:sz w:val="32"/>
          <w:lang w:val="en-US"/>
        </w:rPr>
      </w:pPr>
      <w:r>
        <w:rPr>
          <w:rFonts w:ascii="Verdana" w:hAnsi="Verdana"/>
          <w:sz w:val="32"/>
          <w:lang w:val="en-US"/>
        </w:rPr>
        <w:t>A</w:t>
      </w:r>
      <w:r w:rsidR="004F58CE">
        <w:rPr>
          <w:rFonts w:ascii="Verdana" w:hAnsi="Verdana"/>
          <w:sz w:val="32"/>
          <w:lang w:val="en-US"/>
        </w:rPr>
        <w:t xml:space="preserve"> </w:t>
      </w:r>
      <w:r w:rsidR="00B6402C">
        <w:rPr>
          <w:rFonts w:ascii="Verdana" w:hAnsi="Verdana"/>
          <w:sz w:val="32"/>
          <w:lang w:val="en-US"/>
        </w:rPr>
        <w:t>dog</w:t>
      </w:r>
      <w:r w:rsidR="00B45520">
        <w:rPr>
          <w:rFonts w:ascii="Verdana" w:hAnsi="Verdana"/>
          <w:sz w:val="32"/>
          <w:lang w:val="en-US"/>
        </w:rPr>
        <w:t xml:space="preserve"> </w:t>
      </w:r>
      <w:r w:rsidR="00890F8A">
        <w:rPr>
          <w:rFonts w:ascii="Verdana" w:hAnsi="Verdana"/>
          <w:sz w:val="32"/>
          <w:lang w:val="en-US"/>
        </w:rPr>
        <w:t xml:space="preserve">of the following </w:t>
      </w:r>
      <w:r w:rsidR="00B45520">
        <w:rPr>
          <w:rFonts w:ascii="Verdana" w:hAnsi="Verdana"/>
          <w:sz w:val="32"/>
          <w:lang w:val="en-US"/>
        </w:rPr>
        <w:t>description</w:t>
      </w:r>
      <w:r w:rsidR="006A450E">
        <w:rPr>
          <w:rFonts w:ascii="Verdana" w:hAnsi="Verdana"/>
          <w:sz w:val="32"/>
          <w:lang w:val="en-US"/>
        </w:rPr>
        <w:t xml:space="preserve"> has been abandoned and is currently in Council’s care</w:t>
      </w:r>
      <w:r>
        <w:rPr>
          <w:rFonts w:ascii="Verdana" w:hAnsi="Verdana"/>
          <w:sz w:val="32"/>
          <w:lang w:val="en-US"/>
        </w:rPr>
        <w:t>, we are seeking persons who are willing to give it a home and a second chance at life</w:t>
      </w:r>
      <w:r w:rsidR="006A450E">
        <w:rPr>
          <w:rFonts w:ascii="Verdana" w:hAnsi="Verdana"/>
          <w:sz w:val="32"/>
          <w:lang w:val="en-US"/>
        </w:rPr>
        <w:t>.</w:t>
      </w:r>
    </w:p>
    <w:p w:rsidR="009F3564" w:rsidRDefault="009F3564" w:rsidP="00B45520">
      <w:pPr>
        <w:ind w:right="-234"/>
        <w:rPr>
          <w:rFonts w:ascii="Calibri" w:hAnsi="Calibri" w:cs="Arial"/>
          <w:sz w:val="23"/>
          <w:szCs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395"/>
        <w:gridCol w:w="708"/>
        <w:gridCol w:w="2403"/>
      </w:tblGrid>
      <w:tr w:rsidR="009F3564" w:rsidRPr="00BF317B" w:rsidTr="00010A5D">
        <w:tc>
          <w:tcPr>
            <w:tcW w:w="2556" w:type="dxa"/>
            <w:tcBorders>
              <w:top w:val="nil"/>
              <w:left w:val="nil"/>
              <w:bottom w:val="nil"/>
              <w:right w:val="single" w:sz="4" w:space="0" w:color="F2F2F2"/>
            </w:tcBorders>
            <w:shd w:val="clear" w:color="auto" w:fill="auto"/>
          </w:tcPr>
          <w:p w:rsidR="009F3564" w:rsidRPr="00BF317B" w:rsidRDefault="009F3564" w:rsidP="00B45520">
            <w:pPr>
              <w:rPr>
                <w:rFonts w:ascii="Calibri" w:hAnsi="Calibri" w:cs="Arial"/>
                <w:b/>
                <w:sz w:val="32"/>
                <w:szCs w:val="32"/>
              </w:rPr>
            </w:pPr>
            <w:r w:rsidRPr="00BF317B">
              <w:rPr>
                <w:rFonts w:ascii="Calibri" w:hAnsi="Calibri" w:cs="Arial"/>
                <w:b/>
                <w:sz w:val="32"/>
                <w:szCs w:val="32"/>
              </w:rPr>
              <w:t>Breed</w:t>
            </w:r>
          </w:p>
        </w:tc>
        <w:tc>
          <w:tcPr>
            <w:tcW w:w="4395" w:type="dxa"/>
            <w:tcBorders>
              <w:top w:val="single" w:sz="4" w:space="0" w:color="F2F2F2"/>
              <w:left w:val="single" w:sz="4" w:space="0" w:color="F2F2F2"/>
              <w:bottom w:val="single" w:sz="4" w:space="0" w:color="F2F2F2"/>
              <w:right w:val="single" w:sz="4" w:space="0" w:color="F2F2F2"/>
            </w:tcBorders>
            <w:shd w:val="clear" w:color="auto" w:fill="auto"/>
          </w:tcPr>
          <w:p w:rsidR="009F3564" w:rsidRPr="00BF317B" w:rsidRDefault="00B6402C" w:rsidP="00B45520">
            <w:pPr>
              <w:rPr>
                <w:rFonts w:ascii="Calibri" w:hAnsi="Calibri" w:cs="Arial"/>
                <w:sz w:val="32"/>
                <w:szCs w:val="32"/>
              </w:rPr>
            </w:pPr>
            <w:r>
              <w:rPr>
                <w:rFonts w:ascii="Calibri" w:hAnsi="Calibri" w:cs="Arial"/>
                <w:sz w:val="32"/>
                <w:szCs w:val="32"/>
              </w:rPr>
              <w:t>Dane Cross</w:t>
            </w:r>
          </w:p>
        </w:tc>
        <w:tc>
          <w:tcPr>
            <w:tcW w:w="708" w:type="dxa"/>
            <w:tcBorders>
              <w:top w:val="nil"/>
              <w:left w:val="single" w:sz="4" w:space="0" w:color="F2F2F2"/>
              <w:bottom w:val="nil"/>
              <w:right w:val="single" w:sz="4" w:space="0" w:color="F2F2F2"/>
            </w:tcBorders>
            <w:shd w:val="clear" w:color="auto" w:fill="auto"/>
          </w:tcPr>
          <w:p w:rsidR="009F3564" w:rsidRPr="00BF317B" w:rsidRDefault="009F3564" w:rsidP="00B45520">
            <w:pPr>
              <w:rPr>
                <w:rFonts w:ascii="Calibri" w:hAnsi="Calibri" w:cs="Arial"/>
                <w:b/>
                <w:sz w:val="32"/>
                <w:szCs w:val="32"/>
              </w:rPr>
            </w:pPr>
            <w:r w:rsidRPr="00BF317B">
              <w:rPr>
                <w:rFonts w:ascii="Calibri" w:hAnsi="Calibri" w:cs="Arial"/>
                <w:b/>
                <w:sz w:val="32"/>
                <w:szCs w:val="32"/>
              </w:rPr>
              <w:t>Sex</w:t>
            </w:r>
          </w:p>
        </w:tc>
        <w:tc>
          <w:tcPr>
            <w:tcW w:w="2403" w:type="dxa"/>
            <w:tcBorders>
              <w:top w:val="single" w:sz="4" w:space="0" w:color="F2F2F2"/>
              <w:left w:val="single" w:sz="4" w:space="0" w:color="F2F2F2"/>
              <w:bottom w:val="single" w:sz="4" w:space="0" w:color="F2F2F2"/>
              <w:right w:val="single" w:sz="4" w:space="0" w:color="F2F2F2"/>
            </w:tcBorders>
            <w:shd w:val="clear" w:color="auto" w:fill="auto"/>
          </w:tcPr>
          <w:p w:rsidR="009F3564" w:rsidRPr="00BF317B" w:rsidRDefault="00B6402C" w:rsidP="00B45520">
            <w:pPr>
              <w:rPr>
                <w:rFonts w:ascii="Calibri" w:hAnsi="Calibri" w:cs="Arial"/>
                <w:sz w:val="32"/>
                <w:szCs w:val="32"/>
              </w:rPr>
            </w:pPr>
            <w:r>
              <w:rPr>
                <w:rFonts w:ascii="Calibri" w:hAnsi="Calibri" w:cs="Arial"/>
                <w:sz w:val="32"/>
                <w:szCs w:val="32"/>
              </w:rPr>
              <w:t>Male</w:t>
            </w:r>
          </w:p>
        </w:tc>
      </w:tr>
      <w:tr w:rsidR="00010A5D" w:rsidRPr="00BF317B" w:rsidTr="00010A5D">
        <w:tc>
          <w:tcPr>
            <w:tcW w:w="2556" w:type="dxa"/>
            <w:tcBorders>
              <w:top w:val="nil"/>
              <w:left w:val="nil"/>
              <w:bottom w:val="nil"/>
              <w:right w:val="single" w:sz="4" w:space="0" w:color="F2F2F2"/>
            </w:tcBorders>
            <w:shd w:val="clear" w:color="auto" w:fill="auto"/>
          </w:tcPr>
          <w:p w:rsidR="00010A5D" w:rsidRPr="00BF317B" w:rsidRDefault="00010A5D" w:rsidP="00B45520">
            <w:pPr>
              <w:rPr>
                <w:rFonts w:ascii="Calibri" w:hAnsi="Calibri" w:cs="Arial"/>
                <w:b/>
                <w:sz w:val="32"/>
                <w:szCs w:val="32"/>
              </w:rPr>
            </w:pPr>
            <w:r w:rsidRPr="00BF317B">
              <w:rPr>
                <w:rFonts w:ascii="Calibri" w:hAnsi="Calibri" w:cs="Arial"/>
                <w:b/>
                <w:sz w:val="32"/>
                <w:szCs w:val="32"/>
              </w:rPr>
              <w:t>Colour</w:t>
            </w:r>
            <w:r>
              <w:rPr>
                <w:rFonts w:ascii="Calibri" w:hAnsi="Calibri" w:cs="Arial"/>
                <w:b/>
                <w:sz w:val="32"/>
                <w:szCs w:val="32"/>
              </w:rPr>
              <w:t>/ Markings</w:t>
            </w:r>
          </w:p>
        </w:tc>
        <w:tc>
          <w:tcPr>
            <w:tcW w:w="7506" w:type="dxa"/>
            <w:gridSpan w:val="3"/>
            <w:tcBorders>
              <w:top w:val="single" w:sz="4" w:space="0" w:color="F2F2F2"/>
              <w:left w:val="single" w:sz="4" w:space="0" w:color="F2F2F2"/>
              <w:bottom w:val="single" w:sz="4" w:space="0" w:color="F2F2F2"/>
              <w:right w:val="single" w:sz="4" w:space="0" w:color="F2F2F2"/>
            </w:tcBorders>
            <w:shd w:val="clear" w:color="auto" w:fill="auto"/>
          </w:tcPr>
          <w:p w:rsidR="00010A5D" w:rsidRPr="00BF317B" w:rsidRDefault="00B6402C" w:rsidP="00642AF0">
            <w:pPr>
              <w:rPr>
                <w:rFonts w:ascii="Calibri" w:hAnsi="Calibri" w:cs="Arial"/>
                <w:sz w:val="32"/>
                <w:szCs w:val="32"/>
              </w:rPr>
            </w:pPr>
            <w:r>
              <w:rPr>
                <w:rFonts w:ascii="Calibri" w:hAnsi="Calibri" w:cs="Arial"/>
                <w:sz w:val="32"/>
                <w:szCs w:val="32"/>
              </w:rPr>
              <w:t>Tan &amp; Wh</w:t>
            </w:r>
            <w:r w:rsidR="00642AF0">
              <w:rPr>
                <w:rFonts w:ascii="Calibri" w:hAnsi="Calibri" w:cs="Arial"/>
                <w:sz w:val="32"/>
                <w:szCs w:val="32"/>
              </w:rPr>
              <w:t>ite</w:t>
            </w:r>
          </w:p>
        </w:tc>
      </w:tr>
    </w:tbl>
    <w:p w:rsidR="00B45520" w:rsidRDefault="005C4A49" w:rsidP="00642AF0">
      <w:pPr>
        <w:ind w:left="-180" w:firstLine="180"/>
        <w:jc w:val="center"/>
        <w:rPr>
          <w:rFonts w:ascii="Verdana" w:hAnsi="Verdana"/>
          <w:sz w:val="28"/>
          <w:lang w:val="en-US"/>
        </w:rPr>
      </w:pPr>
      <w:r>
        <w:rPr>
          <w:rFonts w:ascii="Verdana" w:hAnsi="Verdana"/>
          <w:noProof/>
          <w:sz w:val="28"/>
        </w:rPr>
        <w:drawing>
          <wp:inline distT="0" distB="0" distL="0" distR="0">
            <wp:extent cx="2105025" cy="3505200"/>
            <wp:effectExtent l="0" t="0" r="9525" b="0"/>
            <wp:docPr id="14" name="Picture 1"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
                    <pic:cNvPicPr>
                      <a:picLocks noChangeAspect="1" noChangeArrowheads="1"/>
                    </pic:cNvPicPr>
                  </pic:nvPicPr>
                  <pic:blipFill>
                    <a:blip r:embed="rId8">
                      <a:extLst>
                        <a:ext uri="{28A0092B-C50C-407E-A947-70E740481C1C}">
                          <a14:useLocalDpi xmlns:a14="http://schemas.microsoft.com/office/drawing/2010/main" val="0"/>
                        </a:ext>
                      </a:extLst>
                    </a:blip>
                    <a:srcRect l="27768" t="14642" r="23871" b="25148"/>
                    <a:stretch>
                      <a:fillRect/>
                    </a:stretch>
                  </pic:blipFill>
                  <pic:spPr bwMode="auto">
                    <a:xfrm>
                      <a:off x="0" y="0"/>
                      <a:ext cx="2105025" cy="3505200"/>
                    </a:xfrm>
                    <a:prstGeom prst="rect">
                      <a:avLst/>
                    </a:prstGeom>
                    <a:noFill/>
                    <a:ln>
                      <a:noFill/>
                    </a:ln>
                  </pic:spPr>
                </pic:pic>
              </a:graphicData>
            </a:graphic>
          </wp:inline>
        </w:drawing>
      </w:r>
    </w:p>
    <w:p w:rsidR="00F229CC" w:rsidRDefault="00F229CC" w:rsidP="00642AF0">
      <w:pPr>
        <w:ind w:left="-180" w:firstLine="180"/>
        <w:jc w:val="center"/>
        <w:rPr>
          <w:rFonts w:ascii="Verdana" w:hAnsi="Verdana"/>
          <w:sz w:val="28"/>
          <w:lang w:val="en-US"/>
        </w:rPr>
      </w:pPr>
    </w:p>
    <w:p w:rsidR="00424B41" w:rsidRDefault="00642AF0" w:rsidP="00F229CC">
      <w:pPr>
        <w:ind w:left="567"/>
        <w:jc w:val="center"/>
        <w:rPr>
          <w:rFonts w:ascii="Verdana" w:hAnsi="Verdana"/>
          <w:sz w:val="28"/>
          <w:lang w:val="en-US"/>
        </w:rPr>
      </w:pPr>
      <w:r>
        <w:rPr>
          <w:rFonts w:ascii="Verdana" w:hAnsi="Verdana"/>
          <w:sz w:val="28"/>
          <w:lang w:val="en-US"/>
        </w:rPr>
        <w:t>This lovely boy is good with other dogs and children.  He is a little shy and timid at times but always enjoys a cuddle and a pat.  This happy dog loves company.</w:t>
      </w:r>
    </w:p>
    <w:p w:rsidR="00F229CC" w:rsidRDefault="00F229CC" w:rsidP="00F229CC">
      <w:pPr>
        <w:ind w:left="567"/>
        <w:jc w:val="center"/>
        <w:rPr>
          <w:rFonts w:ascii="Verdana" w:hAnsi="Verdana"/>
          <w:sz w:val="28"/>
          <w:lang w:val="en-US"/>
        </w:rPr>
      </w:pPr>
    </w:p>
    <w:p w:rsidR="00424B41" w:rsidRDefault="00642AF0" w:rsidP="00F229CC">
      <w:pPr>
        <w:ind w:right="-234"/>
        <w:rPr>
          <w:rFonts w:ascii="Verdana" w:hAnsi="Verdana"/>
          <w:sz w:val="28"/>
          <w:lang w:val="en-US"/>
        </w:rPr>
      </w:pPr>
      <w:r>
        <w:rPr>
          <w:rFonts w:ascii="Verdana" w:hAnsi="Verdana"/>
          <w:sz w:val="28"/>
          <w:lang w:val="en-US"/>
        </w:rPr>
        <w:t xml:space="preserve">Any person wishing to adopt the above animal may do so by paying only the cost of registration fees applicable. For more information please contact the Compliance Department on 1300696272 or visit your Council Administration Centre. You can view more details about adopting from the Pound on our website </w:t>
      </w:r>
      <w:hyperlink r:id="rId9" w:history="1">
        <w:r w:rsidRPr="00202E01">
          <w:rPr>
            <w:rStyle w:val="Hyperlink"/>
            <w:rFonts w:ascii="Arial" w:hAnsi="Arial" w:cs="Arial"/>
          </w:rPr>
          <w:t>http://www.northburnett.qld.gov.au</w:t>
        </w:r>
      </w:hyperlink>
    </w:p>
    <w:sectPr w:rsidR="00424B41" w:rsidSect="00FF2E43">
      <w:headerReference w:type="even" r:id="rId10"/>
      <w:footerReference w:type="default" r:id="rId11"/>
      <w:headerReference w:type="first" r:id="rId12"/>
      <w:footerReference w:type="first" r:id="rId13"/>
      <w:pgSz w:w="11906" w:h="16838" w:code="9"/>
      <w:pgMar w:top="1134" w:right="926" w:bottom="567" w:left="1134" w:header="709" w:footer="709" w:gutter="0"/>
      <w:pgBorders w:offsetFrom="page">
        <w:top w:val="thinThickThinSmallGap" w:sz="24" w:space="24" w:color="333399"/>
        <w:left w:val="thinThickThinSmallGap" w:sz="24" w:space="24" w:color="333399"/>
        <w:bottom w:val="thinThickThinSmallGap" w:sz="24" w:space="24" w:color="333399"/>
        <w:right w:val="thinThickThinSmallGap" w:sz="24" w:space="24" w:color="3333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EE" w:rsidRDefault="00A014EE">
      <w:r>
        <w:separator/>
      </w:r>
    </w:p>
  </w:endnote>
  <w:endnote w:type="continuationSeparator" w:id="0">
    <w:p w:rsidR="00A014EE" w:rsidRDefault="00A0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EE" w:rsidRDefault="005C4A49">
    <w:pPr>
      <w:pStyle w:val="Footer"/>
    </w:pPr>
    <w:r>
      <w:rPr>
        <w:noProof/>
      </w:rPr>
      <mc:AlternateContent>
        <mc:Choice Requires="wpc">
          <w:drawing>
            <wp:anchor distT="0" distB="0" distL="114300" distR="114300" simplePos="0" relativeHeight="251660800" behindDoc="0" locked="0" layoutInCell="1" allowOverlap="1">
              <wp:simplePos x="0" y="0"/>
              <wp:positionH relativeFrom="column">
                <wp:posOffset>1598295</wp:posOffset>
              </wp:positionH>
              <wp:positionV relativeFrom="paragraph">
                <wp:posOffset>-1397635</wp:posOffset>
              </wp:positionV>
              <wp:extent cx="4457700" cy="1309370"/>
              <wp:effectExtent l="26670" t="2540" r="40005" b="12065"/>
              <wp:wrapNone/>
              <wp:docPr id="249" name="Canvas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251"/>
                      <wps:cNvSpPr>
                        <a:spLocks noChangeArrowheads="1"/>
                      </wps:cNvSpPr>
                      <wps:spPr bwMode="auto">
                        <a:xfrm>
                          <a:off x="0" y="0"/>
                          <a:ext cx="445770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Freeform 252"/>
                      <wps:cNvSpPr>
                        <a:spLocks noEditPoints="1"/>
                      </wps:cNvSpPr>
                      <wps:spPr bwMode="auto">
                        <a:xfrm>
                          <a:off x="3414656" y="433705"/>
                          <a:ext cx="1036245" cy="576006"/>
                        </a:xfrm>
                        <a:custGeom>
                          <a:avLst/>
                          <a:gdLst>
                            <a:gd name="T0" fmla="*/ 2109 w 2134"/>
                            <a:gd name="T1" fmla="*/ 1152 h 1186"/>
                            <a:gd name="T2" fmla="*/ 2131 w 2134"/>
                            <a:gd name="T3" fmla="*/ 1180 h 1186"/>
                            <a:gd name="T4" fmla="*/ 2092 w 2134"/>
                            <a:gd name="T5" fmla="*/ 1133 h 1186"/>
                            <a:gd name="T6" fmla="*/ 838 w 2134"/>
                            <a:gd name="T7" fmla="*/ 8 h 1186"/>
                            <a:gd name="T8" fmla="*/ 879 w 2134"/>
                            <a:gd name="T9" fmla="*/ 66 h 1186"/>
                            <a:gd name="T10" fmla="*/ 932 w 2134"/>
                            <a:gd name="T11" fmla="*/ 171 h 1186"/>
                            <a:gd name="T12" fmla="*/ 1002 w 2134"/>
                            <a:gd name="T13" fmla="*/ 303 h 1186"/>
                            <a:gd name="T14" fmla="*/ 1083 w 2134"/>
                            <a:gd name="T15" fmla="*/ 444 h 1186"/>
                            <a:gd name="T16" fmla="*/ 1172 w 2134"/>
                            <a:gd name="T17" fmla="*/ 579 h 1186"/>
                            <a:gd name="T18" fmla="*/ 1269 w 2134"/>
                            <a:gd name="T19" fmla="*/ 687 h 1186"/>
                            <a:gd name="T20" fmla="*/ 1369 w 2134"/>
                            <a:gd name="T21" fmla="*/ 747 h 1186"/>
                            <a:gd name="T22" fmla="*/ 1469 w 2134"/>
                            <a:gd name="T23" fmla="*/ 742 h 1186"/>
                            <a:gd name="T24" fmla="*/ 1555 w 2134"/>
                            <a:gd name="T25" fmla="*/ 695 h 1186"/>
                            <a:gd name="T26" fmla="*/ 1597 w 2134"/>
                            <a:gd name="T27" fmla="*/ 670 h 1186"/>
                            <a:gd name="T28" fmla="*/ 1631 w 2134"/>
                            <a:gd name="T29" fmla="*/ 656 h 1186"/>
                            <a:gd name="T30" fmla="*/ 1661 w 2134"/>
                            <a:gd name="T31" fmla="*/ 653 h 1186"/>
                            <a:gd name="T32" fmla="*/ 1697 w 2134"/>
                            <a:gd name="T33" fmla="*/ 670 h 1186"/>
                            <a:gd name="T34" fmla="*/ 1742 w 2134"/>
                            <a:gd name="T35" fmla="*/ 709 h 1186"/>
                            <a:gd name="T36" fmla="*/ 1803 w 2134"/>
                            <a:gd name="T37" fmla="*/ 775 h 1186"/>
                            <a:gd name="T38" fmla="*/ 1884 w 2134"/>
                            <a:gd name="T39" fmla="*/ 874 h 1186"/>
                            <a:gd name="T40" fmla="*/ 1992 w 2134"/>
                            <a:gd name="T41" fmla="*/ 1009 h 1186"/>
                            <a:gd name="T42" fmla="*/ 2090 w 2134"/>
                            <a:gd name="T43" fmla="*/ 1130 h 1186"/>
                            <a:gd name="T44" fmla="*/ 2028 w 2134"/>
                            <a:gd name="T45" fmla="*/ 1078 h 1186"/>
                            <a:gd name="T46" fmla="*/ 1937 w 2134"/>
                            <a:gd name="T47" fmla="*/ 1023 h 1186"/>
                            <a:gd name="T48" fmla="*/ 1811 w 2134"/>
                            <a:gd name="T49" fmla="*/ 979 h 1186"/>
                            <a:gd name="T50" fmla="*/ 1653 w 2134"/>
                            <a:gd name="T51" fmla="*/ 954 h 1186"/>
                            <a:gd name="T52" fmla="*/ 1364 w 2134"/>
                            <a:gd name="T53" fmla="*/ 946 h 1186"/>
                            <a:gd name="T54" fmla="*/ 1208 w 2134"/>
                            <a:gd name="T55" fmla="*/ 910 h 1186"/>
                            <a:gd name="T56" fmla="*/ 1077 w 2134"/>
                            <a:gd name="T57" fmla="*/ 846 h 1186"/>
                            <a:gd name="T58" fmla="*/ 969 w 2134"/>
                            <a:gd name="T59" fmla="*/ 764 h 1186"/>
                            <a:gd name="T60" fmla="*/ 868 w 2134"/>
                            <a:gd name="T61" fmla="*/ 670 h 1186"/>
                            <a:gd name="T62" fmla="*/ 771 w 2134"/>
                            <a:gd name="T63" fmla="*/ 565 h 1186"/>
                            <a:gd name="T64" fmla="*/ 693 w 2134"/>
                            <a:gd name="T65" fmla="*/ 516 h 1186"/>
                            <a:gd name="T66" fmla="*/ 615 w 2134"/>
                            <a:gd name="T67" fmla="*/ 521 h 1186"/>
                            <a:gd name="T68" fmla="*/ 532 w 2134"/>
                            <a:gd name="T69" fmla="*/ 568 h 1186"/>
                            <a:gd name="T70" fmla="*/ 443 w 2134"/>
                            <a:gd name="T71" fmla="*/ 637 h 1186"/>
                            <a:gd name="T72" fmla="*/ 340 w 2134"/>
                            <a:gd name="T73" fmla="*/ 706 h 1186"/>
                            <a:gd name="T74" fmla="*/ 220 w 2134"/>
                            <a:gd name="T75" fmla="*/ 761 h 1186"/>
                            <a:gd name="T76" fmla="*/ 78 w 2134"/>
                            <a:gd name="T77" fmla="*/ 786 h 1186"/>
                            <a:gd name="T78" fmla="*/ 3 w 2134"/>
                            <a:gd name="T79" fmla="*/ 778 h 1186"/>
                            <a:gd name="T80" fmla="*/ 34 w 2134"/>
                            <a:gd name="T81" fmla="*/ 769 h 1186"/>
                            <a:gd name="T82" fmla="*/ 87 w 2134"/>
                            <a:gd name="T83" fmla="*/ 744 h 1186"/>
                            <a:gd name="T84" fmla="*/ 167 w 2134"/>
                            <a:gd name="T85" fmla="*/ 687 h 1186"/>
                            <a:gd name="T86" fmla="*/ 265 w 2134"/>
                            <a:gd name="T87" fmla="*/ 582 h 1186"/>
                            <a:gd name="T88" fmla="*/ 365 w 2134"/>
                            <a:gd name="T89" fmla="*/ 452 h 1186"/>
                            <a:gd name="T90" fmla="*/ 543 w 2134"/>
                            <a:gd name="T91" fmla="*/ 218 h 1186"/>
                            <a:gd name="T92" fmla="*/ 632 w 2134"/>
                            <a:gd name="T93" fmla="*/ 119 h 1186"/>
                            <a:gd name="T94" fmla="*/ 713 w 2134"/>
                            <a:gd name="T95" fmla="*/ 44 h 1186"/>
                            <a:gd name="T96" fmla="*/ 782 w 2134"/>
                            <a:gd name="T97" fmla="*/ 3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34" h="1186">
                              <a:moveTo>
                                <a:pt x="2092" y="1133"/>
                              </a:moveTo>
                              <a:lnTo>
                                <a:pt x="2109" y="1152"/>
                              </a:lnTo>
                              <a:lnTo>
                                <a:pt x="2123" y="1169"/>
                              </a:lnTo>
                              <a:lnTo>
                                <a:pt x="2131" y="1180"/>
                              </a:lnTo>
                              <a:lnTo>
                                <a:pt x="2134" y="1186"/>
                              </a:lnTo>
                              <a:lnTo>
                                <a:pt x="2092" y="1133"/>
                              </a:lnTo>
                              <a:close/>
                              <a:moveTo>
                                <a:pt x="813" y="0"/>
                              </a:moveTo>
                              <a:lnTo>
                                <a:pt x="838" y="8"/>
                              </a:lnTo>
                              <a:lnTo>
                                <a:pt x="860" y="30"/>
                              </a:lnTo>
                              <a:lnTo>
                                <a:pt x="879" y="66"/>
                              </a:lnTo>
                              <a:lnTo>
                                <a:pt x="905" y="113"/>
                              </a:lnTo>
                              <a:lnTo>
                                <a:pt x="932" y="171"/>
                              </a:lnTo>
                              <a:lnTo>
                                <a:pt x="966" y="234"/>
                              </a:lnTo>
                              <a:lnTo>
                                <a:pt x="1002" y="303"/>
                              </a:lnTo>
                              <a:lnTo>
                                <a:pt x="1041" y="375"/>
                              </a:lnTo>
                              <a:lnTo>
                                <a:pt x="1083" y="444"/>
                              </a:lnTo>
                              <a:lnTo>
                                <a:pt x="1127" y="516"/>
                              </a:lnTo>
                              <a:lnTo>
                                <a:pt x="1172" y="579"/>
                              </a:lnTo>
                              <a:lnTo>
                                <a:pt x="1219" y="637"/>
                              </a:lnTo>
                              <a:lnTo>
                                <a:pt x="1269" y="687"/>
                              </a:lnTo>
                              <a:lnTo>
                                <a:pt x="1319" y="722"/>
                              </a:lnTo>
                              <a:lnTo>
                                <a:pt x="1369" y="747"/>
                              </a:lnTo>
                              <a:lnTo>
                                <a:pt x="1419" y="753"/>
                              </a:lnTo>
                              <a:lnTo>
                                <a:pt x="1469" y="742"/>
                              </a:lnTo>
                              <a:lnTo>
                                <a:pt x="1530" y="711"/>
                              </a:lnTo>
                              <a:lnTo>
                                <a:pt x="1555" y="695"/>
                              </a:lnTo>
                              <a:lnTo>
                                <a:pt x="1578" y="684"/>
                              </a:lnTo>
                              <a:lnTo>
                                <a:pt x="1597" y="670"/>
                              </a:lnTo>
                              <a:lnTo>
                                <a:pt x="1614" y="662"/>
                              </a:lnTo>
                              <a:lnTo>
                                <a:pt x="1631" y="656"/>
                              </a:lnTo>
                              <a:lnTo>
                                <a:pt x="1644" y="653"/>
                              </a:lnTo>
                              <a:lnTo>
                                <a:pt x="1661" y="653"/>
                              </a:lnTo>
                              <a:lnTo>
                                <a:pt x="1678" y="659"/>
                              </a:lnTo>
                              <a:lnTo>
                                <a:pt x="1697" y="670"/>
                              </a:lnTo>
                              <a:lnTo>
                                <a:pt x="1717" y="687"/>
                              </a:lnTo>
                              <a:lnTo>
                                <a:pt x="1742" y="709"/>
                              </a:lnTo>
                              <a:lnTo>
                                <a:pt x="1770" y="739"/>
                              </a:lnTo>
                              <a:lnTo>
                                <a:pt x="1803" y="775"/>
                              </a:lnTo>
                              <a:lnTo>
                                <a:pt x="1842" y="822"/>
                              </a:lnTo>
                              <a:lnTo>
                                <a:pt x="1884" y="874"/>
                              </a:lnTo>
                              <a:lnTo>
                                <a:pt x="1937" y="937"/>
                              </a:lnTo>
                              <a:lnTo>
                                <a:pt x="1992" y="1009"/>
                              </a:lnTo>
                              <a:lnTo>
                                <a:pt x="2092" y="1133"/>
                              </a:lnTo>
                              <a:lnTo>
                                <a:pt x="2090" y="1130"/>
                              </a:lnTo>
                              <a:lnTo>
                                <a:pt x="2062" y="1106"/>
                              </a:lnTo>
                              <a:lnTo>
                                <a:pt x="2028" y="1078"/>
                              </a:lnTo>
                              <a:lnTo>
                                <a:pt x="1987" y="1050"/>
                              </a:lnTo>
                              <a:lnTo>
                                <a:pt x="1937" y="1023"/>
                              </a:lnTo>
                              <a:lnTo>
                                <a:pt x="1878" y="998"/>
                              </a:lnTo>
                              <a:lnTo>
                                <a:pt x="1811" y="979"/>
                              </a:lnTo>
                              <a:lnTo>
                                <a:pt x="1736" y="962"/>
                              </a:lnTo>
                              <a:lnTo>
                                <a:pt x="1653" y="954"/>
                              </a:lnTo>
                              <a:lnTo>
                                <a:pt x="1455" y="954"/>
                              </a:lnTo>
                              <a:lnTo>
                                <a:pt x="1364" y="946"/>
                              </a:lnTo>
                              <a:lnTo>
                                <a:pt x="1283" y="932"/>
                              </a:lnTo>
                              <a:lnTo>
                                <a:pt x="1208" y="910"/>
                              </a:lnTo>
                              <a:lnTo>
                                <a:pt x="1141" y="880"/>
                              </a:lnTo>
                              <a:lnTo>
                                <a:pt x="1077" y="846"/>
                              </a:lnTo>
                              <a:lnTo>
                                <a:pt x="1021" y="808"/>
                              </a:lnTo>
                              <a:lnTo>
                                <a:pt x="969" y="764"/>
                              </a:lnTo>
                              <a:lnTo>
                                <a:pt x="918" y="720"/>
                              </a:lnTo>
                              <a:lnTo>
                                <a:pt x="868" y="670"/>
                              </a:lnTo>
                              <a:lnTo>
                                <a:pt x="821" y="618"/>
                              </a:lnTo>
                              <a:lnTo>
                                <a:pt x="771" y="565"/>
                              </a:lnTo>
                              <a:lnTo>
                                <a:pt x="732" y="532"/>
                              </a:lnTo>
                              <a:lnTo>
                                <a:pt x="693" y="516"/>
                              </a:lnTo>
                              <a:lnTo>
                                <a:pt x="654" y="513"/>
                              </a:lnTo>
                              <a:lnTo>
                                <a:pt x="615" y="521"/>
                              </a:lnTo>
                              <a:lnTo>
                                <a:pt x="576" y="540"/>
                              </a:lnTo>
                              <a:lnTo>
                                <a:pt x="532" y="568"/>
                              </a:lnTo>
                              <a:lnTo>
                                <a:pt x="490" y="601"/>
                              </a:lnTo>
                              <a:lnTo>
                                <a:pt x="443" y="637"/>
                              </a:lnTo>
                              <a:lnTo>
                                <a:pt x="393" y="673"/>
                              </a:lnTo>
                              <a:lnTo>
                                <a:pt x="340" y="706"/>
                              </a:lnTo>
                              <a:lnTo>
                                <a:pt x="281" y="736"/>
                              </a:lnTo>
                              <a:lnTo>
                                <a:pt x="220" y="761"/>
                              </a:lnTo>
                              <a:lnTo>
                                <a:pt x="153" y="778"/>
                              </a:lnTo>
                              <a:lnTo>
                                <a:pt x="78" y="786"/>
                              </a:lnTo>
                              <a:lnTo>
                                <a:pt x="0" y="778"/>
                              </a:lnTo>
                              <a:lnTo>
                                <a:pt x="3" y="778"/>
                              </a:lnTo>
                              <a:lnTo>
                                <a:pt x="14" y="775"/>
                              </a:lnTo>
                              <a:lnTo>
                                <a:pt x="34" y="769"/>
                              </a:lnTo>
                              <a:lnTo>
                                <a:pt x="56" y="761"/>
                              </a:lnTo>
                              <a:lnTo>
                                <a:pt x="87" y="744"/>
                              </a:lnTo>
                              <a:lnTo>
                                <a:pt x="123" y="720"/>
                              </a:lnTo>
                              <a:lnTo>
                                <a:pt x="167" y="687"/>
                              </a:lnTo>
                              <a:lnTo>
                                <a:pt x="215" y="640"/>
                              </a:lnTo>
                              <a:lnTo>
                                <a:pt x="265" y="582"/>
                              </a:lnTo>
                              <a:lnTo>
                                <a:pt x="323" y="510"/>
                              </a:lnTo>
                              <a:lnTo>
                                <a:pt x="365" y="452"/>
                              </a:lnTo>
                              <a:lnTo>
                                <a:pt x="409" y="392"/>
                              </a:lnTo>
                              <a:lnTo>
                                <a:pt x="543" y="218"/>
                              </a:lnTo>
                              <a:lnTo>
                                <a:pt x="587" y="166"/>
                              </a:lnTo>
                              <a:lnTo>
                                <a:pt x="632" y="119"/>
                              </a:lnTo>
                              <a:lnTo>
                                <a:pt x="674" y="77"/>
                              </a:lnTo>
                              <a:lnTo>
                                <a:pt x="713" y="44"/>
                              </a:lnTo>
                              <a:lnTo>
                                <a:pt x="749" y="17"/>
                              </a:lnTo>
                              <a:lnTo>
                                <a:pt x="782" y="3"/>
                              </a:lnTo>
                              <a:lnTo>
                                <a:pt x="813"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12" name="Freeform 253"/>
                      <wps:cNvSpPr>
                        <a:spLocks noEditPoints="1"/>
                      </wps:cNvSpPr>
                      <wps:spPr bwMode="auto">
                        <a:xfrm>
                          <a:off x="491901" y="19913"/>
                          <a:ext cx="2989281" cy="1119472"/>
                        </a:xfrm>
                        <a:custGeom>
                          <a:avLst/>
                          <a:gdLst>
                            <a:gd name="T0" fmla="*/ 6103 w 6156"/>
                            <a:gd name="T1" fmla="*/ 1376 h 2305"/>
                            <a:gd name="T2" fmla="*/ 4559 w 6156"/>
                            <a:gd name="T3" fmla="*/ 0 h 2305"/>
                            <a:gd name="T4" fmla="*/ 4779 w 6156"/>
                            <a:gd name="T5" fmla="*/ 116 h 2305"/>
                            <a:gd name="T6" fmla="*/ 4985 w 6156"/>
                            <a:gd name="T7" fmla="*/ 350 h 2305"/>
                            <a:gd name="T8" fmla="*/ 5168 w 6156"/>
                            <a:gd name="T9" fmla="*/ 588 h 2305"/>
                            <a:gd name="T10" fmla="*/ 5318 w 6156"/>
                            <a:gd name="T11" fmla="*/ 717 h 2305"/>
                            <a:gd name="T12" fmla="*/ 5458 w 6156"/>
                            <a:gd name="T13" fmla="*/ 648 h 2305"/>
                            <a:gd name="T14" fmla="*/ 5574 w 6156"/>
                            <a:gd name="T15" fmla="*/ 599 h 2305"/>
                            <a:gd name="T16" fmla="*/ 5672 w 6156"/>
                            <a:gd name="T17" fmla="*/ 684 h 2305"/>
                            <a:gd name="T18" fmla="*/ 5786 w 6156"/>
                            <a:gd name="T19" fmla="*/ 973 h 2305"/>
                            <a:gd name="T20" fmla="*/ 5939 w 6156"/>
                            <a:gd name="T21" fmla="*/ 1274 h 2305"/>
                            <a:gd name="T22" fmla="*/ 6078 w 6156"/>
                            <a:gd name="T23" fmla="*/ 1370 h 2305"/>
                            <a:gd name="T24" fmla="*/ 5917 w 6156"/>
                            <a:gd name="T25" fmla="*/ 1348 h 2305"/>
                            <a:gd name="T26" fmla="*/ 5680 w 6156"/>
                            <a:gd name="T27" fmla="*/ 1191 h 2305"/>
                            <a:gd name="T28" fmla="*/ 5519 w 6156"/>
                            <a:gd name="T29" fmla="*/ 1007 h 2305"/>
                            <a:gd name="T30" fmla="*/ 5419 w 6156"/>
                            <a:gd name="T31" fmla="*/ 913 h 2305"/>
                            <a:gd name="T32" fmla="*/ 5332 w 6156"/>
                            <a:gd name="T33" fmla="*/ 943 h 2305"/>
                            <a:gd name="T34" fmla="*/ 5202 w 6156"/>
                            <a:gd name="T35" fmla="*/ 929 h 2305"/>
                            <a:gd name="T36" fmla="*/ 5004 w 6156"/>
                            <a:gd name="T37" fmla="*/ 805 h 2305"/>
                            <a:gd name="T38" fmla="*/ 4729 w 6156"/>
                            <a:gd name="T39" fmla="*/ 546 h 2305"/>
                            <a:gd name="T40" fmla="*/ 4551 w 6156"/>
                            <a:gd name="T41" fmla="*/ 375 h 2305"/>
                            <a:gd name="T42" fmla="*/ 4453 w 6156"/>
                            <a:gd name="T43" fmla="*/ 342 h 2305"/>
                            <a:gd name="T44" fmla="*/ 4359 w 6156"/>
                            <a:gd name="T45" fmla="*/ 428 h 2305"/>
                            <a:gd name="T46" fmla="*/ 4208 w 6156"/>
                            <a:gd name="T47" fmla="*/ 599 h 2305"/>
                            <a:gd name="T48" fmla="*/ 3969 w 6156"/>
                            <a:gd name="T49" fmla="*/ 860 h 2305"/>
                            <a:gd name="T50" fmla="*/ 3644 w 6156"/>
                            <a:gd name="T51" fmla="*/ 1186 h 2305"/>
                            <a:gd name="T52" fmla="*/ 3279 w 6156"/>
                            <a:gd name="T53" fmla="*/ 1497 h 2305"/>
                            <a:gd name="T54" fmla="*/ 2923 w 6156"/>
                            <a:gd name="T55" fmla="*/ 1709 h 2305"/>
                            <a:gd name="T56" fmla="*/ 2603 w 6156"/>
                            <a:gd name="T57" fmla="*/ 1748 h 2305"/>
                            <a:gd name="T58" fmla="*/ 2370 w 6156"/>
                            <a:gd name="T59" fmla="*/ 1765 h 2305"/>
                            <a:gd name="T60" fmla="*/ 2206 w 6156"/>
                            <a:gd name="T61" fmla="*/ 1834 h 2305"/>
                            <a:gd name="T62" fmla="*/ 1964 w 6156"/>
                            <a:gd name="T63" fmla="*/ 1949 h 2305"/>
                            <a:gd name="T64" fmla="*/ 1571 w 6156"/>
                            <a:gd name="T65" fmla="*/ 2079 h 2305"/>
                            <a:gd name="T66" fmla="*/ 973 w 6156"/>
                            <a:gd name="T67" fmla="*/ 2192 h 2305"/>
                            <a:gd name="T68" fmla="*/ 500 w 6156"/>
                            <a:gd name="T69" fmla="*/ 2255 h 2305"/>
                            <a:gd name="T70" fmla="*/ 141 w 6156"/>
                            <a:gd name="T71" fmla="*/ 2291 h 2305"/>
                            <a:gd name="T72" fmla="*/ 0 w 6156"/>
                            <a:gd name="T73" fmla="*/ 2305 h 2305"/>
                            <a:gd name="T74" fmla="*/ 139 w 6156"/>
                            <a:gd name="T75" fmla="*/ 2280 h 2305"/>
                            <a:gd name="T76" fmla="*/ 495 w 6156"/>
                            <a:gd name="T77" fmla="*/ 2203 h 2305"/>
                            <a:gd name="T78" fmla="*/ 984 w 6156"/>
                            <a:gd name="T79" fmla="*/ 2071 h 2305"/>
                            <a:gd name="T80" fmla="*/ 1521 w 6156"/>
                            <a:gd name="T81" fmla="*/ 1886 h 2305"/>
                            <a:gd name="T82" fmla="*/ 1969 w 6156"/>
                            <a:gd name="T83" fmla="*/ 1685 h 2305"/>
                            <a:gd name="T84" fmla="*/ 2217 w 6156"/>
                            <a:gd name="T85" fmla="*/ 1583 h 2305"/>
                            <a:gd name="T86" fmla="*/ 2411 w 6156"/>
                            <a:gd name="T87" fmla="*/ 1550 h 2305"/>
                            <a:gd name="T88" fmla="*/ 2589 w 6156"/>
                            <a:gd name="T89" fmla="*/ 1544 h 2305"/>
                            <a:gd name="T90" fmla="*/ 2837 w 6156"/>
                            <a:gd name="T91" fmla="*/ 1470 h 2305"/>
                            <a:gd name="T92" fmla="*/ 3174 w 6156"/>
                            <a:gd name="T93" fmla="*/ 1227 h 2305"/>
                            <a:gd name="T94" fmla="*/ 3555 w 6156"/>
                            <a:gd name="T95" fmla="*/ 877 h 2305"/>
                            <a:gd name="T96" fmla="*/ 4017 w 6156"/>
                            <a:gd name="T97" fmla="*/ 411 h 2305"/>
                            <a:gd name="T98" fmla="*/ 4389 w 6156"/>
                            <a:gd name="T99" fmla="*/ 58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6" h="2305">
                              <a:moveTo>
                                <a:pt x="6153" y="1373"/>
                              </a:moveTo>
                              <a:lnTo>
                                <a:pt x="6142" y="1376"/>
                              </a:lnTo>
                              <a:lnTo>
                                <a:pt x="6125" y="1379"/>
                              </a:lnTo>
                              <a:lnTo>
                                <a:pt x="6103" y="1376"/>
                              </a:lnTo>
                              <a:lnTo>
                                <a:pt x="6097" y="1376"/>
                              </a:lnTo>
                              <a:lnTo>
                                <a:pt x="6156" y="1373"/>
                              </a:lnTo>
                              <a:lnTo>
                                <a:pt x="6153" y="1373"/>
                              </a:lnTo>
                              <a:close/>
                              <a:moveTo>
                                <a:pt x="4559" y="0"/>
                              </a:moveTo>
                              <a:lnTo>
                                <a:pt x="4615" y="11"/>
                              </a:lnTo>
                              <a:lnTo>
                                <a:pt x="4670" y="36"/>
                              </a:lnTo>
                              <a:lnTo>
                                <a:pt x="4723" y="72"/>
                              </a:lnTo>
                              <a:lnTo>
                                <a:pt x="4779" y="116"/>
                              </a:lnTo>
                              <a:lnTo>
                                <a:pt x="4832" y="169"/>
                              </a:lnTo>
                              <a:lnTo>
                                <a:pt x="4884" y="226"/>
                              </a:lnTo>
                              <a:lnTo>
                                <a:pt x="4935" y="287"/>
                              </a:lnTo>
                              <a:lnTo>
                                <a:pt x="4985" y="350"/>
                              </a:lnTo>
                              <a:lnTo>
                                <a:pt x="5032" y="414"/>
                              </a:lnTo>
                              <a:lnTo>
                                <a:pt x="5079" y="474"/>
                              </a:lnTo>
                              <a:lnTo>
                                <a:pt x="5124" y="535"/>
                              </a:lnTo>
                              <a:lnTo>
                                <a:pt x="5168" y="588"/>
                              </a:lnTo>
                              <a:lnTo>
                                <a:pt x="5207" y="634"/>
                              </a:lnTo>
                              <a:lnTo>
                                <a:pt x="5246" y="673"/>
                              </a:lnTo>
                              <a:lnTo>
                                <a:pt x="5285" y="701"/>
                              </a:lnTo>
                              <a:lnTo>
                                <a:pt x="5318" y="717"/>
                              </a:lnTo>
                              <a:lnTo>
                                <a:pt x="5352" y="720"/>
                              </a:lnTo>
                              <a:lnTo>
                                <a:pt x="5380" y="706"/>
                              </a:lnTo>
                              <a:lnTo>
                                <a:pt x="5419" y="676"/>
                              </a:lnTo>
                              <a:lnTo>
                                <a:pt x="5458" y="648"/>
                              </a:lnTo>
                              <a:lnTo>
                                <a:pt x="5488" y="626"/>
                              </a:lnTo>
                              <a:lnTo>
                                <a:pt x="5519" y="610"/>
                              </a:lnTo>
                              <a:lnTo>
                                <a:pt x="5547" y="599"/>
                              </a:lnTo>
                              <a:lnTo>
                                <a:pt x="5574" y="599"/>
                              </a:lnTo>
                              <a:lnTo>
                                <a:pt x="5599" y="604"/>
                              </a:lnTo>
                              <a:lnTo>
                                <a:pt x="5622" y="621"/>
                              </a:lnTo>
                              <a:lnTo>
                                <a:pt x="5647" y="648"/>
                              </a:lnTo>
                              <a:lnTo>
                                <a:pt x="5672" y="684"/>
                              </a:lnTo>
                              <a:lnTo>
                                <a:pt x="5697" y="736"/>
                              </a:lnTo>
                              <a:lnTo>
                                <a:pt x="5725" y="800"/>
                              </a:lnTo>
                              <a:lnTo>
                                <a:pt x="5755" y="880"/>
                              </a:lnTo>
                              <a:lnTo>
                                <a:pt x="5786" y="973"/>
                              </a:lnTo>
                              <a:lnTo>
                                <a:pt x="5822" y="1073"/>
                              </a:lnTo>
                              <a:lnTo>
                                <a:pt x="5861" y="1155"/>
                              </a:lnTo>
                              <a:lnTo>
                                <a:pt x="5900" y="1222"/>
                              </a:lnTo>
                              <a:lnTo>
                                <a:pt x="5939" y="1274"/>
                              </a:lnTo>
                              <a:lnTo>
                                <a:pt x="5978" y="1313"/>
                              </a:lnTo>
                              <a:lnTo>
                                <a:pt x="6014" y="1340"/>
                              </a:lnTo>
                              <a:lnTo>
                                <a:pt x="6047" y="1359"/>
                              </a:lnTo>
                              <a:lnTo>
                                <a:pt x="6078" y="1370"/>
                              </a:lnTo>
                              <a:lnTo>
                                <a:pt x="6097" y="1376"/>
                              </a:lnTo>
                              <a:lnTo>
                                <a:pt x="6070" y="1376"/>
                              </a:lnTo>
                              <a:lnTo>
                                <a:pt x="5992" y="1368"/>
                              </a:lnTo>
                              <a:lnTo>
                                <a:pt x="5917" y="1348"/>
                              </a:lnTo>
                              <a:lnTo>
                                <a:pt x="5850" y="1318"/>
                              </a:lnTo>
                              <a:lnTo>
                                <a:pt x="5789" y="1282"/>
                              </a:lnTo>
                              <a:lnTo>
                                <a:pt x="5730" y="1238"/>
                              </a:lnTo>
                              <a:lnTo>
                                <a:pt x="5680" y="1191"/>
                              </a:lnTo>
                              <a:lnTo>
                                <a:pt x="5633" y="1144"/>
                              </a:lnTo>
                              <a:lnTo>
                                <a:pt x="5591" y="1097"/>
                              </a:lnTo>
                              <a:lnTo>
                                <a:pt x="5552" y="1051"/>
                              </a:lnTo>
                              <a:lnTo>
                                <a:pt x="5519" y="1007"/>
                              </a:lnTo>
                              <a:lnTo>
                                <a:pt x="5488" y="971"/>
                              </a:lnTo>
                              <a:lnTo>
                                <a:pt x="5463" y="940"/>
                              </a:lnTo>
                              <a:lnTo>
                                <a:pt x="5438" y="921"/>
                              </a:lnTo>
                              <a:lnTo>
                                <a:pt x="5419" y="913"/>
                              </a:lnTo>
                              <a:lnTo>
                                <a:pt x="5399" y="916"/>
                              </a:lnTo>
                              <a:lnTo>
                                <a:pt x="5380" y="927"/>
                              </a:lnTo>
                              <a:lnTo>
                                <a:pt x="5357" y="938"/>
                              </a:lnTo>
                              <a:lnTo>
                                <a:pt x="5332" y="943"/>
                              </a:lnTo>
                              <a:lnTo>
                                <a:pt x="5305" y="949"/>
                              </a:lnTo>
                              <a:lnTo>
                                <a:pt x="5274" y="946"/>
                              </a:lnTo>
                              <a:lnTo>
                                <a:pt x="5241" y="940"/>
                              </a:lnTo>
                              <a:lnTo>
                                <a:pt x="5202" y="929"/>
                              </a:lnTo>
                              <a:lnTo>
                                <a:pt x="5160" y="910"/>
                              </a:lnTo>
                              <a:lnTo>
                                <a:pt x="5113" y="882"/>
                              </a:lnTo>
                              <a:lnTo>
                                <a:pt x="5060" y="849"/>
                              </a:lnTo>
                              <a:lnTo>
                                <a:pt x="5004" y="805"/>
                              </a:lnTo>
                              <a:lnTo>
                                <a:pt x="4940" y="753"/>
                              </a:lnTo>
                              <a:lnTo>
                                <a:pt x="4871" y="687"/>
                              </a:lnTo>
                              <a:lnTo>
                                <a:pt x="4793" y="612"/>
                              </a:lnTo>
                              <a:lnTo>
                                <a:pt x="4729" y="546"/>
                              </a:lnTo>
                              <a:lnTo>
                                <a:pt x="4673" y="488"/>
                              </a:lnTo>
                              <a:lnTo>
                                <a:pt x="4626" y="441"/>
                              </a:lnTo>
                              <a:lnTo>
                                <a:pt x="4584" y="403"/>
                              </a:lnTo>
                              <a:lnTo>
                                <a:pt x="4551" y="375"/>
                              </a:lnTo>
                              <a:lnTo>
                                <a:pt x="4520" y="356"/>
                              </a:lnTo>
                              <a:lnTo>
                                <a:pt x="4495" y="342"/>
                              </a:lnTo>
                              <a:lnTo>
                                <a:pt x="4473" y="339"/>
                              </a:lnTo>
                              <a:lnTo>
                                <a:pt x="4453" y="342"/>
                              </a:lnTo>
                              <a:lnTo>
                                <a:pt x="4431" y="353"/>
                              </a:lnTo>
                              <a:lnTo>
                                <a:pt x="4409" y="372"/>
                              </a:lnTo>
                              <a:lnTo>
                                <a:pt x="4387" y="397"/>
                              </a:lnTo>
                              <a:lnTo>
                                <a:pt x="4359" y="428"/>
                              </a:lnTo>
                              <a:lnTo>
                                <a:pt x="4328" y="463"/>
                              </a:lnTo>
                              <a:lnTo>
                                <a:pt x="4292" y="508"/>
                              </a:lnTo>
                              <a:lnTo>
                                <a:pt x="4250" y="554"/>
                              </a:lnTo>
                              <a:lnTo>
                                <a:pt x="4208" y="599"/>
                              </a:lnTo>
                              <a:lnTo>
                                <a:pt x="4158" y="654"/>
                              </a:lnTo>
                              <a:lnTo>
                                <a:pt x="4103" y="717"/>
                              </a:lnTo>
                              <a:lnTo>
                                <a:pt x="4039" y="786"/>
                              </a:lnTo>
                              <a:lnTo>
                                <a:pt x="3969" y="860"/>
                              </a:lnTo>
                              <a:lnTo>
                                <a:pt x="3894" y="938"/>
                              </a:lnTo>
                              <a:lnTo>
                                <a:pt x="3813" y="1020"/>
                              </a:lnTo>
                              <a:lnTo>
                                <a:pt x="3730" y="1103"/>
                              </a:lnTo>
                              <a:lnTo>
                                <a:pt x="3644" y="1186"/>
                              </a:lnTo>
                              <a:lnTo>
                                <a:pt x="3555" y="1268"/>
                              </a:lnTo>
                              <a:lnTo>
                                <a:pt x="3463" y="1348"/>
                              </a:lnTo>
                              <a:lnTo>
                                <a:pt x="3371" y="1426"/>
                              </a:lnTo>
                              <a:lnTo>
                                <a:pt x="3279" y="1497"/>
                              </a:lnTo>
                              <a:lnTo>
                                <a:pt x="3188" y="1563"/>
                              </a:lnTo>
                              <a:lnTo>
                                <a:pt x="3099" y="1621"/>
                              </a:lnTo>
                              <a:lnTo>
                                <a:pt x="3010" y="1668"/>
                              </a:lnTo>
                              <a:lnTo>
                                <a:pt x="2923" y="1709"/>
                              </a:lnTo>
                              <a:lnTo>
                                <a:pt x="2840" y="1737"/>
                              </a:lnTo>
                              <a:lnTo>
                                <a:pt x="2762" y="1751"/>
                              </a:lnTo>
                              <a:lnTo>
                                <a:pt x="2690" y="1754"/>
                              </a:lnTo>
                              <a:lnTo>
                                <a:pt x="2603" y="1748"/>
                              </a:lnTo>
                              <a:lnTo>
                                <a:pt x="2531" y="1745"/>
                              </a:lnTo>
                              <a:lnTo>
                                <a:pt x="2467" y="1748"/>
                              </a:lnTo>
                              <a:lnTo>
                                <a:pt x="2414" y="1754"/>
                              </a:lnTo>
                              <a:lnTo>
                                <a:pt x="2370" y="1765"/>
                              </a:lnTo>
                              <a:lnTo>
                                <a:pt x="2328" y="1776"/>
                              </a:lnTo>
                              <a:lnTo>
                                <a:pt x="2289" y="1792"/>
                              </a:lnTo>
                              <a:lnTo>
                                <a:pt x="2247" y="1811"/>
                              </a:lnTo>
                              <a:lnTo>
                                <a:pt x="2206" y="1834"/>
                              </a:lnTo>
                              <a:lnTo>
                                <a:pt x="2158" y="1858"/>
                              </a:lnTo>
                              <a:lnTo>
                                <a:pt x="2103" y="1886"/>
                              </a:lnTo>
                              <a:lnTo>
                                <a:pt x="2039" y="1916"/>
                              </a:lnTo>
                              <a:lnTo>
                                <a:pt x="1964" y="1949"/>
                              </a:lnTo>
                              <a:lnTo>
                                <a:pt x="1875" y="1985"/>
                              </a:lnTo>
                              <a:lnTo>
                                <a:pt x="1769" y="2021"/>
                              </a:lnTo>
                              <a:lnTo>
                                <a:pt x="1674" y="2051"/>
                              </a:lnTo>
                              <a:lnTo>
                                <a:pt x="1571" y="2079"/>
                              </a:lnTo>
                              <a:lnTo>
                                <a:pt x="1460" y="2104"/>
                              </a:lnTo>
                              <a:lnTo>
                                <a:pt x="1343" y="2128"/>
                              </a:lnTo>
                              <a:lnTo>
                                <a:pt x="1098" y="2173"/>
                              </a:lnTo>
                              <a:lnTo>
                                <a:pt x="973" y="2192"/>
                              </a:lnTo>
                              <a:lnTo>
                                <a:pt x="851" y="2211"/>
                              </a:lnTo>
                              <a:lnTo>
                                <a:pt x="728" y="2228"/>
                              </a:lnTo>
                              <a:lnTo>
                                <a:pt x="612" y="2242"/>
                              </a:lnTo>
                              <a:lnTo>
                                <a:pt x="500" y="2255"/>
                              </a:lnTo>
                              <a:lnTo>
                                <a:pt x="397" y="2266"/>
                              </a:lnTo>
                              <a:lnTo>
                                <a:pt x="300" y="2277"/>
                              </a:lnTo>
                              <a:lnTo>
                                <a:pt x="217" y="2286"/>
                              </a:lnTo>
                              <a:lnTo>
                                <a:pt x="141" y="2291"/>
                              </a:lnTo>
                              <a:lnTo>
                                <a:pt x="83" y="2297"/>
                              </a:lnTo>
                              <a:lnTo>
                                <a:pt x="39" y="2302"/>
                              </a:lnTo>
                              <a:lnTo>
                                <a:pt x="8" y="2305"/>
                              </a:lnTo>
                              <a:lnTo>
                                <a:pt x="0" y="2305"/>
                              </a:lnTo>
                              <a:lnTo>
                                <a:pt x="8" y="2302"/>
                              </a:lnTo>
                              <a:lnTo>
                                <a:pt x="36" y="2299"/>
                              </a:lnTo>
                              <a:lnTo>
                                <a:pt x="80" y="2291"/>
                              </a:lnTo>
                              <a:lnTo>
                                <a:pt x="139" y="2280"/>
                              </a:lnTo>
                              <a:lnTo>
                                <a:pt x="208" y="2264"/>
                              </a:lnTo>
                              <a:lnTo>
                                <a:pt x="294" y="2247"/>
                              </a:lnTo>
                              <a:lnTo>
                                <a:pt x="389" y="2225"/>
                              </a:lnTo>
                              <a:lnTo>
                                <a:pt x="495" y="2203"/>
                              </a:lnTo>
                              <a:lnTo>
                                <a:pt x="606" y="2175"/>
                              </a:lnTo>
                              <a:lnTo>
                                <a:pt x="728" y="2142"/>
                              </a:lnTo>
                              <a:lnTo>
                                <a:pt x="854" y="2109"/>
                              </a:lnTo>
                              <a:lnTo>
                                <a:pt x="984" y="2071"/>
                              </a:lnTo>
                              <a:lnTo>
                                <a:pt x="1115" y="2029"/>
                              </a:lnTo>
                              <a:lnTo>
                                <a:pt x="1251" y="1985"/>
                              </a:lnTo>
                              <a:lnTo>
                                <a:pt x="1385" y="1938"/>
                              </a:lnTo>
                              <a:lnTo>
                                <a:pt x="1521" y="1886"/>
                              </a:lnTo>
                              <a:lnTo>
                                <a:pt x="1652" y="1831"/>
                              </a:lnTo>
                              <a:lnTo>
                                <a:pt x="1780" y="1773"/>
                              </a:lnTo>
                              <a:lnTo>
                                <a:pt x="1880" y="1726"/>
                              </a:lnTo>
                              <a:lnTo>
                                <a:pt x="1969" y="1685"/>
                              </a:lnTo>
                              <a:lnTo>
                                <a:pt x="2044" y="1652"/>
                              </a:lnTo>
                              <a:lnTo>
                                <a:pt x="2111" y="1621"/>
                              </a:lnTo>
                              <a:lnTo>
                                <a:pt x="2167" y="1599"/>
                              </a:lnTo>
                              <a:lnTo>
                                <a:pt x="2217" y="1583"/>
                              </a:lnTo>
                              <a:lnTo>
                                <a:pt x="2256" y="1569"/>
                              </a:lnTo>
                              <a:lnTo>
                                <a:pt x="2292" y="1561"/>
                              </a:lnTo>
                              <a:lnTo>
                                <a:pt x="2347" y="1550"/>
                              </a:lnTo>
                              <a:lnTo>
                                <a:pt x="2411" y="1550"/>
                              </a:lnTo>
                              <a:lnTo>
                                <a:pt x="2434" y="1552"/>
                              </a:lnTo>
                              <a:lnTo>
                                <a:pt x="2514" y="1552"/>
                              </a:lnTo>
                              <a:lnTo>
                                <a:pt x="2548" y="1550"/>
                              </a:lnTo>
                              <a:lnTo>
                                <a:pt x="2589" y="1544"/>
                              </a:lnTo>
                              <a:lnTo>
                                <a:pt x="2640" y="1536"/>
                              </a:lnTo>
                              <a:lnTo>
                                <a:pt x="2695" y="1525"/>
                              </a:lnTo>
                              <a:lnTo>
                                <a:pt x="2762" y="1503"/>
                              </a:lnTo>
                              <a:lnTo>
                                <a:pt x="2837" y="1470"/>
                              </a:lnTo>
                              <a:lnTo>
                                <a:pt x="2915" y="1423"/>
                              </a:lnTo>
                              <a:lnTo>
                                <a:pt x="2998" y="1368"/>
                              </a:lnTo>
                              <a:lnTo>
                                <a:pt x="3085" y="1301"/>
                              </a:lnTo>
                              <a:lnTo>
                                <a:pt x="3174" y="1227"/>
                              </a:lnTo>
                              <a:lnTo>
                                <a:pt x="3268" y="1147"/>
                              </a:lnTo>
                              <a:lnTo>
                                <a:pt x="3363" y="1062"/>
                              </a:lnTo>
                              <a:lnTo>
                                <a:pt x="3457" y="971"/>
                              </a:lnTo>
                              <a:lnTo>
                                <a:pt x="3555" y="877"/>
                              </a:lnTo>
                              <a:lnTo>
                                <a:pt x="3649" y="783"/>
                              </a:lnTo>
                              <a:lnTo>
                                <a:pt x="3744" y="687"/>
                              </a:lnTo>
                              <a:lnTo>
                                <a:pt x="3838" y="593"/>
                              </a:lnTo>
                              <a:lnTo>
                                <a:pt x="4017" y="411"/>
                              </a:lnTo>
                              <a:lnTo>
                                <a:pt x="4181" y="248"/>
                              </a:lnTo>
                              <a:lnTo>
                                <a:pt x="4256" y="177"/>
                              </a:lnTo>
                              <a:lnTo>
                                <a:pt x="4325" y="113"/>
                              </a:lnTo>
                              <a:lnTo>
                                <a:pt x="4389" y="58"/>
                              </a:lnTo>
                              <a:lnTo>
                                <a:pt x="4445" y="22"/>
                              </a:lnTo>
                              <a:lnTo>
                                <a:pt x="4503" y="3"/>
                              </a:lnTo>
                              <a:lnTo>
                                <a:pt x="4559"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13" name="Freeform 254"/>
                      <wps:cNvSpPr>
                        <a:spLocks/>
                      </wps:cNvSpPr>
                      <wps:spPr bwMode="auto">
                        <a:xfrm>
                          <a:off x="1457" y="985427"/>
                          <a:ext cx="3509346" cy="323943"/>
                        </a:xfrm>
                        <a:custGeom>
                          <a:avLst/>
                          <a:gdLst>
                            <a:gd name="T0" fmla="*/ 5739 w 7227"/>
                            <a:gd name="T1" fmla="*/ 5 h 667"/>
                            <a:gd name="T2" fmla="*/ 6075 w 7227"/>
                            <a:gd name="T3" fmla="*/ 33 h 667"/>
                            <a:gd name="T4" fmla="*/ 6362 w 7227"/>
                            <a:gd name="T5" fmla="*/ 77 h 667"/>
                            <a:gd name="T6" fmla="*/ 6595 w 7227"/>
                            <a:gd name="T7" fmla="*/ 132 h 667"/>
                            <a:gd name="T8" fmla="*/ 6787 w 7227"/>
                            <a:gd name="T9" fmla="*/ 196 h 667"/>
                            <a:gd name="T10" fmla="*/ 6938 w 7227"/>
                            <a:gd name="T11" fmla="*/ 265 h 667"/>
                            <a:gd name="T12" fmla="*/ 7054 w 7227"/>
                            <a:gd name="T13" fmla="*/ 328 h 667"/>
                            <a:gd name="T14" fmla="*/ 7135 w 7227"/>
                            <a:gd name="T15" fmla="*/ 386 h 667"/>
                            <a:gd name="T16" fmla="*/ 7207 w 7227"/>
                            <a:gd name="T17" fmla="*/ 452 h 667"/>
                            <a:gd name="T18" fmla="*/ 7224 w 7227"/>
                            <a:gd name="T19" fmla="*/ 474 h 667"/>
                            <a:gd name="T20" fmla="*/ 6979 w 7227"/>
                            <a:gd name="T21" fmla="*/ 402 h 667"/>
                            <a:gd name="T22" fmla="*/ 6498 w 7227"/>
                            <a:gd name="T23" fmla="*/ 300 h 667"/>
                            <a:gd name="T24" fmla="*/ 6025 w 7227"/>
                            <a:gd name="T25" fmla="*/ 248 h 667"/>
                            <a:gd name="T26" fmla="*/ 5558 w 7227"/>
                            <a:gd name="T27" fmla="*/ 240 h 667"/>
                            <a:gd name="T28" fmla="*/ 5088 w 7227"/>
                            <a:gd name="T29" fmla="*/ 267 h 667"/>
                            <a:gd name="T30" fmla="*/ 4606 w 7227"/>
                            <a:gd name="T31" fmla="*/ 320 h 667"/>
                            <a:gd name="T32" fmla="*/ 4109 w 7227"/>
                            <a:gd name="T33" fmla="*/ 389 h 667"/>
                            <a:gd name="T34" fmla="*/ 3588 w 7227"/>
                            <a:gd name="T35" fmla="*/ 466 h 667"/>
                            <a:gd name="T36" fmla="*/ 3038 w 7227"/>
                            <a:gd name="T37" fmla="*/ 546 h 667"/>
                            <a:gd name="T38" fmla="*/ 2453 w 7227"/>
                            <a:gd name="T39" fmla="*/ 615 h 667"/>
                            <a:gd name="T40" fmla="*/ 2003 w 7227"/>
                            <a:gd name="T41" fmla="*/ 653 h 667"/>
                            <a:gd name="T42" fmla="*/ 1605 w 7227"/>
                            <a:gd name="T43" fmla="*/ 667 h 667"/>
                            <a:gd name="T44" fmla="*/ 1260 w 7227"/>
                            <a:gd name="T45" fmla="*/ 664 h 667"/>
                            <a:gd name="T46" fmla="*/ 965 w 7227"/>
                            <a:gd name="T47" fmla="*/ 648 h 667"/>
                            <a:gd name="T48" fmla="*/ 715 w 7227"/>
                            <a:gd name="T49" fmla="*/ 617 h 667"/>
                            <a:gd name="T50" fmla="*/ 506 w 7227"/>
                            <a:gd name="T51" fmla="*/ 582 h 667"/>
                            <a:gd name="T52" fmla="*/ 270 w 7227"/>
                            <a:gd name="T53" fmla="*/ 518 h 667"/>
                            <a:gd name="T54" fmla="*/ 156 w 7227"/>
                            <a:gd name="T55" fmla="*/ 477 h 667"/>
                            <a:gd name="T56" fmla="*/ 75 w 7227"/>
                            <a:gd name="T57" fmla="*/ 441 h 667"/>
                            <a:gd name="T58" fmla="*/ 25 w 7227"/>
                            <a:gd name="T59" fmla="*/ 413 h 667"/>
                            <a:gd name="T60" fmla="*/ 0 w 7227"/>
                            <a:gd name="T61" fmla="*/ 400 h 667"/>
                            <a:gd name="T62" fmla="*/ 33 w 7227"/>
                            <a:gd name="T63" fmla="*/ 411 h 667"/>
                            <a:gd name="T64" fmla="*/ 105 w 7227"/>
                            <a:gd name="T65" fmla="*/ 433 h 667"/>
                            <a:gd name="T66" fmla="*/ 217 w 7227"/>
                            <a:gd name="T67" fmla="*/ 460 h 667"/>
                            <a:gd name="T68" fmla="*/ 375 w 7227"/>
                            <a:gd name="T69" fmla="*/ 488 h 667"/>
                            <a:gd name="T70" fmla="*/ 587 w 7227"/>
                            <a:gd name="T71" fmla="*/ 515 h 667"/>
                            <a:gd name="T72" fmla="*/ 848 w 7227"/>
                            <a:gd name="T73" fmla="*/ 535 h 667"/>
                            <a:gd name="T74" fmla="*/ 1171 w 7227"/>
                            <a:gd name="T75" fmla="*/ 546 h 667"/>
                            <a:gd name="T76" fmla="*/ 1558 w 7227"/>
                            <a:gd name="T77" fmla="*/ 543 h 667"/>
                            <a:gd name="T78" fmla="*/ 2025 w 7227"/>
                            <a:gd name="T79" fmla="*/ 518 h 667"/>
                            <a:gd name="T80" fmla="*/ 2509 w 7227"/>
                            <a:gd name="T81" fmla="*/ 463 h 667"/>
                            <a:gd name="T82" fmla="*/ 2974 w 7227"/>
                            <a:gd name="T83" fmla="*/ 380 h 667"/>
                            <a:gd name="T84" fmla="*/ 3427 w 7227"/>
                            <a:gd name="T85" fmla="*/ 287 h 667"/>
                            <a:gd name="T86" fmla="*/ 3880 w 7227"/>
                            <a:gd name="T87" fmla="*/ 190 h 667"/>
                            <a:gd name="T88" fmla="*/ 4337 w 7227"/>
                            <a:gd name="T89" fmla="*/ 105 h 667"/>
                            <a:gd name="T90" fmla="*/ 4804 w 7227"/>
                            <a:gd name="T91" fmla="*/ 38 h 667"/>
                            <a:gd name="T92" fmla="*/ 5294 w 7227"/>
                            <a:gd name="T93" fmla="*/ 3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27" h="667">
                              <a:moveTo>
                                <a:pt x="5550" y="0"/>
                              </a:moveTo>
                              <a:lnTo>
                                <a:pt x="5739" y="5"/>
                              </a:lnTo>
                              <a:lnTo>
                                <a:pt x="5914" y="16"/>
                              </a:lnTo>
                              <a:lnTo>
                                <a:pt x="6075" y="33"/>
                              </a:lnTo>
                              <a:lnTo>
                                <a:pt x="6225" y="52"/>
                              </a:lnTo>
                              <a:lnTo>
                                <a:pt x="6362" y="77"/>
                              </a:lnTo>
                              <a:lnTo>
                                <a:pt x="6484" y="105"/>
                              </a:lnTo>
                              <a:lnTo>
                                <a:pt x="6595" y="132"/>
                              </a:lnTo>
                              <a:lnTo>
                                <a:pt x="6698" y="165"/>
                              </a:lnTo>
                              <a:lnTo>
                                <a:pt x="6787" y="196"/>
                              </a:lnTo>
                              <a:lnTo>
                                <a:pt x="6868" y="229"/>
                              </a:lnTo>
                              <a:lnTo>
                                <a:pt x="6938" y="265"/>
                              </a:lnTo>
                              <a:lnTo>
                                <a:pt x="7002" y="295"/>
                              </a:lnTo>
                              <a:lnTo>
                                <a:pt x="7054" y="328"/>
                              </a:lnTo>
                              <a:lnTo>
                                <a:pt x="7099" y="358"/>
                              </a:lnTo>
                              <a:lnTo>
                                <a:pt x="7135" y="386"/>
                              </a:lnTo>
                              <a:lnTo>
                                <a:pt x="7166" y="411"/>
                              </a:lnTo>
                              <a:lnTo>
                                <a:pt x="7207" y="452"/>
                              </a:lnTo>
                              <a:lnTo>
                                <a:pt x="7219" y="466"/>
                              </a:lnTo>
                              <a:lnTo>
                                <a:pt x="7224" y="474"/>
                              </a:lnTo>
                              <a:lnTo>
                                <a:pt x="7227" y="477"/>
                              </a:lnTo>
                              <a:lnTo>
                                <a:pt x="6979" y="402"/>
                              </a:lnTo>
                              <a:lnTo>
                                <a:pt x="6737" y="344"/>
                              </a:lnTo>
                              <a:lnTo>
                                <a:pt x="6498" y="300"/>
                              </a:lnTo>
                              <a:lnTo>
                                <a:pt x="6262" y="270"/>
                              </a:lnTo>
                              <a:lnTo>
                                <a:pt x="6025" y="248"/>
                              </a:lnTo>
                              <a:lnTo>
                                <a:pt x="5792" y="240"/>
                              </a:lnTo>
                              <a:lnTo>
                                <a:pt x="5558" y="240"/>
                              </a:lnTo>
                              <a:lnTo>
                                <a:pt x="5324" y="251"/>
                              </a:lnTo>
                              <a:lnTo>
                                <a:pt x="5088" y="267"/>
                              </a:lnTo>
                              <a:lnTo>
                                <a:pt x="4848" y="289"/>
                              </a:lnTo>
                              <a:lnTo>
                                <a:pt x="4606" y="320"/>
                              </a:lnTo>
                              <a:lnTo>
                                <a:pt x="4359" y="353"/>
                              </a:lnTo>
                              <a:lnTo>
                                <a:pt x="4109" y="389"/>
                              </a:lnTo>
                              <a:lnTo>
                                <a:pt x="3850" y="427"/>
                              </a:lnTo>
                              <a:lnTo>
                                <a:pt x="3588" y="466"/>
                              </a:lnTo>
                              <a:lnTo>
                                <a:pt x="3318" y="507"/>
                              </a:lnTo>
                              <a:lnTo>
                                <a:pt x="3038" y="546"/>
                              </a:lnTo>
                              <a:lnTo>
                                <a:pt x="2751" y="582"/>
                              </a:lnTo>
                              <a:lnTo>
                                <a:pt x="2453" y="615"/>
                              </a:lnTo>
                              <a:lnTo>
                                <a:pt x="2220" y="637"/>
                              </a:lnTo>
                              <a:lnTo>
                                <a:pt x="2003" y="653"/>
                              </a:lnTo>
                              <a:lnTo>
                                <a:pt x="1797" y="661"/>
                              </a:lnTo>
                              <a:lnTo>
                                <a:pt x="1605" y="667"/>
                              </a:lnTo>
                              <a:lnTo>
                                <a:pt x="1427" y="667"/>
                              </a:lnTo>
                              <a:lnTo>
                                <a:pt x="1260" y="664"/>
                              </a:lnTo>
                              <a:lnTo>
                                <a:pt x="1107" y="656"/>
                              </a:lnTo>
                              <a:lnTo>
                                <a:pt x="965" y="648"/>
                              </a:lnTo>
                              <a:lnTo>
                                <a:pt x="834" y="634"/>
                              </a:lnTo>
                              <a:lnTo>
                                <a:pt x="715" y="617"/>
                              </a:lnTo>
                              <a:lnTo>
                                <a:pt x="606" y="598"/>
                              </a:lnTo>
                              <a:lnTo>
                                <a:pt x="506" y="582"/>
                              </a:lnTo>
                              <a:lnTo>
                                <a:pt x="339" y="540"/>
                              </a:lnTo>
                              <a:lnTo>
                                <a:pt x="270" y="518"/>
                              </a:lnTo>
                              <a:lnTo>
                                <a:pt x="208" y="496"/>
                              </a:lnTo>
                              <a:lnTo>
                                <a:pt x="156" y="477"/>
                              </a:lnTo>
                              <a:lnTo>
                                <a:pt x="111" y="457"/>
                              </a:lnTo>
                              <a:lnTo>
                                <a:pt x="75" y="441"/>
                              </a:lnTo>
                              <a:lnTo>
                                <a:pt x="47" y="427"/>
                              </a:lnTo>
                              <a:lnTo>
                                <a:pt x="25" y="413"/>
                              </a:lnTo>
                              <a:lnTo>
                                <a:pt x="8" y="405"/>
                              </a:lnTo>
                              <a:lnTo>
                                <a:pt x="0" y="400"/>
                              </a:lnTo>
                              <a:lnTo>
                                <a:pt x="14" y="402"/>
                              </a:lnTo>
                              <a:lnTo>
                                <a:pt x="33" y="411"/>
                              </a:lnTo>
                              <a:lnTo>
                                <a:pt x="64" y="422"/>
                              </a:lnTo>
                              <a:lnTo>
                                <a:pt x="105" y="433"/>
                              </a:lnTo>
                              <a:lnTo>
                                <a:pt x="156" y="446"/>
                              </a:lnTo>
                              <a:lnTo>
                                <a:pt x="217" y="460"/>
                              </a:lnTo>
                              <a:lnTo>
                                <a:pt x="292" y="474"/>
                              </a:lnTo>
                              <a:lnTo>
                                <a:pt x="375" y="488"/>
                              </a:lnTo>
                              <a:lnTo>
                                <a:pt x="475" y="502"/>
                              </a:lnTo>
                              <a:lnTo>
                                <a:pt x="587" y="515"/>
                              </a:lnTo>
                              <a:lnTo>
                                <a:pt x="709" y="526"/>
                              </a:lnTo>
                              <a:lnTo>
                                <a:pt x="848" y="535"/>
                              </a:lnTo>
                              <a:lnTo>
                                <a:pt x="1004" y="543"/>
                              </a:lnTo>
                              <a:lnTo>
                                <a:pt x="1171" y="546"/>
                              </a:lnTo>
                              <a:lnTo>
                                <a:pt x="1357" y="546"/>
                              </a:lnTo>
                              <a:lnTo>
                                <a:pt x="1558" y="543"/>
                              </a:lnTo>
                              <a:lnTo>
                                <a:pt x="1775" y="535"/>
                              </a:lnTo>
                              <a:lnTo>
                                <a:pt x="2025" y="518"/>
                              </a:lnTo>
                              <a:lnTo>
                                <a:pt x="2270" y="493"/>
                              </a:lnTo>
                              <a:lnTo>
                                <a:pt x="2509" y="463"/>
                              </a:lnTo>
                              <a:lnTo>
                                <a:pt x="2743" y="424"/>
                              </a:lnTo>
                              <a:lnTo>
                                <a:pt x="2974" y="380"/>
                              </a:lnTo>
                              <a:lnTo>
                                <a:pt x="3202" y="336"/>
                              </a:lnTo>
                              <a:lnTo>
                                <a:pt x="3427" y="287"/>
                              </a:lnTo>
                              <a:lnTo>
                                <a:pt x="3652" y="240"/>
                              </a:lnTo>
                              <a:lnTo>
                                <a:pt x="3880" y="190"/>
                              </a:lnTo>
                              <a:lnTo>
                                <a:pt x="4106" y="146"/>
                              </a:lnTo>
                              <a:lnTo>
                                <a:pt x="4337" y="105"/>
                              </a:lnTo>
                              <a:lnTo>
                                <a:pt x="4568" y="66"/>
                              </a:lnTo>
                              <a:lnTo>
                                <a:pt x="4804" y="38"/>
                              </a:lnTo>
                              <a:lnTo>
                                <a:pt x="5046" y="14"/>
                              </a:lnTo>
                              <a:lnTo>
                                <a:pt x="5294" y="3"/>
                              </a:lnTo>
                              <a:lnTo>
                                <a:pt x="5550"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9" o:spid="_x0000_s1026" editas="canvas" style="position:absolute;margin-left:125.85pt;margin-top:-110.05pt;width:351pt;height:103.1pt;z-index:251660800" coordsize="4457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3093;visibility:visible;mso-wrap-style:square">
                <v:fill o:detectmouseclick="t"/>
                <v:path o:connecttype="none"/>
              </v:shape>
              <v:rect id="Rectangle 251" o:spid="_x0000_s1028" style="position:absolute;width:44577;height:1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n0sIA&#10;AADbAAAADwAAAGRycy9kb3ducmV2LnhtbESPQWvDMAyF74X9B6PCbq3TMsZI64YyGB27tRs0R2Fr&#10;cUgsh9hNs38/HQa7Sbyn9z7tqzn0aqIxtZENbNYFKGIbXcuNga/Pt9ULqJSRHfaRycAPJagOD4s9&#10;li7e+UzTJTdKQjiVaMDnPJRaJ+spYFrHgVi07zgGzLKOjXYj3iU89HpbFM86YMvS4HGgV0+2u9yC&#10;geNUb691c3J9/dE9nb1N9TVbYx6X83EHKtOc/81/1+9O8IVefpEB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yfSwgAAANsAAAAPAAAAAAAAAAAAAAAAAJgCAABkcnMvZG93&#10;bnJldi54bWxQSwUGAAAAAAQABAD1AAAAhwMAAAAA&#10;" filled="f" stroked="f" strokeweight="0"/>
              <v:shape id="Freeform 252" o:spid="_x0000_s1029" style="position:absolute;left:34146;top:4337;width:10363;height:5760;visibility:visible;mso-wrap-style:square;v-text-anchor:top" coordsize="2134,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WP8MA&#10;AADbAAAADwAAAGRycy9kb3ducmV2LnhtbERPS2vCQBC+F/wPywi91U082BKziliESkEw9aC3ITt5&#10;kOxsurvVtL++KxR6m4/vOfl6NL24kvOtZQXpLAFBXFrdcq3g9LF7egHhA7LG3jIp+CYP69XkIcdM&#10;2xsf6VqEWsQQ9hkqaEIYMil92ZBBP7MDceQq6wyGCF0ttcNbDDe9nCfJQhpsOTY0ONC2obIrvoyC&#10;18Np2yHx+8/+clj4feHO1eezUo/TcbMEEWgM/+I/95uO81O4/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WP8MAAADbAAAADwAAAAAAAAAAAAAAAACYAgAAZHJzL2Rv&#10;d25yZXYueG1sUEsFBgAAAAAEAAQA9QAAAIgDAAAAAA==&#10;" path="m2092,1133r17,19l2123,1169r8,11l2134,1186r-42,-53xm813,r25,8l860,30r19,36l905,113r27,58l966,234r36,69l1041,375r42,69l1127,516r45,63l1219,637r50,50l1319,722r50,25l1419,753r50,-11l1530,711r25,-16l1578,684r19,-14l1614,662r17,-6l1644,653r17,l1678,659r19,11l1717,687r25,22l1770,739r33,36l1842,822r42,52l1937,937r55,72l2092,1133r-2,-3l2062,1106r-34,-28l1987,1050r-50,-27l1878,998r-67,-19l1736,962r-83,-8l1455,954r-91,-8l1283,932r-75,-22l1141,880r-64,-34l1021,808,969,764,918,720,868,670,821,618,771,565,732,532,693,516r-39,-3l615,521r-39,19l532,568r-42,33l443,637r-50,36l340,706r-59,30l220,761r-67,17l78,786,,778r3,l14,775r20,-6l56,761,87,744r36,-24l167,687r48,-47l265,582r58,-72l365,452r44,-60l543,218r44,-52l632,119,674,77,713,44,749,17,782,3,813,xe" fillcolor="#dcdcf5" strokecolor="#dcdcf5" strokeweight="0">
                <v:path arrowok="t" o:connecttype="custom" o:connectlocs="1024105,559493;1034788,573092;1015850,550265;406923,3885;426832,32054;452568,83050;486559,147158;525892,215638;569109,281204;616211,333656;664770,362796;713329,360368;755089,337541;775484,325400;791994,318600;806562,317143;824043,325400;845894,344341;875515,376395;914848,424477;967291,490042;1014879,548808;984773,523554;940584,496842;879400,475472;802677,463330;662342,459445;586590,441961;522978,410878;470535,371053;421490,325400;374388,274404;336513,250606;298637,253035;258333,275861;215116,309373;165100,342884;106829,369596;37876,381738;1457,377852;16510,373481;42246,361339;81093,333656;128681,282661;177240,219523;263674,105876;306892,57795;346224,21370;379730,1457" o:connectangles="0,0,0,0,0,0,0,0,0,0,0,0,0,0,0,0,0,0,0,0,0,0,0,0,0,0,0,0,0,0,0,0,0,0,0,0,0,0,0,0,0,0,0,0,0,0,0,0,0"/>
                <o:lock v:ext="edit" verticies="t"/>
              </v:shape>
              <v:shape id="Freeform 253" o:spid="_x0000_s1030" style="position:absolute;left:4919;top:199;width:29892;height:11194;visibility:visible;mso-wrap-style:square;v-text-anchor:top" coordsize="615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tQ8AA&#10;AADbAAAADwAAAGRycy9kb3ducmV2LnhtbERPTYvCMBC9L+x/CLPgbU3tQUo1yqIoXgS3evE2NmNT&#10;tpmUJtr6742w4G0e73Pmy8E24k6drx0rmIwTEMSl0zVXCk7HzXcGwgdkjY1jUvAgD8vF58ccc+16&#10;/qV7ESoRQ9jnqMCE0OZS+tKQRT92LXHkrq6zGCLsKqk77GO4bWSaJFNpsebYYLCllaHyr7hZBb1J&#10;L1e7zTAp1ocDZpP96XIOSo2+hp8ZiEBDeIv/3Tsd5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XtQ8AAAADbAAAADwAAAAAAAAAAAAAAAACYAgAAZHJzL2Rvd25y&#10;ZXYueG1sUEsFBgAAAAAEAAQA9QAAAIUDAAAAAA==&#10;" path="m6153,1373r-11,3l6125,1379r-22,-3l6097,1376r59,-3l6153,1373xm4559,r56,11l4670,36r53,36l4779,116r53,53l4884,226r51,61l4985,350r47,64l5079,474r45,61l5168,588r39,46l5246,673r39,28l5318,717r34,3l5380,706r39,-30l5458,648r30,-22l5519,610r28,-11l5574,599r25,5l5622,621r25,27l5672,684r25,52l5725,800r30,80l5786,973r36,100l5861,1155r39,67l5939,1274r39,39l6014,1340r33,19l6078,1370r19,6l6070,1376r-78,-8l5917,1348r-67,-30l5789,1282r-59,-44l5680,1191r-47,-47l5591,1097r-39,-46l5519,1007r-31,-36l5463,940r-25,-19l5419,913r-20,3l5380,927r-23,11l5332,943r-27,6l5274,946r-33,-6l5202,929r-42,-19l5113,882r-53,-33l5004,805r-64,-52l4871,687r-78,-75l4729,546r-56,-58l4626,441r-42,-38l4551,375r-31,-19l4495,342r-22,-3l4453,342r-22,11l4409,372r-22,25l4359,428r-31,35l4292,508r-42,46l4208,599r-50,55l4103,717r-64,69l3969,860r-75,78l3813,1020r-83,83l3644,1186r-89,82l3463,1348r-92,78l3279,1497r-91,66l3099,1621r-89,47l2923,1709r-83,28l2762,1751r-72,3l2603,1748r-72,-3l2467,1748r-53,6l2370,1765r-42,11l2289,1792r-42,19l2206,1834r-48,24l2103,1886r-64,30l1964,1949r-89,36l1769,2021r-95,30l1571,2079r-111,25l1343,2128r-245,45l973,2192r-122,19l728,2228r-116,14l500,2255r-103,11l300,2277r-83,9l141,2291r-58,6l39,2302r-31,3l,2305r8,-3l36,2299r44,-8l139,2280r69,-16l294,2247r95,-22l495,2203r111,-28l728,2142r126,-33l984,2071r131,-42l1251,1985r134,-47l1521,1886r131,-55l1780,1773r100,-47l1969,1685r75,-33l2111,1621r56,-22l2217,1583r39,-14l2292,1561r55,-11l2411,1550r23,2l2514,1552r34,-2l2589,1544r51,-8l2695,1525r67,-22l2837,1470r78,-47l2998,1368r87,-67l3174,1227r94,-80l3363,1062r94,-91l3555,877r94,-94l3744,687r94,-94l4017,411,4181,248r75,-71l4325,113r64,-55l4445,22,4503,3,4559,xe" fillcolor="#dcdcf5" strokecolor="#dcdcf5" strokeweight="0">
                <v:path arrowok="t" o:connecttype="custom" o:connectlocs="2963545,668284;2213797,0;2320626,56338;2420657,169985;2509520,285575;2582358,348226;2650340,314715;2706669,290917;2754256,332199;2809613,472558;2883908,618745;2951405,665369;2873225,654685;2758141,578434;2679961,489071;2631402,443418;2589156,457988;2526030,451188;2429883,390965;2296347,265176;2209912,182127;2162324,166100;2116679,207867;2043355,290917;1927300,417677;1769483,576006;1592244,727050;1419374,830012;1263986,848953;1150844,857210;1071208,890721;953695,946573;762859,1009710;472477,1064591;242794,1095188;68468,1112673;0,1119472;67497,1107330;240366,1069934;477819,1005825;738580,915976;956123,818356;1076549,768817;1170753,752790;1257188,749876;1377614,713937;1541257,595919;1726266,425934;1950608,199611;2131247,28169" o:connectangles="0,0,0,0,0,0,0,0,0,0,0,0,0,0,0,0,0,0,0,0,0,0,0,0,0,0,0,0,0,0,0,0,0,0,0,0,0,0,0,0,0,0,0,0,0,0,0,0,0,0"/>
                <o:lock v:ext="edit" verticies="t"/>
              </v:shape>
              <v:shape id="Freeform 254" o:spid="_x0000_s1031" style="position:absolute;left:14;top:9854;width:35094;height:3239;visibility:visible;mso-wrap-style:square;v-text-anchor:top" coordsize="722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e8MA&#10;AADbAAAADwAAAGRycy9kb3ducmV2LnhtbERPS2vCQBC+F/wPywi91Y0KpURXKT5oCV6aiHicZqdJ&#10;anY27K4m/fddodDbfHzPWa4H04obOd9YVjCdJCCIS6sbrhQci/3TCwgfkDW2lknBD3lYr0YPS0y1&#10;7fmDbnmoRAxhn6KCOoQuldKXNRn0E9sRR+7LOoMhQldJ7bCP4aaVsyR5lgYbjg01drSpqbzkV6Pg&#10;820wZZ8dit05q+be7orT9vqt1ON4eF2ACDSEf/Gf+13H+XO4/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d1e8MAAADbAAAADwAAAAAAAAAAAAAAAACYAgAAZHJzL2Rv&#10;d25yZXYueG1sUEsFBgAAAAAEAAQA9QAAAIgDAAAAAA==&#10;" path="m5550,r189,5l5914,16r161,17l6225,52r137,25l6484,105r111,27l6698,165r89,31l6868,229r70,36l7002,295r52,33l7099,358r36,28l7166,411r41,41l7219,466r5,8l7227,477,6979,402,6737,344,6498,300,6262,270,6025,248r-233,-8l5558,240r-234,11l5088,267r-240,22l4606,320r-247,33l4109,389r-259,38l3588,466r-270,41l3038,546r-287,36l2453,615r-233,22l2003,653r-206,8l1605,667r-178,l1260,664r-153,-8l965,648,834,634,715,617,606,598,506,582,339,540,270,518,208,496,156,477,111,457,75,441,47,427,25,413,8,405,,400r14,2l33,411r31,11l105,433r51,13l217,460r75,14l375,488r100,14l587,515r122,11l848,535r156,8l1171,546r186,l1558,543r217,-8l2025,518r245,-25l2509,463r234,-39l2974,380r228,-44l3427,287r225,-47l3880,190r226,-44l4337,105,4568,66,4804,38,5046,14,5294,3,5550,xe" fillcolor="#dcdcf5" strokecolor="#dcdcf5" strokeweight="0">
                <v:path arrowok="t" o:connecttype="custom" o:connectlocs="2786791,2428;2949948,16027;3089312,37397;3202454,64109;3295687,95192;3369011,128703;3425339,159300;3464672,187469;3499634,219524;3507889,230208;3388920,195240;3155352,145701;2925669,120447;2698899,116561;2470673,129674;2236619,155415;1995282,188926;1742291,226323;1475217,265177;1191148,298688;972633,317144;779369,323943;611841,322486;468593,314715;347196,299659;245708,282661;131109,251578;75752,231665;36419,214181;12140,200582;0,194269;16024,199611;50987,210296;105373,223409;182096,237008;285040,250121;411779,259834;568624,265177;756546,263720;983316,251578;1218341,224866;1444139,184555;1664111,139388;1884082,92278;2105996,50996;2332766,18456;2570704,1457" o:connectangles="0,0,0,0,0,0,0,0,0,0,0,0,0,0,0,0,0,0,0,0,0,0,0,0,0,0,0,0,0,0,0,0,0,0,0,0,0,0,0,0,0,0,0,0,0,0,0"/>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9638"/>
    </w:tblGrid>
    <w:tr w:rsidR="00A014EE" w:rsidTr="00DE07A7">
      <w:tc>
        <w:tcPr>
          <w:tcW w:w="9638" w:type="dxa"/>
          <w:vAlign w:val="bottom"/>
        </w:tcPr>
        <w:p w:rsidR="00A014EE" w:rsidRDefault="005C4A49" w:rsidP="000F678A">
          <w:pPr>
            <w:pStyle w:val="Footer"/>
          </w:pPr>
          <w:r>
            <w:rPr>
              <w:rFonts w:ascii="Candara" w:hAnsi="Candara"/>
              <w:noProof/>
              <w:color w:val="000AB0"/>
            </w:rPr>
            <mc:AlternateContent>
              <mc:Choice Requires="wpc">
                <w:drawing>
                  <wp:anchor distT="0" distB="0" distL="114300" distR="114300" simplePos="0" relativeHeight="251659776" behindDoc="0" locked="0" layoutInCell="1" allowOverlap="1">
                    <wp:simplePos x="0" y="0"/>
                    <wp:positionH relativeFrom="column">
                      <wp:posOffset>1600200</wp:posOffset>
                    </wp:positionH>
                    <wp:positionV relativeFrom="paragraph">
                      <wp:posOffset>-1575435</wp:posOffset>
                    </wp:positionV>
                    <wp:extent cx="4457700" cy="1309370"/>
                    <wp:effectExtent l="28575" t="0" r="47625" b="8890"/>
                    <wp:wrapNone/>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215"/>
                            <wps:cNvSpPr>
                              <a:spLocks noChangeArrowheads="1"/>
                            </wps:cNvSpPr>
                            <wps:spPr bwMode="auto">
                              <a:xfrm>
                                <a:off x="0" y="0"/>
                                <a:ext cx="445770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 name="Freeform 216"/>
                            <wps:cNvSpPr>
                              <a:spLocks noEditPoints="1"/>
                            </wps:cNvSpPr>
                            <wps:spPr bwMode="auto">
                              <a:xfrm>
                                <a:off x="3414656" y="433705"/>
                                <a:ext cx="1036245" cy="576006"/>
                              </a:xfrm>
                              <a:custGeom>
                                <a:avLst/>
                                <a:gdLst>
                                  <a:gd name="T0" fmla="*/ 2109 w 2134"/>
                                  <a:gd name="T1" fmla="*/ 1152 h 1186"/>
                                  <a:gd name="T2" fmla="*/ 2131 w 2134"/>
                                  <a:gd name="T3" fmla="*/ 1180 h 1186"/>
                                  <a:gd name="T4" fmla="*/ 2092 w 2134"/>
                                  <a:gd name="T5" fmla="*/ 1133 h 1186"/>
                                  <a:gd name="T6" fmla="*/ 838 w 2134"/>
                                  <a:gd name="T7" fmla="*/ 8 h 1186"/>
                                  <a:gd name="T8" fmla="*/ 879 w 2134"/>
                                  <a:gd name="T9" fmla="*/ 66 h 1186"/>
                                  <a:gd name="T10" fmla="*/ 932 w 2134"/>
                                  <a:gd name="T11" fmla="*/ 171 h 1186"/>
                                  <a:gd name="T12" fmla="*/ 1002 w 2134"/>
                                  <a:gd name="T13" fmla="*/ 303 h 1186"/>
                                  <a:gd name="T14" fmla="*/ 1083 w 2134"/>
                                  <a:gd name="T15" fmla="*/ 444 h 1186"/>
                                  <a:gd name="T16" fmla="*/ 1172 w 2134"/>
                                  <a:gd name="T17" fmla="*/ 579 h 1186"/>
                                  <a:gd name="T18" fmla="*/ 1269 w 2134"/>
                                  <a:gd name="T19" fmla="*/ 687 h 1186"/>
                                  <a:gd name="T20" fmla="*/ 1369 w 2134"/>
                                  <a:gd name="T21" fmla="*/ 747 h 1186"/>
                                  <a:gd name="T22" fmla="*/ 1469 w 2134"/>
                                  <a:gd name="T23" fmla="*/ 742 h 1186"/>
                                  <a:gd name="T24" fmla="*/ 1555 w 2134"/>
                                  <a:gd name="T25" fmla="*/ 695 h 1186"/>
                                  <a:gd name="T26" fmla="*/ 1597 w 2134"/>
                                  <a:gd name="T27" fmla="*/ 670 h 1186"/>
                                  <a:gd name="T28" fmla="*/ 1631 w 2134"/>
                                  <a:gd name="T29" fmla="*/ 656 h 1186"/>
                                  <a:gd name="T30" fmla="*/ 1661 w 2134"/>
                                  <a:gd name="T31" fmla="*/ 653 h 1186"/>
                                  <a:gd name="T32" fmla="*/ 1697 w 2134"/>
                                  <a:gd name="T33" fmla="*/ 670 h 1186"/>
                                  <a:gd name="T34" fmla="*/ 1742 w 2134"/>
                                  <a:gd name="T35" fmla="*/ 709 h 1186"/>
                                  <a:gd name="T36" fmla="*/ 1803 w 2134"/>
                                  <a:gd name="T37" fmla="*/ 775 h 1186"/>
                                  <a:gd name="T38" fmla="*/ 1884 w 2134"/>
                                  <a:gd name="T39" fmla="*/ 874 h 1186"/>
                                  <a:gd name="T40" fmla="*/ 1992 w 2134"/>
                                  <a:gd name="T41" fmla="*/ 1009 h 1186"/>
                                  <a:gd name="T42" fmla="*/ 2090 w 2134"/>
                                  <a:gd name="T43" fmla="*/ 1130 h 1186"/>
                                  <a:gd name="T44" fmla="*/ 2028 w 2134"/>
                                  <a:gd name="T45" fmla="*/ 1078 h 1186"/>
                                  <a:gd name="T46" fmla="*/ 1937 w 2134"/>
                                  <a:gd name="T47" fmla="*/ 1023 h 1186"/>
                                  <a:gd name="T48" fmla="*/ 1811 w 2134"/>
                                  <a:gd name="T49" fmla="*/ 979 h 1186"/>
                                  <a:gd name="T50" fmla="*/ 1653 w 2134"/>
                                  <a:gd name="T51" fmla="*/ 954 h 1186"/>
                                  <a:gd name="T52" fmla="*/ 1364 w 2134"/>
                                  <a:gd name="T53" fmla="*/ 946 h 1186"/>
                                  <a:gd name="T54" fmla="*/ 1208 w 2134"/>
                                  <a:gd name="T55" fmla="*/ 910 h 1186"/>
                                  <a:gd name="T56" fmla="*/ 1077 w 2134"/>
                                  <a:gd name="T57" fmla="*/ 846 h 1186"/>
                                  <a:gd name="T58" fmla="*/ 969 w 2134"/>
                                  <a:gd name="T59" fmla="*/ 764 h 1186"/>
                                  <a:gd name="T60" fmla="*/ 868 w 2134"/>
                                  <a:gd name="T61" fmla="*/ 670 h 1186"/>
                                  <a:gd name="T62" fmla="*/ 771 w 2134"/>
                                  <a:gd name="T63" fmla="*/ 565 h 1186"/>
                                  <a:gd name="T64" fmla="*/ 693 w 2134"/>
                                  <a:gd name="T65" fmla="*/ 516 h 1186"/>
                                  <a:gd name="T66" fmla="*/ 615 w 2134"/>
                                  <a:gd name="T67" fmla="*/ 521 h 1186"/>
                                  <a:gd name="T68" fmla="*/ 532 w 2134"/>
                                  <a:gd name="T69" fmla="*/ 568 h 1186"/>
                                  <a:gd name="T70" fmla="*/ 443 w 2134"/>
                                  <a:gd name="T71" fmla="*/ 637 h 1186"/>
                                  <a:gd name="T72" fmla="*/ 340 w 2134"/>
                                  <a:gd name="T73" fmla="*/ 706 h 1186"/>
                                  <a:gd name="T74" fmla="*/ 220 w 2134"/>
                                  <a:gd name="T75" fmla="*/ 761 h 1186"/>
                                  <a:gd name="T76" fmla="*/ 78 w 2134"/>
                                  <a:gd name="T77" fmla="*/ 786 h 1186"/>
                                  <a:gd name="T78" fmla="*/ 3 w 2134"/>
                                  <a:gd name="T79" fmla="*/ 778 h 1186"/>
                                  <a:gd name="T80" fmla="*/ 34 w 2134"/>
                                  <a:gd name="T81" fmla="*/ 769 h 1186"/>
                                  <a:gd name="T82" fmla="*/ 87 w 2134"/>
                                  <a:gd name="T83" fmla="*/ 744 h 1186"/>
                                  <a:gd name="T84" fmla="*/ 167 w 2134"/>
                                  <a:gd name="T85" fmla="*/ 687 h 1186"/>
                                  <a:gd name="T86" fmla="*/ 265 w 2134"/>
                                  <a:gd name="T87" fmla="*/ 582 h 1186"/>
                                  <a:gd name="T88" fmla="*/ 365 w 2134"/>
                                  <a:gd name="T89" fmla="*/ 452 h 1186"/>
                                  <a:gd name="T90" fmla="*/ 543 w 2134"/>
                                  <a:gd name="T91" fmla="*/ 218 h 1186"/>
                                  <a:gd name="T92" fmla="*/ 632 w 2134"/>
                                  <a:gd name="T93" fmla="*/ 119 h 1186"/>
                                  <a:gd name="T94" fmla="*/ 713 w 2134"/>
                                  <a:gd name="T95" fmla="*/ 44 h 1186"/>
                                  <a:gd name="T96" fmla="*/ 782 w 2134"/>
                                  <a:gd name="T97" fmla="*/ 3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34" h="1186">
                                    <a:moveTo>
                                      <a:pt x="2092" y="1133"/>
                                    </a:moveTo>
                                    <a:lnTo>
                                      <a:pt x="2109" y="1152"/>
                                    </a:lnTo>
                                    <a:lnTo>
                                      <a:pt x="2123" y="1169"/>
                                    </a:lnTo>
                                    <a:lnTo>
                                      <a:pt x="2131" y="1180"/>
                                    </a:lnTo>
                                    <a:lnTo>
                                      <a:pt x="2134" y="1186"/>
                                    </a:lnTo>
                                    <a:lnTo>
                                      <a:pt x="2092" y="1133"/>
                                    </a:lnTo>
                                    <a:close/>
                                    <a:moveTo>
                                      <a:pt x="813" y="0"/>
                                    </a:moveTo>
                                    <a:lnTo>
                                      <a:pt x="838" y="8"/>
                                    </a:lnTo>
                                    <a:lnTo>
                                      <a:pt x="860" y="30"/>
                                    </a:lnTo>
                                    <a:lnTo>
                                      <a:pt x="879" y="66"/>
                                    </a:lnTo>
                                    <a:lnTo>
                                      <a:pt x="905" y="113"/>
                                    </a:lnTo>
                                    <a:lnTo>
                                      <a:pt x="932" y="171"/>
                                    </a:lnTo>
                                    <a:lnTo>
                                      <a:pt x="966" y="234"/>
                                    </a:lnTo>
                                    <a:lnTo>
                                      <a:pt x="1002" y="303"/>
                                    </a:lnTo>
                                    <a:lnTo>
                                      <a:pt x="1041" y="375"/>
                                    </a:lnTo>
                                    <a:lnTo>
                                      <a:pt x="1083" y="444"/>
                                    </a:lnTo>
                                    <a:lnTo>
                                      <a:pt x="1127" y="516"/>
                                    </a:lnTo>
                                    <a:lnTo>
                                      <a:pt x="1172" y="579"/>
                                    </a:lnTo>
                                    <a:lnTo>
                                      <a:pt x="1219" y="637"/>
                                    </a:lnTo>
                                    <a:lnTo>
                                      <a:pt x="1269" y="687"/>
                                    </a:lnTo>
                                    <a:lnTo>
                                      <a:pt x="1319" y="722"/>
                                    </a:lnTo>
                                    <a:lnTo>
                                      <a:pt x="1369" y="747"/>
                                    </a:lnTo>
                                    <a:lnTo>
                                      <a:pt x="1419" y="753"/>
                                    </a:lnTo>
                                    <a:lnTo>
                                      <a:pt x="1469" y="742"/>
                                    </a:lnTo>
                                    <a:lnTo>
                                      <a:pt x="1530" y="711"/>
                                    </a:lnTo>
                                    <a:lnTo>
                                      <a:pt x="1555" y="695"/>
                                    </a:lnTo>
                                    <a:lnTo>
                                      <a:pt x="1578" y="684"/>
                                    </a:lnTo>
                                    <a:lnTo>
                                      <a:pt x="1597" y="670"/>
                                    </a:lnTo>
                                    <a:lnTo>
                                      <a:pt x="1614" y="662"/>
                                    </a:lnTo>
                                    <a:lnTo>
                                      <a:pt x="1631" y="656"/>
                                    </a:lnTo>
                                    <a:lnTo>
                                      <a:pt x="1644" y="653"/>
                                    </a:lnTo>
                                    <a:lnTo>
                                      <a:pt x="1661" y="653"/>
                                    </a:lnTo>
                                    <a:lnTo>
                                      <a:pt x="1678" y="659"/>
                                    </a:lnTo>
                                    <a:lnTo>
                                      <a:pt x="1697" y="670"/>
                                    </a:lnTo>
                                    <a:lnTo>
                                      <a:pt x="1717" y="687"/>
                                    </a:lnTo>
                                    <a:lnTo>
                                      <a:pt x="1742" y="709"/>
                                    </a:lnTo>
                                    <a:lnTo>
                                      <a:pt x="1770" y="739"/>
                                    </a:lnTo>
                                    <a:lnTo>
                                      <a:pt x="1803" y="775"/>
                                    </a:lnTo>
                                    <a:lnTo>
                                      <a:pt x="1842" y="822"/>
                                    </a:lnTo>
                                    <a:lnTo>
                                      <a:pt x="1884" y="874"/>
                                    </a:lnTo>
                                    <a:lnTo>
                                      <a:pt x="1937" y="937"/>
                                    </a:lnTo>
                                    <a:lnTo>
                                      <a:pt x="1992" y="1009"/>
                                    </a:lnTo>
                                    <a:lnTo>
                                      <a:pt x="2092" y="1133"/>
                                    </a:lnTo>
                                    <a:lnTo>
                                      <a:pt x="2090" y="1130"/>
                                    </a:lnTo>
                                    <a:lnTo>
                                      <a:pt x="2062" y="1106"/>
                                    </a:lnTo>
                                    <a:lnTo>
                                      <a:pt x="2028" y="1078"/>
                                    </a:lnTo>
                                    <a:lnTo>
                                      <a:pt x="1987" y="1050"/>
                                    </a:lnTo>
                                    <a:lnTo>
                                      <a:pt x="1937" y="1023"/>
                                    </a:lnTo>
                                    <a:lnTo>
                                      <a:pt x="1878" y="998"/>
                                    </a:lnTo>
                                    <a:lnTo>
                                      <a:pt x="1811" y="979"/>
                                    </a:lnTo>
                                    <a:lnTo>
                                      <a:pt x="1736" y="962"/>
                                    </a:lnTo>
                                    <a:lnTo>
                                      <a:pt x="1653" y="954"/>
                                    </a:lnTo>
                                    <a:lnTo>
                                      <a:pt x="1455" y="954"/>
                                    </a:lnTo>
                                    <a:lnTo>
                                      <a:pt x="1364" y="946"/>
                                    </a:lnTo>
                                    <a:lnTo>
                                      <a:pt x="1283" y="932"/>
                                    </a:lnTo>
                                    <a:lnTo>
                                      <a:pt x="1208" y="910"/>
                                    </a:lnTo>
                                    <a:lnTo>
                                      <a:pt x="1141" y="880"/>
                                    </a:lnTo>
                                    <a:lnTo>
                                      <a:pt x="1077" y="846"/>
                                    </a:lnTo>
                                    <a:lnTo>
                                      <a:pt x="1021" y="808"/>
                                    </a:lnTo>
                                    <a:lnTo>
                                      <a:pt x="969" y="764"/>
                                    </a:lnTo>
                                    <a:lnTo>
                                      <a:pt x="918" y="720"/>
                                    </a:lnTo>
                                    <a:lnTo>
                                      <a:pt x="868" y="670"/>
                                    </a:lnTo>
                                    <a:lnTo>
                                      <a:pt x="821" y="618"/>
                                    </a:lnTo>
                                    <a:lnTo>
                                      <a:pt x="771" y="565"/>
                                    </a:lnTo>
                                    <a:lnTo>
                                      <a:pt x="732" y="532"/>
                                    </a:lnTo>
                                    <a:lnTo>
                                      <a:pt x="693" y="516"/>
                                    </a:lnTo>
                                    <a:lnTo>
                                      <a:pt x="654" y="513"/>
                                    </a:lnTo>
                                    <a:lnTo>
                                      <a:pt x="615" y="521"/>
                                    </a:lnTo>
                                    <a:lnTo>
                                      <a:pt x="576" y="540"/>
                                    </a:lnTo>
                                    <a:lnTo>
                                      <a:pt x="532" y="568"/>
                                    </a:lnTo>
                                    <a:lnTo>
                                      <a:pt x="490" y="601"/>
                                    </a:lnTo>
                                    <a:lnTo>
                                      <a:pt x="443" y="637"/>
                                    </a:lnTo>
                                    <a:lnTo>
                                      <a:pt x="393" y="673"/>
                                    </a:lnTo>
                                    <a:lnTo>
                                      <a:pt x="340" y="706"/>
                                    </a:lnTo>
                                    <a:lnTo>
                                      <a:pt x="281" y="736"/>
                                    </a:lnTo>
                                    <a:lnTo>
                                      <a:pt x="220" y="761"/>
                                    </a:lnTo>
                                    <a:lnTo>
                                      <a:pt x="153" y="778"/>
                                    </a:lnTo>
                                    <a:lnTo>
                                      <a:pt x="78" y="786"/>
                                    </a:lnTo>
                                    <a:lnTo>
                                      <a:pt x="0" y="778"/>
                                    </a:lnTo>
                                    <a:lnTo>
                                      <a:pt x="3" y="778"/>
                                    </a:lnTo>
                                    <a:lnTo>
                                      <a:pt x="14" y="775"/>
                                    </a:lnTo>
                                    <a:lnTo>
                                      <a:pt x="34" y="769"/>
                                    </a:lnTo>
                                    <a:lnTo>
                                      <a:pt x="56" y="761"/>
                                    </a:lnTo>
                                    <a:lnTo>
                                      <a:pt x="87" y="744"/>
                                    </a:lnTo>
                                    <a:lnTo>
                                      <a:pt x="123" y="720"/>
                                    </a:lnTo>
                                    <a:lnTo>
                                      <a:pt x="167" y="687"/>
                                    </a:lnTo>
                                    <a:lnTo>
                                      <a:pt x="215" y="640"/>
                                    </a:lnTo>
                                    <a:lnTo>
                                      <a:pt x="265" y="582"/>
                                    </a:lnTo>
                                    <a:lnTo>
                                      <a:pt x="323" y="510"/>
                                    </a:lnTo>
                                    <a:lnTo>
                                      <a:pt x="365" y="452"/>
                                    </a:lnTo>
                                    <a:lnTo>
                                      <a:pt x="409" y="392"/>
                                    </a:lnTo>
                                    <a:lnTo>
                                      <a:pt x="543" y="218"/>
                                    </a:lnTo>
                                    <a:lnTo>
                                      <a:pt x="587" y="166"/>
                                    </a:lnTo>
                                    <a:lnTo>
                                      <a:pt x="632" y="119"/>
                                    </a:lnTo>
                                    <a:lnTo>
                                      <a:pt x="674" y="77"/>
                                    </a:lnTo>
                                    <a:lnTo>
                                      <a:pt x="713" y="44"/>
                                    </a:lnTo>
                                    <a:lnTo>
                                      <a:pt x="749" y="17"/>
                                    </a:lnTo>
                                    <a:lnTo>
                                      <a:pt x="782" y="3"/>
                                    </a:lnTo>
                                    <a:lnTo>
                                      <a:pt x="813"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6" name="Freeform 217"/>
                            <wps:cNvSpPr>
                              <a:spLocks noEditPoints="1"/>
                            </wps:cNvSpPr>
                            <wps:spPr bwMode="auto">
                              <a:xfrm>
                                <a:off x="491901" y="19913"/>
                                <a:ext cx="2989281" cy="1119472"/>
                              </a:xfrm>
                              <a:custGeom>
                                <a:avLst/>
                                <a:gdLst>
                                  <a:gd name="T0" fmla="*/ 6103 w 6156"/>
                                  <a:gd name="T1" fmla="*/ 1376 h 2305"/>
                                  <a:gd name="T2" fmla="*/ 4559 w 6156"/>
                                  <a:gd name="T3" fmla="*/ 0 h 2305"/>
                                  <a:gd name="T4" fmla="*/ 4779 w 6156"/>
                                  <a:gd name="T5" fmla="*/ 116 h 2305"/>
                                  <a:gd name="T6" fmla="*/ 4985 w 6156"/>
                                  <a:gd name="T7" fmla="*/ 350 h 2305"/>
                                  <a:gd name="T8" fmla="*/ 5168 w 6156"/>
                                  <a:gd name="T9" fmla="*/ 588 h 2305"/>
                                  <a:gd name="T10" fmla="*/ 5318 w 6156"/>
                                  <a:gd name="T11" fmla="*/ 717 h 2305"/>
                                  <a:gd name="T12" fmla="*/ 5458 w 6156"/>
                                  <a:gd name="T13" fmla="*/ 648 h 2305"/>
                                  <a:gd name="T14" fmla="*/ 5574 w 6156"/>
                                  <a:gd name="T15" fmla="*/ 599 h 2305"/>
                                  <a:gd name="T16" fmla="*/ 5672 w 6156"/>
                                  <a:gd name="T17" fmla="*/ 684 h 2305"/>
                                  <a:gd name="T18" fmla="*/ 5786 w 6156"/>
                                  <a:gd name="T19" fmla="*/ 973 h 2305"/>
                                  <a:gd name="T20" fmla="*/ 5939 w 6156"/>
                                  <a:gd name="T21" fmla="*/ 1274 h 2305"/>
                                  <a:gd name="T22" fmla="*/ 6078 w 6156"/>
                                  <a:gd name="T23" fmla="*/ 1370 h 2305"/>
                                  <a:gd name="T24" fmla="*/ 5917 w 6156"/>
                                  <a:gd name="T25" fmla="*/ 1348 h 2305"/>
                                  <a:gd name="T26" fmla="*/ 5680 w 6156"/>
                                  <a:gd name="T27" fmla="*/ 1191 h 2305"/>
                                  <a:gd name="T28" fmla="*/ 5519 w 6156"/>
                                  <a:gd name="T29" fmla="*/ 1007 h 2305"/>
                                  <a:gd name="T30" fmla="*/ 5419 w 6156"/>
                                  <a:gd name="T31" fmla="*/ 913 h 2305"/>
                                  <a:gd name="T32" fmla="*/ 5332 w 6156"/>
                                  <a:gd name="T33" fmla="*/ 943 h 2305"/>
                                  <a:gd name="T34" fmla="*/ 5202 w 6156"/>
                                  <a:gd name="T35" fmla="*/ 929 h 2305"/>
                                  <a:gd name="T36" fmla="*/ 5004 w 6156"/>
                                  <a:gd name="T37" fmla="*/ 805 h 2305"/>
                                  <a:gd name="T38" fmla="*/ 4729 w 6156"/>
                                  <a:gd name="T39" fmla="*/ 546 h 2305"/>
                                  <a:gd name="T40" fmla="*/ 4551 w 6156"/>
                                  <a:gd name="T41" fmla="*/ 375 h 2305"/>
                                  <a:gd name="T42" fmla="*/ 4453 w 6156"/>
                                  <a:gd name="T43" fmla="*/ 342 h 2305"/>
                                  <a:gd name="T44" fmla="*/ 4359 w 6156"/>
                                  <a:gd name="T45" fmla="*/ 428 h 2305"/>
                                  <a:gd name="T46" fmla="*/ 4208 w 6156"/>
                                  <a:gd name="T47" fmla="*/ 599 h 2305"/>
                                  <a:gd name="T48" fmla="*/ 3969 w 6156"/>
                                  <a:gd name="T49" fmla="*/ 860 h 2305"/>
                                  <a:gd name="T50" fmla="*/ 3644 w 6156"/>
                                  <a:gd name="T51" fmla="*/ 1186 h 2305"/>
                                  <a:gd name="T52" fmla="*/ 3279 w 6156"/>
                                  <a:gd name="T53" fmla="*/ 1497 h 2305"/>
                                  <a:gd name="T54" fmla="*/ 2923 w 6156"/>
                                  <a:gd name="T55" fmla="*/ 1709 h 2305"/>
                                  <a:gd name="T56" fmla="*/ 2603 w 6156"/>
                                  <a:gd name="T57" fmla="*/ 1748 h 2305"/>
                                  <a:gd name="T58" fmla="*/ 2370 w 6156"/>
                                  <a:gd name="T59" fmla="*/ 1765 h 2305"/>
                                  <a:gd name="T60" fmla="*/ 2206 w 6156"/>
                                  <a:gd name="T61" fmla="*/ 1834 h 2305"/>
                                  <a:gd name="T62" fmla="*/ 1964 w 6156"/>
                                  <a:gd name="T63" fmla="*/ 1949 h 2305"/>
                                  <a:gd name="T64" fmla="*/ 1571 w 6156"/>
                                  <a:gd name="T65" fmla="*/ 2079 h 2305"/>
                                  <a:gd name="T66" fmla="*/ 973 w 6156"/>
                                  <a:gd name="T67" fmla="*/ 2192 h 2305"/>
                                  <a:gd name="T68" fmla="*/ 500 w 6156"/>
                                  <a:gd name="T69" fmla="*/ 2255 h 2305"/>
                                  <a:gd name="T70" fmla="*/ 141 w 6156"/>
                                  <a:gd name="T71" fmla="*/ 2291 h 2305"/>
                                  <a:gd name="T72" fmla="*/ 0 w 6156"/>
                                  <a:gd name="T73" fmla="*/ 2305 h 2305"/>
                                  <a:gd name="T74" fmla="*/ 139 w 6156"/>
                                  <a:gd name="T75" fmla="*/ 2280 h 2305"/>
                                  <a:gd name="T76" fmla="*/ 495 w 6156"/>
                                  <a:gd name="T77" fmla="*/ 2203 h 2305"/>
                                  <a:gd name="T78" fmla="*/ 984 w 6156"/>
                                  <a:gd name="T79" fmla="*/ 2071 h 2305"/>
                                  <a:gd name="T80" fmla="*/ 1521 w 6156"/>
                                  <a:gd name="T81" fmla="*/ 1886 h 2305"/>
                                  <a:gd name="T82" fmla="*/ 1969 w 6156"/>
                                  <a:gd name="T83" fmla="*/ 1685 h 2305"/>
                                  <a:gd name="T84" fmla="*/ 2217 w 6156"/>
                                  <a:gd name="T85" fmla="*/ 1583 h 2305"/>
                                  <a:gd name="T86" fmla="*/ 2411 w 6156"/>
                                  <a:gd name="T87" fmla="*/ 1550 h 2305"/>
                                  <a:gd name="T88" fmla="*/ 2589 w 6156"/>
                                  <a:gd name="T89" fmla="*/ 1544 h 2305"/>
                                  <a:gd name="T90" fmla="*/ 2837 w 6156"/>
                                  <a:gd name="T91" fmla="*/ 1470 h 2305"/>
                                  <a:gd name="T92" fmla="*/ 3174 w 6156"/>
                                  <a:gd name="T93" fmla="*/ 1227 h 2305"/>
                                  <a:gd name="T94" fmla="*/ 3555 w 6156"/>
                                  <a:gd name="T95" fmla="*/ 877 h 2305"/>
                                  <a:gd name="T96" fmla="*/ 4017 w 6156"/>
                                  <a:gd name="T97" fmla="*/ 411 h 2305"/>
                                  <a:gd name="T98" fmla="*/ 4389 w 6156"/>
                                  <a:gd name="T99" fmla="*/ 58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6" h="2305">
                                    <a:moveTo>
                                      <a:pt x="6153" y="1373"/>
                                    </a:moveTo>
                                    <a:lnTo>
                                      <a:pt x="6142" y="1376"/>
                                    </a:lnTo>
                                    <a:lnTo>
                                      <a:pt x="6125" y="1379"/>
                                    </a:lnTo>
                                    <a:lnTo>
                                      <a:pt x="6103" y="1376"/>
                                    </a:lnTo>
                                    <a:lnTo>
                                      <a:pt x="6097" y="1376"/>
                                    </a:lnTo>
                                    <a:lnTo>
                                      <a:pt x="6156" y="1373"/>
                                    </a:lnTo>
                                    <a:lnTo>
                                      <a:pt x="6153" y="1373"/>
                                    </a:lnTo>
                                    <a:close/>
                                    <a:moveTo>
                                      <a:pt x="4559" y="0"/>
                                    </a:moveTo>
                                    <a:lnTo>
                                      <a:pt x="4615" y="11"/>
                                    </a:lnTo>
                                    <a:lnTo>
                                      <a:pt x="4670" y="36"/>
                                    </a:lnTo>
                                    <a:lnTo>
                                      <a:pt x="4723" y="72"/>
                                    </a:lnTo>
                                    <a:lnTo>
                                      <a:pt x="4779" y="116"/>
                                    </a:lnTo>
                                    <a:lnTo>
                                      <a:pt x="4832" y="169"/>
                                    </a:lnTo>
                                    <a:lnTo>
                                      <a:pt x="4884" y="226"/>
                                    </a:lnTo>
                                    <a:lnTo>
                                      <a:pt x="4935" y="287"/>
                                    </a:lnTo>
                                    <a:lnTo>
                                      <a:pt x="4985" y="350"/>
                                    </a:lnTo>
                                    <a:lnTo>
                                      <a:pt x="5032" y="414"/>
                                    </a:lnTo>
                                    <a:lnTo>
                                      <a:pt x="5079" y="474"/>
                                    </a:lnTo>
                                    <a:lnTo>
                                      <a:pt x="5124" y="535"/>
                                    </a:lnTo>
                                    <a:lnTo>
                                      <a:pt x="5168" y="588"/>
                                    </a:lnTo>
                                    <a:lnTo>
                                      <a:pt x="5207" y="634"/>
                                    </a:lnTo>
                                    <a:lnTo>
                                      <a:pt x="5246" y="673"/>
                                    </a:lnTo>
                                    <a:lnTo>
                                      <a:pt x="5285" y="701"/>
                                    </a:lnTo>
                                    <a:lnTo>
                                      <a:pt x="5318" y="717"/>
                                    </a:lnTo>
                                    <a:lnTo>
                                      <a:pt x="5352" y="720"/>
                                    </a:lnTo>
                                    <a:lnTo>
                                      <a:pt x="5380" y="706"/>
                                    </a:lnTo>
                                    <a:lnTo>
                                      <a:pt x="5419" y="676"/>
                                    </a:lnTo>
                                    <a:lnTo>
                                      <a:pt x="5458" y="648"/>
                                    </a:lnTo>
                                    <a:lnTo>
                                      <a:pt x="5488" y="626"/>
                                    </a:lnTo>
                                    <a:lnTo>
                                      <a:pt x="5519" y="610"/>
                                    </a:lnTo>
                                    <a:lnTo>
                                      <a:pt x="5547" y="599"/>
                                    </a:lnTo>
                                    <a:lnTo>
                                      <a:pt x="5574" y="599"/>
                                    </a:lnTo>
                                    <a:lnTo>
                                      <a:pt x="5599" y="604"/>
                                    </a:lnTo>
                                    <a:lnTo>
                                      <a:pt x="5622" y="621"/>
                                    </a:lnTo>
                                    <a:lnTo>
                                      <a:pt x="5647" y="648"/>
                                    </a:lnTo>
                                    <a:lnTo>
                                      <a:pt x="5672" y="684"/>
                                    </a:lnTo>
                                    <a:lnTo>
                                      <a:pt x="5697" y="736"/>
                                    </a:lnTo>
                                    <a:lnTo>
                                      <a:pt x="5725" y="800"/>
                                    </a:lnTo>
                                    <a:lnTo>
                                      <a:pt x="5755" y="880"/>
                                    </a:lnTo>
                                    <a:lnTo>
                                      <a:pt x="5786" y="973"/>
                                    </a:lnTo>
                                    <a:lnTo>
                                      <a:pt x="5822" y="1073"/>
                                    </a:lnTo>
                                    <a:lnTo>
                                      <a:pt x="5861" y="1155"/>
                                    </a:lnTo>
                                    <a:lnTo>
                                      <a:pt x="5900" y="1222"/>
                                    </a:lnTo>
                                    <a:lnTo>
                                      <a:pt x="5939" y="1274"/>
                                    </a:lnTo>
                                    <a:lnTo>
                                      <a:pt x="5978" y="1313"/>
                                    </a:lnTo>
                                    <a:lnTo>
                                      <a:pt x="6014" y="1340"/>
                                    </a:lnTo>
                                    <a:lnTo>
                                      <a:pt x="6047" y="1359"/>
                                    </a:lnTo>
                                    <a:lnTo>
                                      <a:pt x="6078" y="1370"/>
                                    </a:lnTo>
                                    <a:lnTo>
                                      <a:pt x="6097" y="1376"/>
                                    </a:lnTo>
                                    <a:lnTo>
                                      <a:pt x="6070" y="1376"/>
                                    </a:lnTo>
                                    <a:lnTo>
                                      <a:pt x="5992" y="1368"/>
                                    </a:lnTo>
                                    <a:lnTo>
                                      <a:pt x="5917" y="1348"/>
                                    </a:lnTo>
                                    <a:lnTo>
                                      <a:pt x="5850" y="1318"/>
                                    </a:lnTo>
                                    <a:lnTo>
                                      <a:pt x="5789" y="1282"/>
                                    </a:lnTo>
                                    <a:lnTo>
                                      <a:pt x="5730" y="1238"/>
                                    </a:lnTo>
                                    <a:lnTo>
                                      <a:pt x="5680" y="1191"/>
                                    </a:lnTo>
                                    <a:lnTo>
                                      <a:pt x="5633" y="1144"/>
                                    </a:lnTo>
                                    <a:lnTo>
                                      <a:pt x="5591" y="1097"/>
                                    </a:lnTo>
                                    <a:lnTo>
                                      <a:pt x="5552" y="1051"/>
                                    </a:lnTo>
                                    <a:lnTo>
                                      <a:pt x="5519" y="1007"/>
                                    </a:lnTo>
                                    <a:lnTo>
                                      <a:pt x="5488" y="971"/>
                                    </a:lnTo>
                                    <a:lnTo>
                                      <a:pt x="5463" y="940"/>
                                    </a:lnTo>
                                    <a:lnTo>
                                      <a:pt x="5438" y="921"/>
                                    </a:lnTo>
                                    <a:lnTo>
                                      <a:pt x="5419" y="913"/>
                                    </a:lnTo>
                                    <a:lnTo>
                                      <a:pt x="5399" y="916"/>
                                    </a:lnTo>
                                    <a:lnTo>
                                      <a:pt x="5380" y="927"/>
                                    </a:lnTo>
                                    <a:lnTo>
                                      <a:pt x="5357" y="938"/>
                                    </a:lnTo>
                                    <a:lnTo>
                                      <a:pt x="5332" y="943"/>
                                    </a:lnTo>
                                    <a:lnTo>
                                      <a:pt x="5305" y="949"/>
                                    </a:lnTo>
                                    <a:lnTo>
                                      <a:pt x="5274" y="946"/>
                                    </a:lnTo>
                                    <a:lnTo>
                                      <a:pt x="5241" y="940"/>
                                    </a:lnTo>
                                    <a:lnTo>
                                      <a:pt x="5202" y="929"/>
                                    </a:lnTo>
                                    <a:lnTo>
                                      <a:pt x="5160" y="910"/>
                                    </a:lnTo>
                                    <a:lnTo>
                                      <a:pt x="5113" y="882"/>
                                    </a:lnTo>
                                    <a:lnTo>
                                      <a:pt x="5060" y="849"/>
                                    </a:lnTo>
                                    <a:lnTo>
                                      <a:pt x="5004" y="805"/>
                                    </a:lnTo>
                                    <a:lnTo>
                                      <a:pt x="4940" y="753"/>
                                    </a:lnTo>
                                    <a:lnTo>
                                      <a:pt x="4871" y="687"/>
                                    </a:lnTo>
                                    <a:lnTo>
                                      <a:pt x="4793" y="612"/>
                                    </a:lnTo>
                                    <a:lnTo>
                                      <a:pt x="4729" y="546"/>
                                    </a:lnTo>
                                    <a:lnTo>
                                      <a:pt x="4673" y="488"/>
                                    </a:lnTo>
                                    <a:lnTo>
                                      <a:pt x="4626" y="441"/>
                                    </a:lnTo>
                                    <a:lnTo>
                                      <a:pt x="4584" y="403"/>
                                    </a:lnTo>
                                    <a:lnTo>
                                      <a:pt x="4551" y="375"/>
                                    </a:lnTo>
                                    <a:lnTo>
                                      <a:pt x="4520" y="356"/>
                                    </a:lnTo>
                                    <a:lnTo>
                                      <a:pt x="4495" y="342"/>
                                    </a:lnTo>
                                    <a:lnTo>
                                      <a:pt x="4473" y="339"/>
                                    </a:lnTo>
                                    <a:lnTo>
                                      <a:pt x="4453" y="342"/>
                                    </a:lnTo>
                                    <a:lnTo>
                                      <a:pt x="4431" y="353"/>
                                    </a:lnTo>
                                    <a:lnTo>
                                      <a:pt x="4409" y="372"/>
                                    </a:lnTo>
                                    <a:lnTo>
                                      <a:pt x="4387" y="397"/>
                                    </a:lnTo>
                                    <a:lnTo>
                                      <a:pt x="4359" y="428"/>
                                    </a:lnTo>
                                    <a:lnTo>
                                      <a:pt x="4328" y="463"/>
                                    </a:lnTo>
                                    <a:lnTo>
                                      <a:pt x="4292" y="508"/>
                                    </a:lnTo>
                                    <a:lnTo>
                                      <a:pt x="4250" y="554"/>
                                    </a:lnTo>
                                    <a:lnTo>
                                      <a:pt x="4208" y="599"/>
                                    </a:lnTo>
                                    <a:lnTo>
                                      <a:pt x="4158" y="654"/>
                                    </a:lnTo>
                                    <a:lnTo>
                                      <a:pt x="4103" y="717"/>
                                    </a:lnTo>
                                    <a:lnTo>
                                      <a:pt x="4039" y="786"/>
                                    </a:lnTo>
                                    <a:lnTo>
                                      <a:pt x="3969" y="860"/>
                                    </a:lnTo>
                                    <a:lnTo>
                                      <a:pt x="3894" y="938"/>
                                    </a:lnTo>
                                    <a:lnTo>
                                      <a:pt x="3813" y="1020"/>
                                    </a:lnTo>
                                    <a:lnTo>
                                      <a:pt x="3730" y="1103"/>
                                    </a:lnTo>
                                    <a:lnTo>
                                      <a:pt x="3644" y="1186"/>
                                    </a:lnTo>
                                    <a:lnTo>
                                      <a:pt x="3555" y="1268"/>
                                    </a:lnTo>
                                    <a:lnTo>
                                      <a:pt x="3463" y="1348"/>
                                    </a:lnTo>
                                    <a:lnTo>
                                      <a:pt x="3371" y="1426"/>
                                    </a:lnTo>
                                    <a:lnTo>
                                      <a:pt x="3279" y="1497"/>
                                    </a:lnTo>
                                    <a:lnTo>
                                      <a:pt x="3188" y="1563"/>
                                    </a:lnTo>
                                    <a:lnTo>
                                      <a:pt x="3099" y="1621"/>
                                    </a:lnTo>
                                    <a:lnTo>
                                      <a:pt x="3010" y="1668"/>
                                    </a:lnTo>
                                    <a:lnTo>
                                      <a:pt x="2923" y="1709"/>
                                    </a:lnTo>
                                    <a:lnTo>
                                      <a:pt x="2840" y="1737"/>
                                    </a:lnTo>
                                    <a:lnTo>
                                      <a:pt x="2762" y="1751"/>
                                    </a:lnTo>
                                    <a:lnTo>
                                      <a:pt x="2690" y="1754"/>
                                    </a:lnTo>
                                    <a:lnTo>
                                      <a:pt x="2603" y="1748"/>
                                    </a:lnTo>
                                    <a:lnTo>
                                      <a:pt x="2531" y="1745"/>
                                    </a:lnTo>
                                    <a:lnTo>
                                      <a:pt x="2467" y="1748"/>
                                    </a:lnTo>
                                    <a:lnTo>
                                      <a:pt x="2414" y="1754"/>
                                    </a:lnTo>
                                    <a:lnTo>
                                      <a:pt x="2370" y="1765"/>
                                    </a:lnTo>
                                    <a:lnTo>
                                      <a:pt x="2328" y="1776"/>
                                    </a:lnTo>
                                    <a:lnTo>
                                      <a:pt x="2289" y="1792"/>
                                    </a:lnTo>
                                    <a:lnTo>
                                      <a:pt x="2247" y="1811"/>
                                    </a:lnTo>
                                    <a:lnTo>
                                      <a:pt x="2206" y="1834"/>
                                    </a:lnTo>
                                    <a:lnTo>
                                      <a:pt x="2158" y="1858"/>
                                    </a:lnTo>
                                    <a:lnTo>
                                      <a:pt x="2103" y="1886"/>
                                    </a:lnTo>
                                    <a:lnTo>
                                      <a:pt x="2039" y="1916"/>
                                    </a:lnTo>
                                    <a:lnTo>
                                      <a:pt x="1964" y="1949"/>
                                    </a:lnTo>
                                    <a:lnTo>
                                      <a:pt x="1875" y="1985"/>
                                    </a:lnTo>
                                    <a:lnTo>
                                      <a:pt x="1769" y="2021"/>
                                    </a:lnTo>
                                    <a:lnTo>
                                      <a:pt x="1674" y="2051"/>
                                    </a:lnTo>
                                    <a:lnTo>
                                      <a:pt x="1571" y="2079"/>
                                    </a:lnTo>
                                    <a:lnTo>
                                      <a:pt x="1460" y="2104"/>
                                    </a:lnTo>
                                    <a:lnTo>
                                      <a:pt x="1343" y="2128"/>
                                    </a:lnTo>
                                    <a:lnTo>
                                      <a:pt x="1098" y="2173"/>
                                    </a:lnTo>
                                    <a:lnTo>
                                      <a:pt x="973" y="2192"/>
                                    </a:lnTo>
                                    <a:lnTo>
                                      <a:pt x="851" y="2211"/>
                                    </a:lnTo>
                                    <a:lnTo>
                                      <a:pt x="728" y="2228"/>
                                    </a:lnTo>
                                    <a:lnTo>
                                      <a:pt x="612" y="2242"/>
                                    </a:lnTo>
                                    <a:lnTo>
                                      <a:pt x="500" y="2255"/>
                                    </a:lnTo>
                                    <a:lnTo>
                                      <a:pt x="397" y="2266"/>
                                    </a:lnTo>
                                    <a:lnTo>
                                      <a:pt x="300" y="2277"/>
                                    </a:lnTo>
                                    <a:lnTo>
                                      <a:pt x="217" y="2286"/>
                                    </a:lnTo>
                                    <a:lnTo>
                                      <a:pt x="141" y="2291"/>
                                    </a:lnTo>
                                    <a:lnTo>
                                      <a:pt x="83" y="2297"/>
                                    </a:lnTo>
                                    <a:lnTo>
                                      <a:pt x="39" y="2302"/>
                                    </a:lnTo>
                                    <a:lnTo>
                                      <a:pt x="8" y="2305"/>
                                    </a:lnTo>
                                    <a:lnTo>
                                      <a:pt x="0" y="2305"/>
                                    </a:lnTo>
                                    <a:lnTo>
                                      <a:pt x="8" y="2302"/>
                                    </a:lnTo>
                                    <a:lnTo>
                                      <a:pt x="36" y="2299"/>
                                    </a:lnTo>
                                    <a:lnTo>
                                      <a:pt x="80" y="2291"/>
                                    </a:lnTo>
                                    <a:lnTo>
                                      <a:pt x="139" y="2280"/>
                                    </a:lnTo>
                                    <a:lnTo>
                                      <a:pt x="208" y="2264"/>
                                    </a:lnTo>
                                    <a:lnTo>
                                      <a:pt x="294" y="2247"/>
                                    </a:lnTo>
                                    <a:lnTo>
                                      <a:pt x="389" y="2225"/>
                                    </a:lnTo>
                                    <a:lnTo>
                                      <a:pt x="495" y="2203"/>
                                    </a:lnTo>
                                    <a:lnTo>
                                      <a:pt x="606" y="2175"/>
                                    </a:lnTo>
                                    <a:lnTo>
                                      <a:pt x="728" y="2142"/>
                                    </a:lnTo>
                                    <a:lnTo>
                                      <a:pt x="854" y="2109"/>
                                    </a:lnTo>
                                    <a:lnTo>
                                      <a:pt x="984" y="2071"/>
                                    </a:lnTo>
                                    <a:lnTo>
                                      <a:pt x="1115" y="2029"/>
                                    </a:lnTo>
                                    <a:lnTo>
                                      <a:pt x="1251" y="1985"/>
                                    </a:lnTo>
                                    <a:lnTo>
                                      <a:pt x="1385" y="1938"/>
                                    </a:lnTo>
                                    <a:lnTo>
                                      <a:pt x="1521" y="1886"/>
                                    </a:lnTo>
                                    <a:lnTo>
                                      <a:pt x="1652" y="1831"/>
                                    </a:lnTo>
                                    <a:lnTo>
                                      <a:pt x="1780" y="1773"/>
                                    </a:lnTo>
                                    <a:lnTo>
                                      <a:pt x="1880" y="1726"/>
                                    </a:lnTo>
                                    <a:lnTo>
                                      <a:pt x="1969" y="1685"/>
                                    </a:lnTo>
                                    <a:lnTo>
                                      <a:pt x="2044" y="1652"/>
                                    </a:lnTo>
                                    <a:lnTo>
                                      <a:pt x="2111" y="1621"/>
                                    </a:lnTo>
                                    <a:lnTo>
                                      <a:pt x="2167" y="1599"/>
                                    </a:lnTo>
                                    <a:lnTo>
                                      <a:pt x="2217" y="1583"/>
                                    </a:lnTo>
                                    <a:lnTo>
                                      <a:pt x="2256" y="1569"/>
                                    </a:lnTo>
                                    <a:lnTo>
                                      <a:pt x="2292" y="1561"/>
                                    </a:lnTo>
                                    <a:lnTo>
                                      <a:pt x="2347" y="1550"/>
                                    </a:lnTo>
                                    <a:lnTo>
                                      <a:pt x="2411" y="1550"/>
                                    </a:lnTo>
                                    <a:lnTo>
                                      <a:pt x="2434" y="1552"/>
                                    </a:lnTo>
                                    <a:lnTo>
                                      <a:pt x="2514" y="1552"/>
                                    </a:lnTo>
                                    <a:lnTo>
                                      <a:pt x="2548" y="1550"/>
                                    </a:lnTo>
                                    <a:lnTo>
                                      <a:pt x="2589" y="1544"/>
                                    </a:lnTo>
                                    <a:lnTo>
                                      <a:pt x="2640" y="1536"/>
                                    </a:lnTo>
                                    <a:lnTo>
                                      <a:pt x="2695" y="1525"/>
                                    </a:lnTo>
                                    <a:lnTo>
                                      <a:pt x="2762" y="1503"/>
                                    </a:lnTo>
                                    <a:lnTo>
                                      <a:pt x="2837" y="1470"/>
                                    </a:lnTo>
                                    <a:lnTo>
                                      <a:pt x="2915" y="1423"/>
                                    </a:lnTo>
                                    <a:lnTo>
                                      <a:pt x="2998" y="1368"/>
                                    </a:lnTo>
                                    <a:lnTo>
                                      <a:pt x="3085" y="1301"/>
                                    </a:lnTo>
                                    <a:lnTo>
                                      <a:pt x="3174" y="1227"/>
                                    </a:lnTo>
                                    <a:lnTo>
                                      <a:pt x="3268" y="1147"/>
                                    </a:lnTo>
                                    <a:lnTo>
                                      <a:pt x="3363" y="1062"/>
                                    </a:lnTo>
                                    <a:lnTo>
                                      <a:pt x="3457" y="971"/>
                                    </a:lnTo>
                                    <a:lnTo>
                                      <a:pt x="3555" y="877"/>
                                    </a:lnTo>
                                    <a:lnTo>
                                      <a:pt x="3649" y="783"/>
                                    </a:lnTo>
                                    <a:lnTo>
                                      <a:pt x="3744" y="687"/>
                                    </a:lnTo>
                                    <a:lnTo>
                                      <a:pt x="3838" y="593"/>
                                    </a:lnTo>
                                    <a:lnTo>
                                      <a:pt x="4017" y="411"/>
                                    </a:lnTo>
                                    <a:lnTo>
                                      <a:pt x="4181" y="248"/>
                                    </a:lnTo>
                                    <a:lnTo>
                                      <a:pt x="4256" y="177"/>
                                    </a:lnTo>
                                    <a:lnTo>
                                      <a:pt x="4325" y="113"/>
                                    </a:lnTo>
                                    <a:lnTo>
                                      <a:pt x="4389" y="58"/>
                                    </a:lnTo>
                                    <a:lnTo>
                                      <a:pt x="4445" y="22"/>
                                    </a:lnTo>
                                    <a:lnTo>
                                      <a:pt x="4503" y="3"/>
                                    </a:lnTo>
                                    <a:lnTo>
                                      <a:pt x="4559"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s:wsp>
                            <wps:cNvPr id="7" name="Freeform 218"/>
                            <wps:cNvSpPr>
                              <a:spLocks/>
                            </wps:cNvSpPr>
                            <wps:spPr bwMode="auto">
                              <a:xfrm>
                                <a:off x="1457" y="985427"/>
                                <a:ext cx="3509346" cy="323943"/>
                              </a:xfrm>
                              <a:custGeom>
                                <a:avLst/>
                                <a:gdLst>
                                  <a:gd name="T0" fmla="*/ 5739 w 7227"/>
                                  <a:gd name="T1" fmla="*/ 5 h 667"/>
                                  <a:gd name="T2" fmla="*/ 6075 w 7227"/>
                                  <a:gd name="T3" fmla="*/ 33 h 667"/>
                                  <a:gd name="T4" fmla="*/ 6362 w 7227"/>
                                  <a:gd name="T5" fmla="*/ 77 h 667"/>
                                  <a:gd name="T6" fmla="*/ 6595 w 7227"/>
                                  <a:gd name="T7" fmla="*/ 132 h 667"/>
                                  <a:gd name="T8" fmla="*/ 6787 w 7227"/>
                                  <a:gd name="T9" fmla="*/ 196 h 667"/>
                                  <a:gd name="T10" fmla="*/ 6938 w 7227"/>
                                  <a:gd name="T11" fmla="*/ 265 h 667"/>
                                  <a:gd name="T12" fmla="*/ 7054 w 7227"/>
                                  <a:gd name="T13" fmla="*/ 328 h 667"/>
                                  <a:gd name="T14" fmla="*/ 7135 w 7227"/>
                                  <a:gd name="T15" fmla="*/ 386 h 667"/>
                                  <a:gd name="T16" fmla="*/ 7207 w 7227"/>
                                  <a:gd name="T17" fmla="*/ 452 h 667"/>
                                  <a:gd name="T18" fmla="*/ 7224 w 7227"/>
                                  <a:gd name="T19" fmla="*/ 474 h 667"/>
                                  <a:gd name="T20" fmla="*/ 6979 w 7227"/>
                                  <a:gd name="T21" fmla="*/ 402 h 667"/>
                                  <a:gd name="T22" fmla="*/ 6498 w 7227"/>
                                  <a:gd name="T23" fmla="*/ 300 h 667"/>
                                  <a:gd name="T24" fmla="*/ 6025 w 7227"/>
                                  <a:gd name="T25" fmla="*/ 248 h 667"/>
                                  <a:gd name="T26" fmla="*/ 5558 w 7227"/>
                                  <a:gd name="T27" fmla="*/ 240 h 667"/>
                                  <a:gd name="T28" fmla="*/ 5088 w 7227"/>
                                  <a:gd name="T29" fmla="*/ 267 h 667"/>
                                  <a:gd name="T30" fmla="*/ 4606 w 7227"/>
                                  <a:gd name="T31" fmla="*/ 320 h 667"/>
                                  <a:gd name="T32" fmla="*/ 4109 w 7227"/>
                                  <a:gd name="T33" fmla="*/ 389 h 667"/>
                                  <a:gd name="T34" fmla="*/ 3588 w 7227"/>
                                  <a:gd name="T35" fmla="*/ 466 h 667"/>
                                  <a:gd name="T36" fmla="*/ 3038 w 7227"/>
                                  <a:gd name="T37" fmla="*/ 546 h 667"/>
                                  <a:gd name="T38" fmla="*/ 2453 w 7227"/>
                                  <a:gd name="T39" fmla="*/ 615 h 667"/>
                                  <a:gd name="T40" fmla="*/ 2003 w 7227"/>
                                  <a:gd name="T41" fmla="*/ 653 h 667"/>
                                  <a:gd name="T42" fmla="*/ 1605 w 7227"/>
                                  <a:gd name="T43" fmla="*/ 667 h 667"/>
                                  <a:gd name="T44" fmla="*/ 1260 w 7227"/>
                                  <a:gd name="T45" fmla="*/ 664 h 667"/>
                                  <a:gd name="T46" fmla="*/ 965 w 7227"/>
                                  <a:gd name="T47" fmla="*/ 648 h 667"/>
                                  <a:gd name="T48" fmla="*/ 715 w 7227"/>
                                  <a:gd name="T49" fmla="*/ 617 h 667"/>
                                  <a:gd name="T50" fmla="*/ 506 w 7227"/>
                                  <a:gd name="T51" fmla="*/ 582 h 667"/>
                                  <a:gd name="T52" fmla="*/ 270 w 7227"/>
                                  <a:gd name="T53" fmla="*/ 518 h 667"/>
                                  <a:gd name="T54" fmla="*/ 156 w 7227"/>
                                  <a:gd name="T55" fmla="*/ 477 h 667"/>
                                  <a:gd name="T56" fmla="*/ 75 w 7227"/>
                                  <a:gd name="T57" fmla="*/ 441 h 667"/>
                                  <a:gd name="T58" fmla="*/ 25 w 7227"/>
                                  <a:gd name="T59" fmla="*/ 413 h 667"/>
                                  <a:gd name="T60" fmla="*/ 0 w 7227"/>
                                  <a:gd name="T61" fmla="*/ 400 h 667"/>
                                  <a:gd name="T62" fmla="*/ 33 w 7227"/>
                                  <a:gd name="T63" fmla="*/ 411 h 667"/>
                                  <a:gd name="T64" fmla="*/ 105 w 7227"/>
                                  <a:gd name="T65" fmla="*/ 433 h 667"/>
                                  <a:gd name="T66" fmla="*/ 217 w 7227"/>
                                  <a:gd name="T67" fmla="*/ 460 h 667"/>
                                  <a:gd name="T68" fmla="*/ 375 w 7227"/>
                                  <a:gd name="T69" fmla="*/ 488 h 667"/>
                                  <a:gd name="T70" fmla="*/ 587 w 7227"/>
                                  <a:gd name="T71" fmla="*/ 515 h 667"/>
                                  <a:gd name="T72" fmla="*/ 848 w 7227"/>
                                  <a:gd name="T73" fmla="*/ 535 h 667"/>
                                  <a:gd name="T74" fmla="*/ 1171 w 7227"/>
                                  <a:gd name="T75" fmla="*/ 546 h 667"/>
                                  <a:gd name="T76" fmla="*/ 1558 w 7227"/>
                                  <a:gd name="T77" fmla="*/ 543 h 667"/>
                                  <a:gd name="T78" fmla="*/ 2025 w 7227"/>
                                  <a:gd name="T79" fmla="*/ 518 h 667"/>
                                  <a:gd name="T80" fmla="*/ 2509 w 7227"/>
                                  <a:gd name="T81" fmla="*/ 463 h 667"/>
                                  <a:gd name="T82" fmla="*/ 2974 w 7227"/>
                                  <a:gd name="T83" fmla="*/ 380 h 667"/>
                                  <a:gd name="T84" fmla="*/ 3427 w 7227"/>
                                  <a:gd name="T85" fmla="*/ 287 h 667"/>
                                  <a:gd name="T86" fmla="*/ 3880 w 7227"/>
                                  <a:gd name="T87" fmla="*/ 190 h 667"/>
                                  <a:gd name="T88" fmla="*/ 4337 w 7227"/>
                                  <a:gd name="T89" fmla="*/ 105 h 667"/>
                                  <a:gd name="T90" fmla="*/ 4804 w 7227"/>
                                  <a:gd name="T91" fmla="*/ 38 h 667"/>
                                  <a:gd name="T92" fmla="*/ 5294 w 7227"/>
                                  <a:gd name="T93" fmla="*/ 3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27" h="667">
                                    <a:moveTo>
                                      <a:pt x="5550" y="0"/>
                                    </a:moveTo>
                                    <a:lnTo>
                                      <a:pt x="5739" y="5"/>
                                    </a:lnTo>
                                    <a:lnTo>
                                      <a:pt x="5914" y="16"/>
                                    </a:lnTo>
                                    <a:lnTo>
                                      <a:pt x="6075" y="33"/>
                                    </a:lnTo>
                                    <a:lnTo>
                                      <a:pt x="6225" y="52"/>
                                    </a:lnTo>
                                    <a:lnTo>
                                      <a:pt x="6362" y="77"/>
                                    </a:lnTo>
                                    <a:lnTo>
                                      <a:pt x="6484" y="105"/>
                                    </a:lnTo>
                                    <a:lnTo>
                                      <a:pt x="6595" y="132"/>
                                    </a:lnTo>
                                    <a:lnTo>
                                      <a:pt x="6698" y="165"/>
                                    </a:lnTo>
                                    <a:lnTo>
                                      <a:pt x="6787" y="196"/>
                                    </a:lnTo>
                                    <a:lnTo>
                                      <a:pt x="6868" y="229"/>
                                    </a:lnTo>
                                    <a:lnTo>
                                      <a:pt x="6938" y="265"/>
                                    </a:lnTo>
                                    <a:lnTo>
                                      <a:pt x="7002" y="295"/>
                                    </a:lnTo>
                                    <a:lnTo>
                                      <a:pt x="7054" y="328"/>
                                    </a:lnTo>
                                    <a:lnTo>
                                      <a:pt x="7099" y="358"/>
                                    </a:lnTo>
                                    <a:lnTo>
                                      <a:pt x="7135" y="386"/>
                                    </a:lnTo>
                                    <a:lnTo>
                                      <a:pt x="7166" y="411"/>
                                    </a:lnTo>
                                    <a:lnTo>
                                      <a:pt x="7207" y="452"/>
                                    </a:lnTo>
                                    <a:lnTo>
                                      <a:pt x="7219" y="466"/>
                                    </a:lnTo>
                                    <a:lnTo>
                                      <a:pt x="7224" y="474"/>
                                    </a:lnTo>
                                    <a:lnTo>
                                      <a:pt x="7227" y="477"/>
                                    </a:lnTo>
                                    <a:lnTo>
                                      <a:pt x="6979" y="402"/>
                                    </a:lnTo>
                                    <a:lnTo>
                                      <a:pt x="6737" y="344"/>
                                    </a:lnTo>
                                    <a:lnTo>
                                      <a:pt x="6498" y="300"/>
                                    </a:lnTo>
                                    <a:lnTo>
                                      <a:pt x="6262" y="270"/>
                                    </a:lnTo>
                                    <a:lnTo>
                                      <a:pt x="6025" y="248"/>
                                    </a:lnTo>
                                    <a:lnTo>
                                      <a:pt x="5792" y="240"/>
                                    </a:lnTo>
                                    <a:lnTo>
                                      <a:pt x="5558" y="240"/>
                                    </a:lnTo>
                                    <a:lnTo>
                                      <a:pt x="5324" y="251"/>
                                    </a:lnTo>
                                    <a:lnTo>
                                      <a:pt x="5088" y="267"/>
                                    </a:lnTo>
                                    <a:lnTo>
                                      <a:pt x="4848" y="289"/>
                                    </a:lnTo>
                                    <a:lnTo>
                                      <a:pt x="4606" y="320"/>
                                    </a:lnTo>
                                    <a:lnTo>
                                      <a:pt x="4359" y="353"/>
                                    </a:lnTo>
                                    <a:lnTo>
                                      <a:pt x="4109" y="389"/>
                                    </a:lnTo>
                                    <a:lnTo>
                                      <a:pt x="3850" y="427"/>
                                    </a:lnTo>
                                    <a:lnTo>
                                      <a:pt x="3588" y="466"/>
                                    </a:lnTo>
                                    <a:lnTo>
                                      <a:pt x="3318" y="507"/>
                                    </a:lnTo>
                                    <a:lnTo>
                                      <a:pt x="3038" y="546"/>
                                    </a:lnTo>
                                    <a:lnTo>
                                      <a:pt x="2751" y="582"/>
                                    </a:lnTo>
                                    <a:lnTo>
                                      <a:pt x="2453" y="615"/>
                                    </a:lnTo>
                                    <a:lnTo>
                                      <a:pt x="2220" y="637"/>
                                    </a:lnTo>
                                    <a:lnTo>
                                      <a:pt x="2003" y="653"/>
                                    </a:lnTo>
                                    <a:lnTo>
                                      <a:pt x="1797" y="661"/>
                                    </a:lnTo>
                                    <a:lnTo>
                                      <a:pt x="1605" y="667"/>
                                    </a:lnTo>
                                    <a:lnTo>
                                      <a:pt x="1427" y="667"/>
                                    </a:lnTo>
                                    <a:lnTo>
                                      <a:pt x="1260" y="664"/>
                                    </a:lnTo>
                                    <a:lnTo>
                                      <a:pt x="1107" y="656"/>
                                    </a:lnTo>
                                    <a:lnTo>
                                      <a:pt x="965" y="648"/>
                                    </a:lnTo>
                                    <a:lnTo>
                                      <a:pt x="834" y="634"/>
                                    </a:lnTo>
                                    <a:lnTo>
                                      <a:pt x="715" y="617"/>
                                    </a:lnTo>
                                    <a:lnTo>
                                      <a:pt x="606" y="598"/>
                                    </a:lnTo>
                                    <a:lnTo>
                                      <a:pt x="506" y="582"/>
                                    </a:lnTo>
                                    <a:lnTo>
                                      <a:pt x="339" y="540"/>
                                    </a:lnTo>
                                    <a:lnTo>
                                      <a:pt x="270" y="518"/>
                                    </a:lnTo>
                                    <a:lnTo>
                                      <a:pt x="208" y="496"/>
                                    </a:lnTo>
                                    <a:lnTo>
                                      <a:pt x="156" y="477"/>
                                    </a:lnTo>
                                    <a:lnTo>
                                      <a:pt x="111" y="457"/>
                                    </a:lnTo>
                                    <a:lnTo>
                                      <a:pt x="75" y="441"/>
                                    </a:lnTo>
                                    <a:lnTo>
                                      <a:pt x="47" y="427"/>
                                    </a:lnTo>
                                    <a:lnTo>
                                      <a:pt x="25" y="413"/>
                                    </a:lnTo>
                                    <a:lnTo>
                                      <a:pt x="8" y="405"/>
                                    </a:lnTo>
                                    <a:lnTo>
                                      <a:pt x="0" y="400"/>
                                    </a:lnTo>
                                    <a:lnTo>
                                      <a:pt x="14" y="402"/>
                                    </a:lnTo>
                                    <a:lnTo>
                                      <a:pt x="33" y="411"/>
                                    </a:lnTo>
                                    <a:lnTo>
                                      <a:pt x="64" y="422"/>
                                    </a:lnTo>
                                    <a:lnTo>
                                      <a:pt x="105" y="433"/>
                                    </a:lnTo>
                                    <a:lnTo>
                                      <a:pt x="156" y="446"/>
                                    </a:lnTo>
                                    <a:lnTo>
                                      <a:pt x="217" y="460"/>
                                    </a:lnTo>
                                    <a:lnTo>
                                      <a:pt x="292" y="474"/>
                                    </a:lnTo>
                                    <a:lnTo>
                                      <a:pt x="375" y="488"/>
                                    </a:lnTo>
                                    <a:lnTo>
                                      <a:pt x="475" y="502"/>
                                    </a:lnTo>
                                    <a:lnTo>
                                      <a:pt x="587" y="515"/>
                                    </a:lnTo>
                                    <a:lnTo>
                                      <a:pt x="709" y="526"/>
                                    </a:lnTo>
                                    <a:lnTo>
                                      <a:pt x="848" y="535"/>
                                    </a:lnTo>
                                    <a:lnTo>
                                      <a:pt x="1004" y="543"/>
                                    </a:lnTo>
                                    <a:lnTo>
                                      <a:pt x="1171" y="546"/>
                                    </a:lnTo>
                                    <a:lnTo>
                                      <a:pt x="1357" y="546"/>
                                    </a:lnTo>
                                    <a:lnTo>
                                      <a:pt x="1558" y="543"/>
                                    </a:lnTo>
                                    <a:lnTo>
                                      <a:pt x="1775" y="535"/>
                                    </a:lnTo>
                                    <a:lnTo>
                                      <a:pt x="2025" y="518"/>
                                    </a:lnTo>
                                    <a:lnTo>
                                      <a:pt x="2270" y="493"/>
                                    </a:lnTo>
                                    <a:lnTo>
                                      <a:pt x="2509" y="463"/>
                                    </a:lnTo>
                                    <a:lnTo>
                                      <a:pt x="2743" y="424"/>
                                    </a:lnTo>
                                    <a:lnTo>
                                      <a:pt x="2974" y="380"/>
                                    </a:lnTo>
                                    <a:lnTo>
                                      <a:pt x="3202" y="336"/>
                                    </a:lnTo>
                                    <a:lnTo>
                                      <a:pt x="3427" y="287"/>
                                    </a:lnTo>
                                    <a:lnTo>
                                      <a:pt x="3652" y="240"/>
                                    </a:lnTo>
                                    <a:lnTo>
                                      <a:pt x="3880" y="190"/>
                                    </a:lnTo>
                                    <a:lnTo>
                                      <a:pt x="4106" y="146"/>
                                    </a:lnTo>
                                    <a:lnTo>
                                      <a:pt x="4337" y="105"/>
                                    </a:lnTo>
                                    <a:lnTo>
                                      <a:pt x="4568" y="66"/>
                                    </a:lnTo>
                                    <a:lnTo>
                                      <a:pt x="4804" y="38"/>
                                    </a:lnTo>
                                    <a:lnTo>
                                      <a:pt x="5046" y="14"/>
                                    </a:lnTo>
                                    <a:lnTo>
                                      <a:pt x="5294" y="3"/>
                                    </a:lnTo>
                                    <a:lnTo>
                                      <a:pt x="5550" y="0"/>
                                    </a:lnTo>
                                    <a:close/>
                                  </a:path>
                                </a:pathLst>
                              </a:custGeom>
                              <a:solidFill>
                                <a:srgbClr val="DCDCF5"/>
                              </a:solidFill>
                              <a:ln w="0">
                                <a:solidFill>
                                  <a:srgbClr val="DCDCF5"/>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4" o:spid="_x0000_s1026" editas="canvas" style="position:absolute;margin-left:126pt;margin-top:-124.05pt;width:351pt;height:103.1pt;z-index:251659776" coordsize="4457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3093;visibility:visible;mso-wrap-style:square">
                      <v:fill o:detectmouseclick="t"/>
                      <v:path o:connecttype="none"/>
                    </v:shape>
                    <v:rect id="Rectangle 215" o:spid="_x0000_s1028" style="position:absolute;width:44577;height:1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hgcEA&#10;AADaAAAADwAAAGRycy9kb3ducmV2LnhtbESPT4vCMBTE78J+h/CEvWmqiEg1igiLy978A+3xkTyb&#10;YvNSmli7336zIHgcZuY3zGY3uEb01IXas4LZNANBrL2puVJwvXxNViBCRDbYeCYFvxRgt/0YbTA3&#10;/skn6s+xEgnCIUcFNsY2lzJoSw7D1LfEybv5zmFMsquk6fCZ4K6R8yxbSoc1pwWLLR0s6fv54RTs&#10;+3JelNXRNOXPfXGyOpRF1Ep9jof9GkSkIb7Dr/a3UbCA/yvp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l4YHBAAAA2gAAAA8AAAAAAAAAAAAAAAAAmAIAAGRycy9kb3du&#10;cmV2LnhtbFBLBQYAAAAABAAEAPUAAACGAwAAAAA=&#10;" filled="f" stroked="f" strokeweight="0"/>
                    <v:shape id="Freeform 216" o:spid="_x0000_s1029" style="position:absolute;left:34146;top:4337;width:10363;height:5760;visibility:visible;mso-wrap-style:square;v-text-anchor:top" coordsize="2134,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m0sQA&#10;AADaAAAADwAAAGRycy9kb3ducmV2LnhtbESPT2sCMRTE7wW/Q3hCbzWrUFu2ZkUUQSkI3e6hvT02&#10;b//g5mVNom799KZQ6HGYmd8wi+VgOnEh51vLCqaTBARxaXXLtYLic/v0CsIHZI2dZVLwQx6W2ehh&#10;gam2V/6gSx5qESHsU1TQhNCnUvqyIYN+Ynvi6FXWGQxRulpqh9cIN52cJclcGmw5LjTY07qh8pif&#10;jYLNoVgfkfj9tv8+zP0+d1/V6UWpx/GwegMRaAj/4b/2Tit4ht8r8Qb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3JtLEAAAA2gAAAA8AAAAAAAAAAAAAAAAAmAIAAGRycy9k&#10;b3ducmV2LnhtbFBLBQYAAAAABAAEAPUAAACJAwAAAAA=&#10;" path="m2092,1133r17,19l2123,1169r8,11l2134,1186r-42,-53xm813,r25,8l860,30r19,36l905,113r27,58l966,234r36,69l1041,375r42,69l1127,516r45,63l1219,637r50,50l1319,722r50,25l1419,753r50,-11l1530,711r25,-16l1578,684r19,-14l1614,662r17,-6l1644,653r17,l1678,659r19,11l1717,687r25,22l1770,739r33,36l1842,822r42,52l1937,937r55,72l2092,1133r-2,-3l2062,1106r-34,-28l1987,1050r-50,-27l1878,998r-67,-19l1736,962r-83,-8l1455,954r-91,-8l1283,932r-75,-22l1141,880r-64,-34l1021,808,969,764,918,720,868,670,821,618,771,565,732,532,693,516r-39,-3l615,521r-39,19l532,568r-42,33l443,637r-50,36l340,706r-59,30l220,761r-67,17l78,786,,778r3,l14,775r20,-6l56,761,87,744r36,-24l167,687r48,-47l265,582r58,-72l365,452r44,-60l543,218r44,-52l632,119,674,77,713,44,749,17,782,3,813,xe" fillcolor="#dcdcf5" strokecolor="#dcdcf5" strokeweight="0">
                      <v:path arrowok="t" o:connecttype="custom" o:connectlocs="1024105,559493;1034788,573092;1015850,550265;406923,3885;426832,32054;452568,83050;486559,147158;525892,215638;569109,281204;616211,333656;664770,362796;713329,360368;755089,337541;775484,325400;791994,318600;806562,317143;824043,325400;845894,344341;875515,376395;914848,424477;967291,490042;1014879,548808;984773,523554;940584,496842;879400,475472;802677,463330;662342,459445;586590,441961;522978,410878;470535,371053;421490,325400;374388,274404;336513,250606;298637,253035;258333,275861;215116,309373;165100,342884;106829,369596;37876,381738;1457,377852;16510,373481;42246,361339;81093,333656;128681,282661;177240,219523;263674,105876;306892,57795;346224,21370;379730,1457" o:connectangles="0,0,0,0,0,0,0,0,0,0,0,0,0,0,0,0,0,0,0,0,0,0,0,0,0,0,0,0,0,0,0,0,0,0,0,0,0,0,0,0,0,0,0,0,0,0,0,0,0"/>
                      <o:lock v:ext="edit" verticies="t"/>
                    </v:shape>
                    <v:shape id="Freeform 217" o:spid="_x0000_s1030" style="position:absolute;left:4919;top:199;width:29892;height:11194;visibility:visible;mso-wrap-style:square;v-text-anchor:top" coordsize="615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Em8IA&#10;AADaAAAADwAAAGRycy9kb3ducmV2LnhtbESPQWvCQBSE7wX/w/IKvdWNHkKIrlJaLF4Em3rx9sw+&#10;s8Hs27C7TdJ/7wqFHoeZ+YZZbyfbiYF8aB0rWMwzEMS10y03Ck7fu9cCRIjIGjvHpOCXAmw3s6c1&#10;ltqN/EVDFRuRIBxKVGBi7EspQ23IYpi7njh5V+ctxiR9I7XHMcFtJ5dZlkuLLacFgz29G6pv1Y9V&#10;MJrl5Wo/C8yqj+MRi8XhdDlHpV6ep7cViEhT/A//tfdaQQ6PK+k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gSbwgAAANoAAAAPAAAAAAAAAAAAAAAAAJgCAABkcnMvZG93&#10;bnJldi54bWxQSwUGAAAAAAQABAD1AAAAhwMAAAAA&#10;" path="m6153,1373r-11,3l6125,1379r-22,-3l6097,1376r59,-3l6153,1373xm4559,r56,11l4670,36r53,36l4779,116r53,53l4884,226r51,61l4985,350r47,64l5079,474r45,61l5168,588r39,46l5246,673r39,28l5318,717r34,3l5380,706r39,-30l5458,648r30,-22l5519,610r28,-11l5574,599r25,5l5622,621r25,27l5672,684r25,52l5725,800r30,80l5786,973r36,100l5861,1155r39,67l5939,1274r39,39l6014,1340r33,19l6078,1370r19,6l6070,1376r-78,-8l5917,1348r-67,-30l5789,1282r-59,-44l5680,1191r-47,-47l5591,1097r-39,-46l5519,1007r-31,-36l5463,940r-25,-19l5419,913r-20,3l5380,927r-23,11l5332,943r-27,6l5274,946r-33,-6l5202,929r-42,-19l5113,882r-53,-33l5004,805r-64,-52l4871,687r-78,-75l4729,546r-56,-58l4626,441r-42,-38l4551,375r-31,-19l4495,342r-22,-3l4453,342r-22,11l4409,372r-22,25l4359,428r-31,35l4292,508r-42,46l4208,599r-50,55l4103,717r-64,69l3969,860r-75,78l3813,1020r-83,83l3644,1186r-89,82l3463,1348r-92,78l3279,1497r-91,66l3099,1621r-89,47l2923,1709r-83,28l2762,1751r-72,3l2603,1748r-72,-3l2467,1748r-53,6l2370,1765r-42,11l2289,1792r-42,19l2206,1834r-48,24l2103,1886r-64,30l1964,1949r-89,36l1769,2021r-95,30l1571,2079r-111,25l1343,2128r-245,45l973,2192r-122,19l728,2228r-116,14l500,2255r-103,11l300,2277r-83,9l141,2291r-58,6l39,2302r-31,3l,2305r8,-3l36,2299r44,-8l139,2280r69,-16l294,2247r95,-22l495,2203r111,-28l728,2142r126,-33l984,2071r131,-42l1251,1985r134,-47l1521,1886r131,-55l1780,1773r100,-47l1969,1685r75,-33l2111,1621r56,-22l2217,1583r39,-14l2292,1561r55,-11l2411,1550r23,2l2514,1552r34,-2l2589,1544r51,-8l2695,1525r67,-22l2837,1470r78,-47l2998,1368r87,-67l3174,1227r94,-80l3363,1062r94,-91l3555,877r94,-94l3744,687r94,-94l4017,411,4181,248r75,-71l4325,113r64,-55l4445,22,4503,3,4559,xe" fillcolor="#dcdcf5" strokecolor="#dcdcf5" strokeweight="0">
                      <v:path arrowok="t" o:connecttype="custom" o:connectlocs="2963545,668284;2213797,0;2320626,56338;2420657,169985;2509520,285575;2582358,348226;2650340,314715;2706669,290917;2754256,332199;2809613,472558;2883908,618745;2951405,665369;2873225,654685;2758141,578434;2679961,489071;2631402,443418;2589156,457988;2526030,451188;2429883,390965;2296347,265176;2209912,182127;2162324,166100;2116679,207867;2043355,290917;1927300,417677;1769483,576006;1592244,727050;1419374,830012;1263986,848953;1150844,857210;1071208,890721;953695,946573;762859,1009710;472477,1064591;242794,1095188;68468,1112673;0,1119472;67497,1107330;240366,1069934;477819,1005825;738580,915976;956123,818356;1076549,768817;1170753,752790;1257188,749876;1377614,713937;1541257,595919;1726266,425934;1950608,199611;2131247,28169" o:connectangles="0,0,0,0,0,0,0,0,0,0,0,0,0,0,0,0,0,0,0,0,0,0,0,0,0,0,0,0,0,0,0,0,0,0,0,0,0,0,0,0,0,0,0,0,0,0,0,0,0,0"/>
                      <o:lock v:ext="edit" verticies="t"/>
                    </v:shape>
                    <v:shape id="Freeform 218" o:spid="_x0000_s1031" style="position:absolute;left:14;top:9854;width:35094;height:3239;visibility:visible;mso-wrap-style:square;v-text-anchor:top" coordsize="722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cQA&#10;AADaAAAADwAAAGRycy9kb3ducmV2LnhtbESPQWvCQBSE74L/YXlCb2ZTCyrRNZSaUhEvNVJ6fGZf&#10;k7TZtyG7mvTfdwWhx2FmvmHW6WAacaXO1ZYVPEYxCOLC6ppLBaf8dboE4TyyxsYyKfglB+lmPFpj&#10;om3P73Q9+lIECLsEFVTet4mUrqjIoItsSxy8L9sZ9EF2pdQd9gFuGjmL47k0WHNYqLCll4qKn+PF&#10;KDi/Dabo94c8+9yXT85m+cf28q3Uw2R4XoHwNPj/8L290woWcLs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f4HEAAAA2gAAAA8AAAAAAAAAAAAAAAAAmAIAAGRycy9k&#10;b3ducmV2LnhtbFBLBQYAAAAABAAEAPUAAACJAwAAAAA=&#10;" path="m5550,r189,5l5914,16r161,17l6225,52r137,25l6484,105r111,27l6698,165r89,31l6868,229r70,36l7002,295r52,33l7099,358r36,28l7166,411r41,41l7219,466r5,8l7227,477,6979,402,6737,344,6498,300,6262,270,6025,248r-233,-8l5558,240r-234,11l5088,267r-240,22l4606,320r-247,33l4109,389r-259,38l3588,466r-270,41l3038,546r-287,36l2453,615r-233,22l2003,653r-206,8l1605,667r-178,l1260,664r-153,-8l965,648,834,634,715,617,606,598,506,582,339,540,270,518,208,496,156,477,111,457,75,441,47,427,25,413,8,405,,400r14,2l33,411r31,11l105,433r51,13l217,460r75,14l375,488r100,14l587,515r122,11l848,535r156,8l1171,546r186,l1558,543r217,-8l2025,518r245,-25l2509,463r234,-39l2974,380r228,-44l3427,287r225,-47l3880,190r226,-44l4337,105,4568,66,4804,38,5046,14,5294,3,5550,xe" fillcolor="#dcdcf5" strokecolor="#dcdcf5" strokeweight="0">
                      <v:path arrowok="t" o:connecttype="custom" o:connectlocs="2786791,2428;2949948,16027;3089312,37397;3202454,64109;3295687,95192;3369011,128703;3425339,159300;3464672,187469;3499634,219524;3507889,230208;3388920,195240;3155352,145701;2925669,120447;2698899,116561;2470673,129674;2236619,155415;1995282,188926;1742291,226323;1475217,265177;1191148,298688;972633,317144;779369,323943;611841,322486;468593,314715;347196,299659;245708,282661;131109,251578;75752,231665;36419,214181;12140,200582;0,194269;16024,199611;50987,210296;105373,223409;182096,237008;285040,250121;411779,259834;568624,265177;756546,263720;983316,251578;1218341,224866;1444139,184555;1664111,139388;1884082,92278;2105996,50996;2332766,18456;2570704,1457" o:connectangles="0,0,0,0,0,0,0,0,0,0,0,0,0,0,0,0,0,0,0,0,0,0,0,0,0,0,0,0,0,0,0,0,0,0,0,0,0,0,0,0,0,0,0,0,0,0,0"/>
                    </v:shape>
                  </v:group>
                </w:pict>
              </mc:Fallback>
            </mc:AlternateContent>
          </w:r>
          <w:r>
            <w:rPr>
              <w:noProof/>
              <w:color w:val="000AB0"/>
              <w:sz w:val="2"/>
              <w:szCs w:val="2"/>
            </w:rPr>
            <mc:AlternateContent>
              <mc:Choice Requires="wps">
                <w:drawing>
                  <wp:anchor distT="0" distB="0" distL="114300" distR="114300" simplePos="0" relativeHeight="251658752" behindDoc="0" locked="0" layoutInCell="1" allowOverlap="1">
                    <wp:simplePos x="0" y="0"/>
                    <wp:positionH relativeFrom="page">
                      <wp:posOffset>6661150</wp:posOffset>
                    </wp:positionH>
                    <wp:positionV relativeFrom="page">
                      <wp:posOffset>-3114675</wp:posOffset>
                    </wp:positionV>
                    <wp:extent cx="179705" cy="0"/>
                    <wp:effectExtent l="12700" t="9525" r="7620" b="9525"/>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45.25pt" to="538.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suFgIAACk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" strokecolor="#969696">
                    <w10:wrap anchorx="page" anchory="page"/>
                  </v:line>
                </w:pict>
              </mc:Fallback>
            </mc:AlternateContent>
          </w:r>
          <w:r>
            <w:rPr>
              <w:noProof/>
              <w:color w:val="000AB0"/>
              <w:sz w:val="2"/>
              <w:szCs w:val="2"/>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-3114675</wp:posOffset>
                    </wp:positionV>
                    <wp:extent cx="179705" cy="0"/>
                    <wp:effectExtent l="13335" t="9525" r="6985" b="9525"/>
                    <wp:wrapNone/>
                    <wp:docPr id="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45.25pt" to="-42.5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Wd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" strokecolor="#969696">
                    <w10:wrap anchorx="page" anchory="page"/>
                  </v:line>
                </w:pict>
              </mc:Fallback>
            </mc:AlternateContent>
          </w:r>
          <w:r w:rsidR="00A014EE" w:rsidRPr="00DE07A7">
            <w:rPr>
              <w:rFonts w:ascii="Candara" w:hAnsi="Candara" w:cs="Arial"/>
              <w:i/>
              <w:color w:val="000AB0"/>
              <w:sz w:val="20"/>
              <w:szCs w:val="20"/>
            </w:rPr>
            <w:t>Address all correspondence to the Chief Executive Officer</w:t>
          </w:r>
        </w:p>
      </w:tc>
    </w:tr>
  </w:tbl>
  <w:p w:rsidR="00A014EE" w:rsidRPr="00002EE5" w:rsidRDefault="00A014EE" w:rsidP="00002EE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EE" w:rsidRDefault="00A014EE">
      <w:r>
        <w:separator/>
      </w:r>
    </w:p>
  </w:footnote>
  <w:footnote w:type="continuationSeparator" w:id="0">
    <w:p w:rsidR="00A014EE" w:rsidRDefault="00A0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EE" w:rsidRDefault="005C4A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860pt;height:255pt;z-index:-251661824;mso-position-horizontal:center;mso-position-horizontal-relative:margin;mso-position-vertical:center;mso-position-vertical-relative:margin" o:allowincell="f">
          <v:imagedata r:id="rId1" o:title="nbrc_mountain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5149"/>
      <w:gridCol w:w="1471"/>
      <w:gridCol w:w="3226"/>
    </w:tblGrid>
    <w:tr w:rsidR="00A014EE" w:rsidRPr="00DE07A7" w:rsidTr="00DE07A7">
      <w:tc>
        <w:tcPr>
          <w:tcW w:w="5040" w:type="dxa"/>
        </w:tcPr>
        <w:p w:rsidR="00A014EE" w:rsidRDefault="005C4A49" w:rsidP="00EB0CB0">
          <w:pPr>
            <w:pStyle w:val="Header"/>
          </w:pPr>
          <w:r>
            <w:rPr>
              <w:noProof/>
            </w:rPr>
            <w:drawing>
              <wp:inline distT="0" distB="0" distL="0" distR="0">
                <wp:extent cx="2628900" cy="1085850"/>
                <wp:effectExtent l="0" t="0" r="0" b="0"/>
                <wp:docPr id="2" name="Picture 2" descr="north-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inline>
            </w:drawing>
          </w:r>
        </w:p>
      </w:tc>
      <w:tc>
        <w:tcPr>
          <w:tcW w:w="1440" w:type="dxa"/>
          <w:tcMar>
            <w:right w:w="113" w:type="dxa"/>
          </w:tcMar>
          <w:vAlign w:val="center"/>
        </w:tcPr>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Mailing Address:</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Street Address:</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Telephone:</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Facsimile:</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Email:</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Web:</w:t>
          </w:r>
        </w:p>
        <w:p w:rsidR="00A014EE" w:rsidRPr="00DE07A7" w:rsidRDefault="00A014EE" w:rsidP="00DE07A7">
          <w:pPr>
            <w:jc w:val="right"/>
            <w:rPr>
              <w:rFonts w:ascii="Candara" w:hAnsi="Candara" w:cs="Segoe UI"/>
              <w:i/>
              <w:color w:val="000AB0"/>
              <w:sz w:val="18"/>
              <w:szCs w:val="18"/>
            </w:rPr>
          </w:pPr>
          <w:r w:rsidRPr="00DE07A7">
            <w:rPr>
              <w:rFonts w:ascii="Candara" w:hAnsi="Candara" w:cs="Segoe UI"/>
              <w:i/>
              <w:color w:val="000AB0"/>
              <w:sz w:val="18"/>
              <w:szCs w:val="18"/>
            </w:rPr>
            <w:t>ABN:</w:t>
          </w:r>
        </w:p>
      </w:tc>
      <w:tc>
        <w:tcPr>
          <w:tcW w:w="3158" w:type="dxa"/>
          <w:tcMar>
            <w:left w:w="170" w:type="dxa"/>
          </w:tcMar>
          <w:vAlign w:val="center"/>
        </w:tcPr>
        <w:p w:rsidR="00A014EE" w:rsidRPr="00DE07A7" w:rsidRDefault="00A014EE" w:rsidP="000F678A">
          <w:pPr>
            <w:rPr>
              <w:rFonts w:ascii="Candara" w:hAnsi="Candara" w:cs="Segoe UI"/>
              <w:i/>
              <w:color w:val="000AB0"/>
              <w:sz w:val="18"/>
              <w:szCs w:val="18"/>
            </w:rPr>
          </w:pPr>
          <w:smartTag w:uri="urn:schemas-microsoft-com:office:smarttags" w:element="address">
            <w:smartTag w:uri="urn:schemas-microsoft-com:office:smarttags" w:element="Street">
              <w:r w:rsidRPr="00DE07A7">
                <w:rPr>
                  <w:rFonts w:ascii="Candara" w:hAnsi="Candara" w:cs="Segoe UI"/>
                  <w:i/>
                  <w:color w:val="000AB0"/>
                  <w:sz w:val="18"/>
                  <w:szCs w:val="18"/>
                </w:rPr>
                <w:t>PO Box</w:t>
              </w:r>
            </w:smartTag>
            <w:r w:rsidRPr="00DE07A7">
              <w:rPr>
                <w:rFonts w:ascii="Candara" w:hAnsi="Candara" w:cs="Segoe UI"/>
                <w:i/>
                <w:color w:val="000AB0"/>
                <w:sz w:val="18"/>
                <w:szCs w:val="18"/>
              </w:rPr>
              <w:t xml:space="preserve"> 390</w:t>
            </w:r>
          </w:smartTag>
          <w:r w:rsidRPr="00DE07A7">
            <w:rPr>
              <w:rFonts w:ascii="Candara" w:hAnsi="Candara" w:cs="Segoe UI"/>
              <w:i/>
              <w:color w:val="000AB0"/>
              <w:sz w:val="18"/>
              <w:szCs w:val="18"/>
            </w:rPr>
            <w:t>, Gayndah Qld 4625</w:t>
          </w:r>
        </w:p>
        <w:p w:rsidR="00A014EE" w:rsidRPr="00DE07A7" w:rsidRDefault="00A014EE" w:rsidP="000F678A">
          <w:pPr>
            <w:rPr>
              <w:rFonts w:ascii="Candara" w:hAnsi="Candara" w:cs="Segoe UI"/>
              <w:i/>
              <w:color w:val="000AB0"/>
              <w:sz w:val="18"/>
              <w:szCs w:val="18"/>
            </w:rPr>
          </w:pPr>
          <w:smartTag w:uri="urn:schemas-microsoft-com:office:smarttags" w:element="Street">
            <w:smartTag w:uri="urn:schemas-microsoft-com:office:smarttags" w:element="address">
              <w:r w:rsidRPr="00DE07A7">
                <w:rPr>
                  <w:rFonts w:ascii="Candara" w:hAnsi="Candara" w:cs="Segoe UI"/>
                  <w:i/>
                  <w:color w:val="000AB0"/>
                  <w:sz w:val="18"/>
                  <w:szCs w:val="18"/>
                </w:rPr>
                <w:t>34-36 Capper Street</w:t>
              </w:r>
            </w:smartTag>
          </w:smartTag>
          <w:r w:rsidRPr="00DE07A7">
            <w:rPr>
              <w:rFonts w:ascii="Candara" w:hAnsi="Candara" w:cs="Segoe UI"/>
              <w:i/>
              <w:color w:val="000AB0"/>
              <w:sz w:val="18"/>
              <w:szCs w:val="18"/>
            </w:rPr>
            <w:t>, Gayndah Qld 4625</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1300 696 272</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(07) 4161 1425</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admin@northburnett.qld.gov.au</w:t>
          </w:r>
        </w:p>
        <w:p w:rsidR="00A014EE" w:rsidRPr="00DE07A7" w:rsidRDefault="00A014EE" w:rsidP="000F678A">
          <w:pPr>
            <w:pStyle w:val="Header"/>
            <w:rPr>
              <w:rFonts w:ascii="Candara" w:hAnsi="Candara" w:cs="Segoe UI"/>
              <w:i/>
              <w:color w:val="000AB0"/>
              <w:sz w:val="18"/>
              <w:szCs w:val="18"/>
            </w:rPr>
          </w:pPr>
          <w:r w:rsidRPr="00DE07A7">
            <w:rPr>
              <w:rFonts w:ascii="Candara" w:hAnsi="Candara" w:cs="Segoe UI"/>
              <w:i/>
              <w:color w:val="000AB0"/>
              <w:sz w:val="18"/>
              <w:szCs w:val="18"/>
            </w:rPr>
            <w:t>northburnett.qld.gov.au</w:t>
          </w:r>
        </w:p>
        <w:p w:rsidR="00A014EE" w:rsidRPr="00DE07A7" w:rsidRDefault="00A014EE" w:rsidP="000F678A">
          <w:pPr>
            <w:pStyle w:val="Header"/>
            <w:rPr>
              <w:rFonts w:ascii="Candara" w:hAnsi="Candara" w:cs="Segoe UI"/>
              <w:i/>
              <w:color w:val="003399"/>
              <w:sz w:val="18"/>
              <w:szCs w:val="18"/>
            </w:rPr>
          </w:pPr>
          <w:r w:rsidRPr="00DE07A7">
            <w:rPr>
              <w:rFonts w:ascii="Candara" w:hAnsi="Candara" w:cs="Segoe UI"/>
              <w:i/>
              <w:color w:val="000AB0"/>
              <w:sz w:val="18"/>
              <w:szCs w:val="18"/>
            </w:rPr>
            <w:t>23 439 388 197</w:t>
          </w:r>
        </w:p>
      </w:tc>
    </w:tr>
  </w:tbl>
  <w:p w:rsidR="00A014EE" w:rsidRPr="00002EE5" w:rsidRDefault="005C4A49">
    <w:pPr>
      <w:pStyle w:val="Header"/>
      <w:rPr>
        <w:sz w:val="2"/>
        <w:szCs w:val="2"/>
      </w:rPr>
    </w:pPr>
    <w:r>
      <w:rPr>
        <w:noProof/>
        <w:color w:val="000AB0"/>
        <w:sz w:val="2"/>
        <w:szCs w:val="2"/>
      </w:rPr>
      <mc:AlternateContent>
        <mc:Choice Requires="wps">
          <w:drawing>
            <wp:anchor distT="0" distB="0" distL="114300" distR="114300" simplePos="0" relativeHeight="251656704" behindDoc="0" locked="0" layoutInCell="1" allowOverlap="1">
              <wp:simplePos x="0" y="0"/>
              <wp:positionH relativeFrom="page">
                <wp:posOffset>7381240</wp:posOffset>
              </wp:positionH>
              <wp:positionV relativeFrom="page">
                <wp:posOffset>3564255</wp:posOffset>
              </wp:positionV>
              <wp:extent cx="179705" cy="0"/>
              <wp:effectExtent l="8890" t="11430" r="11430" b="7620"/>
              <wp:wrapNone/>
              <wp:docPr id="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2pt,280.65pt" to="595.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UIFQIAACkEAAAOAAAAZHJzL2Uyb0RvYy54bWysU82O2jAQvlfqO1i+QxIaW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" strokecolor="#969696">
              <w10:wrap anchorx="page" anchory="page"/>
            </v:line>
          </w:pict>
        </mc:Fallback>
      </mc:AlternateContent>
    </w:r>
    <w:r>
      <w:rPr>
        <w:noProof/>
        <w:color w:val="000AB0"/>
        <w:sz w:val="2"/>
        <w:szCs w:val="2"/>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3564255</wp:posOffset>
              </wp:positionV>
              <wp:extent cx="179705" cy="0"/>
              <wp:effectExtent l="9525" t="11430" r="10795" b="7620"/>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fFQ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" strokecolor="#969696">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04">
      <o:colormru v:ext="edit" colors="#cfc,#dcdcf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23"/>
    <w:rsid w:val="00002EE5"/>
    <w:rsid w:val="00004A2F"/>
    <w:rsid w:val="00010A5D"/>
    <w:rsid w:val="00013B17"/>
    <w:rsid w:val="00021730"/>
    <w:rsid w:val="00025CA7"/>
    <w:rsid w:val="0003047B"/>
    <w:rsid w:val="00043782"/>
    <w:rsid w:val="00050C80"/>
    <w:rsid w:val="00060FB5"/>
    <w:rsid w:val="00086638"/>
    <w:rsid w:val="00091C1E"/>
    <w:rsid w:val="0009252D"/>
    <w:rsid w:val="000C7DBA"/>
    <w:rsid w:val="000D14C5"/>
    <w:rsid w:val="000D6C67"/>
    <w:rsid w:val="000E19E7"/>
    <w:rsid w:val="000E2C2B"/>
    <w:rsid w:val="000E4FA3"/>
    <w:rsid w:val="000F195C"/>
    <w:rsid w:val="000F678A"/>
    <w:rsid w:val="00102C57"/>
    <w:rsid w:val="00107B74"/>
    <w:rsid w:val="0013011F"/>
    <w:rsid w:val="00133A9E"/>
    <w:rsid w:val="00144D43"/>
    <w:rsid w:val="0016278C"/>
    <w:rsid w:val="00174D14"/>
    <w:rsid w:val="00175CAA"/>
    <w:rsid w:val="0019793D"/>
    <w:rsid w:val="001A464A"/>
    <w:rsid w:val="001D37F1"/>
    <w:rsid w:val="001D69F5"/>
    <w:rsid w:val="00201AAF"/>
    <w:rsid w:val="002273D9"/>
    <w:rsid w:val="00233DE6"/>
    <w:rsid w:val="00236BD9"/>
    <w:rsid w:val="00274252"/>
    <w:rsid w:val="00276D17"/>
    <w:rsid w:val="00283020"/>
    <w:rsid w:val="002A3BCB"/>
    <w:rsid w:val="002B0CA6"/>
    <w:rsid w:val="002B6978"/>
    <w:rsid w:val="002C3129"/>
    <w:rsid w:val="002C4BCE"/>
    <w:rsid w:val="002E73B3"/>
    <w:rsid w:val="002F2898"/>
    <w:rsid w:val="002F3723"/>
    <w:rsid w:val="00315A04"/>
    <w:rsid w:val="00354BBB"/>
    <w:rsid w:val="003710B0"/>
    <w:rsid w:val="00374704"/>
    <w:rsid w:val="003A022C"/>
    <w:rsid w:val="003E44BE"/>
    <w:rsid w:val="0040583B"/>
    <w:rsid w:val="0040671C"/>
    <w:rsid w:val="0042390E"/>
    <w:rsid w:val="00424B41"/>
    <w:rsid w:val="004279F6"/>
    <w:rsid w:val="00441CBF"/>
    <w:rsid w:val="00455195"/>
    <w:rsid w:val="004723D7"/>
    <w:rsid w:val="00476527"/>
    <w:rsid w:val="004C223C"/>
    <w:rsid w:val="004C5ECC"/>
    <w:rsid w:val="004F08E2"/>
    <w:rsid w:val="004F58CE"/>
    <w:rsid w:val="0050235B"/>
    <w:rsid w:val="00511B52"/>
    <w:rsid w:val="0052012C"/>
    <w:rsid w:val="00543D2E"/>
    <w:rsid w:val="00547BEA"/>
    <w:rsid w:val="00553730"/>
    <w:rsid w:val="00562160"/>
    <w:rsid w:val="00564E98"/>
    <w:rsid w:val="00593DB1"/>
    <w:rsid w:val="005A1FFB"/>
    <w:rsid w:val="005A3C8B"/>
    <w:rsid w:val="005B427D"/>
    <w:rsid w:val="005B514D"/>
    <w:rsid w:val="005C0431"/>
    <w:rsid w:val="005C4A49"/>
    <w:rsid w:val="005D0732"/>
    <w:rsid w:val="005E0E03"/>
    <w:rsid w:val="005E607D"/>
    <w:rsid w:val="005F0ACB"/>
    <w:rsid w:val="00615BC5"/>
    <w:rsid w:val="006214B9"/>
    <w:rsid w:val="00642AF0"/>
    <w:rsid w:val="00643699"/>
    <w:rsid w:val="006A450E"/>
    <w:rsid w:val="006C0322"/>
    <w:rsid w:val="006E2491"/>
    <w:rsid w:val="006F61BE"/>
    <w:rsid w:val="00703391"/>
    <w:rsid w:val="00716B5B"/>
    <w:rsid w:val="0073013F"/>
    <w:rsid w:val="00737761"/>
    <w:rsid w:val="0074572C"/>
    <w:rsid w:val="007558FD"/>
    <w:rsid w:val="0076462D"/>
    <w:rsid w:val="007B1FDD"/>
    <w:rsid w:val="007B7A35"/>
    <w:rsid w:val="007D4345"/>
    <w:rsid w:val="00814878"/>
    <w:rsid w:val="00834DAD"/>
    <w:rsid w:val="00847907"/>
    <w:rsid w:val="00853014"/>
    <w:rsid w:val="00883110"/>
    <w:rsid w:val="00886A75"/>
    <w:rsid w:val="00890F8A"/>
    <w:rsid w:val="00896F72"/>
    <w:rsid w:val="008A0242"/>
    <w:rsid w:val="008A5A4C"/>
    <w:rsid w:val="008D2E68"/>
    <w:rsid w:val="008D4A87"/>
    <w:rsid w:val="008E672C"/>
    <w:rsid w:val="008F5B01"/>
    <w:rsid w:val="00921B31"/>
    <w:rsid w:val="00947E6C"/>
    <w:rsid w:val="00954A2B"/>
    <w:rsid w:val="00977160"/>
    <w:rsid w:val="00981190"/>
    <w:rsid w:val="009908B7"/>
    <w:rsid w:val="00991DA9"/>
    <w:rsid w:val="00991F58"/>
    <w:rsid w:val="009970F7"/>
    <w:rsid w:val="009A3A92"/>
    <w:rsid w:val="009F201E"/>
    <w:rsid w:val="009F3564"/>
    <w:rsid w:val="00A014EE"/>
    <w:rsid w:val="00A04534"/>
    <w:rsid w:val="00A053F5"/>
    <w:rsid w:val="00A06B79"/>
    <w:rsid w:val="00A37CD6"/>
    <w:rsid w:val="00A7252E"/>
    <w:rsid w:val="00A74763"/>
    <w:rsid w:val="00A97460"/>
    <w:rsid w:val="00AB1992"/>
    <w:rsid w:val="00AB1C4C"/>
    <w:rsid w:val="00AC6787"/>
    <w:rsid w:val="00AD0880"/>
    <w:rsid w:val="00AD1621"/>
    <w:rsid w:val="00B00FA7"/>
    <w:rsid w:val="00B0762E"/>
    <w:rsid w:val="00B076E1"/>
    <w:rsid w:val="00B10819"/>
    <w:rsid w:val="00B116E5"/>
    <w:rsid w:val="00B16BE4"/>
    <w:rsid w:val="00B16D1E"/>
    <w:rsid w:val="00B2024A"/>
    <w:rsid w:val="00B26F10"/>
    <w:rsid w:val="00B40A44"/>
    <w:rsid w:val="00B44DE4"/>
    <w:rsid w:val="00B45520"/>
    <w:rsid w:val="00B51187"/>
    <w:rsid w:val="00B6402C"/>
    <w:rsid w:val="00B75BE8"/>
    <w:rsid w:val="00B80AE9"/>
    <w:rsid w:val="00BA2B90"/>
    <w:rsid w:val="00BB160E"/>
    <w:rsid w:val="00BB685D"/>
    <w:rsid w:val="00BC00FF"/>
    <w:rsid w:val="00BC1F81"/>
    <w:rsid w:val="00BD7DDF"/>
    <w:rsid w:val="00BE6C89"/>
    <w:rsid w:val="00BF317B"/>
    <w:rsid w:val="00C00E90"/>
    <w:rsid w:val="00C10381"/>
    <w:rsid w:val="00C15A0C"/>
    <w:rsid w:val="00C21301"/>
    <w:rsid w:val="00C454ED"/>
    <w:rsid w:val="00C50F57"/>
    <w:rsid w:val="00C5420D"/>
    <w:rsid w:val="00C726CC"/>
    <w:rsid w:val="00C94B23"/>
    <w:rsid w:val="00CD43F9"/>
    <w:rsid w:val="00CD6A2F"/>
    <w:rsid w:val="00D24FEB"/>
    <w:rsid w:val="00D43C2D"/>
    <w:rsid w:val="00D65BBB"/>
    <w:rsid w:val="00D679BF"/>
    <w:rsid w:val="00D90F05"/>
    <w:rsid w:val="00D92364"/>
    <w:rsid w:val="00DB327F"/>
    <w:rsid w:val="00DB6D18"/>
    <w:rsid w:val="00DC086B"/>
    <w:rsid w:val="00DC2173"/>
    <w:rsid w:val="00DC5D8C"/>
    <w:rsid w:val="00DD0FB0"/>
    <w:rsid w:val="00DE07A7"/>
    <w:rsid w:val="00DE3B0B"/>
    <w:rsid w:val="00E1075E"/>
    <w:rsid w:val="00E17EAC"/>
    <w:rsid w:val="00E33D02"/>
    <w:rsid w:val="00E60079"/>
    <w:rsid w:val="00E60118"/>
    <w:rsid w:val="00E642D5"/>
    <w:rsid w:val="00E70743"/>
    <w:rsid w:val="00E748F9"/>
    <w:rsid w:val="00E8139D"/>
    <w:rsid w:val="00E92DE0"/>
    <w:rsid w:val="00EA4E53"/>
    <w:rsid w:val="00EB0CB0"/>
    <w:rsid w:val="00EC37F7"/>
    <w:rsid w:val="00EC3FB3"/>
    <w:rsid w:val="00ED645A"/>
    <w:rsid w:val="00EF0A37"/>
    <w:rsid w:val="00EF7F9C"/>
    <w:rsid w:val="00F007C6"/>
    <w:rsid w:val="00F22513"/>
    <w:rsid w:val="00F229CC"/>
    <w:rsid w:val="00F435AB"/>
    <w:rsid w:val="00F508B7"/>
    <w:rsid w:val="00F55A8E"/>
    <w:rsid w:val="00F74CCA"/>
    <w:rsid w:val="00F857AC"/>
    <w:rsid w:val="00F963EE"/>
    <w:rsid w:val="00FA27C7"/>
    <w:rsid w:val="00FB03A9"/>
    <w:rsid w:val="00FB0C8C"/>
    <w:rsid w:val="00FC3AA9"/>
    <w:rsid w:val="00FE133D"/>
    <w:rsid w:val="00FF2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304">
      <o:colormru v:ext="edit" colors="#cfc,#dcdc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E98"/>
    <w:rPr>
      <w:color w:val="0000FF"/>
      <w:u w:val="single"/>
    </w:rPr>
  </w:style>
  <w:style w:type="paragraph" w:styleId="Header">
    <w:name w:val="header"/>
    <w:basedOn w:val="Normal"/>
    <w:rsid w:val="002F3723"/>
    <w:pPr>
      <w:tabs>
        <w:tab w:val="center" w:pos="4153"/>
        <w:tab w:val="right" w:pos="8306"/>
      </w:tabs>
    </w:pPr>
  </w:style>
  <w:style w:type="paragraph" w:styleId="Footer">
    <w:name w:val="footer"/>
    <w:basedOn w:val="Normal"/>
    <w:rsid w:val="002F3723"/>
    <w:pPr>
      <w:tabs>
        <w:tab w:val="center" w:pos="4153"/>
        <w:tab w:val="right" w:pos="8306"/>
      </w:tabs>
    </w:pPr>
  </w:style>
  <w:style w:type="table" w:styleId="TableGrid">
    <w:name w:val="Table Grid"/>
    <w:basedOn w:val="TableNormal"/>
    <w:rsid w:val="002F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3723"/>
    <w:rPr>
      <w:rFonts w:ascii="Tahoma" w:hAnsi="Tahoma" w:cs="Tahoma"/>
      <w:sz w:val="16"/>
      <w:szCs w:val="16"/>
    </w:rPr>
  </w:style>
  <w:style w:type="paragraph" w:styleId="BodyText">
    <w:name w:val="Body Text"/>
    <w:basedOn w:val="Normal"/>
    <w:link w:val="BodyTextChar"/>
    <w:unhideWhenUsed/>
    <w:rsid w:val="00A053F5"/>
    <w:rPr>
      <w:rFonts w:ascii="Arial Narrow" w:hAnsi="Arial Narrow"/>
      <w:b/>
      <w:sz w:val="18"/>
      <w:szCs w:val="20"/>
      <w:lang w:val="en-US"/>
    </w:rPr>
  </w:style>
  <w:style w:type="character" w:customStyle="1" w:styleId="BodyTextChar">
    <w:name w:val="Body Text Char"/>
    <w:link w:val="BodyText"/>
    <w:rsid w:val="00A053F5"/>
    <w:rPr>
      <w:rFonts w:ascii="Arial Narrow" w:hAnsi="Arial Narrow"/>
      <w:b/>
      <w:sz w:val="18"/>
      <w:lang w:val="en-US"/>
    </w:rPr>
  </w:style>
  <w:style w:type="table" w:styleId="TableClassic1">
    <w:name w:val="Table Classic 1"/>
    <w:basedOn w:val="TableNormal"/>
    <w:rsid w:val="00233D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E98"/>
    <w:rPr>
      <w:color w:val="0000FF"/>
      <w:u w:val="single"/>
    </w:rPr>
  </w:style>
  <w:style w:type="paragraph" w:styleId="Header">
    <w:name w:val="header"/>
    <w:basedOn w:val="Normal"/>
    <w:rsid w:val="002F3723"/>
    <w:pPr>
      <w:tabs>
        <w:tab w:val="center" w:pos="4153"/>
        <w:tab w:val="right" w:pos="8306"/>
      </w:tabs>
    </w:pPr>
  </w:style>
  <w:style w:type="paragraph" w:styleId="Footer">
    <w:name w:val="footer"/>
    <w:basedOn w:val="Normal"/>
    <w:rsid w:val="002F3723"/>
    <w:pPr>
      <w:tabs>
        <w:tab w:val="center" w:pos="4153"/>
        <w:tab w:val="right" w:pos="8306"/>
      </w:tabs>
    </w:pPr>
  </w:style>
  <w:style w:type="table" w:styleId="TableGrid">
    <w:name w:val="Table Grid"/>
    <w:basedOn w:val="TableNormal"/>
    <w:rsid w:val="002F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3723"/>
    <w:rPr>
      <w:rFonts w:ascii="Tahoma" w:hAnsi="Tahoma" w:cs="Tahoma"/>
      <w:sz w:val="16"/>
      <w:szCs w:val="16"/>
    </w:rPr>
  </w:style>
  <w:style w:type="paragraph" w:styleId="BodyText">
    <w:name w:val="Body Text"/>
    <w:basedOn w:val="Normal"/>
    <w:link w:val="BodyTextChar"/>
    <w:unhideWhenUsed/>
    <w:rsid w:val="00A053F5"/>
    <w:rPr>
      <w:rFonts w:ascii="Arial Narrow" w:hAnsi="Arial Narrow"/>
      <w:b/>
      <w:sz w:val="18"/>
      <w:szCs w:val="20"/>
      <w:lang w:val="en-US"/>
    </w:rPr>
  </w:style>
  <w:style w:type="character" w:customStyle="1" w:styleId="BodyTextChar">
    <w:name w:val="Body Text Char"/>
    <w:link w:val="BodyText"/>
    <w:rsid w:val="00A053F5"/>
    <w:rPr>
      <w:rFonts w:ascii="Arial Narrow" w:hAnsi="Arial Narrow"/>
      <w:b/>
      <w:sz w:val="18"/>
      <w:lang w:val="en-US"/>
    </w:rPr>
  </w:style>
  <w:style w:type="table" w:styleId="TableClassic1">
    <w:name w:val="Table Classic 1"/>
    <w:basedOn w:val="TableNormal"/>
    <w:rsid w:val="00233D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burnett.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B\Local%20Settings\Temporary%20Internet%20Files\OLK3\Letter%20Head%20NB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C37B-ADE9-4564-91B5-92A96519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NBRC</Template>
  <TotalTime>0</TotalTime>
  <Pages>1</Pages>
  <Words>126</Words>
  <Characters>720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North Burnett Regional Council</Company>
  <LinksUpToDate>false</LinksUpToDate>
  <CharactersWithSpaces>845</CharactersWithSpaces>
  <SharedDoc>false</SharedDoc>
  <HLinks>
    <vt:vector size="6" baseType="variant">
      <vt:variant>
        <vt:i4>6815791</vt:i4>
      </vt:variant>
      <vt:variant>
        <vt:i4>0</vt:i4>
      </vt:variant>
      <vt:variant>
        <vt:i4>0</vt:i4>
      </vt:variant>
      <vt:variant>
        <vt:i4>5</vt:i4>
      </vt:variant>
      <vt:variant>
        <vt:lpwstr>http://www.northburnett.qld.gov.au/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ScottB</dc:creator>
  <cp:lastModifiedBy>Cyndy Seabrook</cp:lastModifiedBy>
  <cp:revision>2</cp:revision>
  <cp:lastPrinted>2016-11-13T23:51:00Z</cp:lastPrinted>
  <dcterms:created xsi:type="dcterms:W3CDTF">2016-11-14T01:00:00Z</dcterms:created>
  <dcterms:modified xsi:type="dcterms:W3CDTF">2016-11-14T01:00:00Z</dcterms:modified>
</cp:coreProperties>
</file>